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E9A8A" w14:textId="448D4485" w:rsidR="00602621" w:rsidRDefault="00602621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8"/>
        <w:gridCol w:w="1849"/>
        <w:gridCol w:w="1849"/>
        <w:gridCol w:w="1849"/>
      </w:tblGrid>
      <w:tr w:rsidR="00934977" w14:paraId="260B62D4" w14:textId="77777777" w:rsidTr="000F2DCD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B8CDB" w14:textId="77777777" w:rsidR="00934977" w:rsidRDefault="00934977" w:rsidP="00934977">
            <w:pPr>
              <w:jc w:val="center"/>
            </w:pPr>
            <w:r>
              <w:t>Distance tarif. simple (en km)</w:t>
            </w:r>
          </w:p>
        </w:tc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77689" w14:textId="77777777" w:rsidR="00934977" w:rsidRDefault="00934977" w:rsidP="000F2DCD">
            <w:pPr>
              <w:jc w:val="center"/>
            </w:pPr>
          </w:p>
        </w:tc>
      </w:tr>
      <w:tr w:rsidR="000F2DCD" w14:paraId="116C73E0" w14:textId="77777777" w:rsidTr="000F2DCD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18A3" w14:textId="77777777" w:rsidR="000F2DCD" w:rsidRDefault="000F2DCD" w:rsidP="00934977">
            <w:pPr>
              <w:jc w:val="center"/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</w:tcPr>
          <w:p w14:paraId="794CF2D6" w14:textId="2332E454" w:rsidR="000F2DCD" w:rsidRDefault="00431EF4" w:rsidP="000F2DCD">
            <w:pPr>
              <w:jc w:val="center"/>
            </w:pPr>
            <w:r>
              <w:t>Carte-train</w:t>
            </w:r>
            <w:r w:rsidR="000F2DCD">
              <w:t xml:space="preserve"> mensuelle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180D02D7" w14:textId="42152A1C" w:rsidR="000F2DCD" w:rsidRDefault="00431EF4" w:rsidP="000F2DCD">
            <w:pPr>
              <w:jc w:val="center"/>
            </w:pPr>
            <w:r>
              <w:t>Carte-train</w:t>
            </w:r>
            <w:r w:rsidR="000F2DCD">
              <w:t xml:space="preserve"> trimestrielle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4632B8C3" w14:textId="7C08E05F" w:rsidR="000F2DCD" w:rsidRDefault="00431EF4" w:rsidP="000F2DCD">
            <w:pPr>
              <w:jc w:val="center"/>
            </w:pPr>
            <w:r>
              <w:t xml:space="preserve">Carte-train </w:t>
            </w:r>
            <w:r w:rsidR="000F2DCD">
              <w:t>annuelle</w:t>
            </w:r>
          </w:p>
        </w:tc>
        <w:tc>
          <w:tcPr>
            <w:tcW w:w="1849" w:type="dxa"/>
            <w:tcBorders>
              <w:bottom w:val="single" w:sz="4" w:space="0" w:color="auto"/>
              <w:right w:val="single" w:sz="4" w:space="0" w:color="auto"/>
            </w:tcBorders>
          </w:tcPr>
          <w:p w14:paraId="22E6F5B2" w14:textId="0FB65BA8" w:rsidR="000F2DCD" w:rsidRDefault="00431EF4" w:rsidP="000F2DCD">
            <w:pPr>
              <w:jc w:val="center"/>
            </w:pPr>
            <w:r>
              <w:t>C</w:t>
            </w:r>
            <w:r w:rsidR="000F2DCD">
              <w:t>arte train mi-temps (</w:t>
            </w:r>
            <w:r>
              <w:t>ex-</w:t>
            </w:r>
            <w:proofErr w:type="spellStart"/>
            <w:r w:rsidR="000F2DCD">
              <w:t>Railflex</w:t>
            </w:r>
            <w:proofErr w:type="spellEnd"/>
            <w:r w:rsidR="000F2DCD">
              <w:t>)</w:t>
            </w:r>
          </w:p>
        </w:tc>
      </w:tr>
      <w:tr w:rsidR="000F2DCD" w14:paraId="3702AFCF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2035" w14:textId="77777777" w:rsidR="000F2DCD" w:rsidRDefault="000F2DCD" w:rsidP="00934977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98565" w14:textId="238648F9" w:rsidR="000F2DCD" w:rsidRDefault="00431EF4" w:rsidP="000F2DCD">
            <w:pPr>
              <w:jc w:val="center"/>
            </w:pPr>
            <w:r>
              <w:t>38,00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082F3C00" w14:textId="5D2029B3" w:rsidR="000F2DCD" w:rsidRDefault="00C63847" w:rsidP="000F2DCD">
            <w:pPr>
              <w:jc w:val="center"/>
            </w:pPr>
            <w:r>
              <w:t>106</w:t>
            </w:r>
            <w:r w:rsidR="000F2DCD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171D8A58" w14:textId="1B34DB5D" w:rsidR="000F2DCD" w:rsidRDefault="004A5243" w:rsidP="000F2DCD">
            <w:pPr>
              <w:jc w:val="center"/>
            </w:pPr>
            <w:r>
              <w:t>379</w:t>
            </w:r>
            <w:r w:rsidR="000F2DCD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0A3D" w14:textId="77777777" w:rsidR="000F2DCD" w:rsidRDefault="000F2DCD" w:rsidP="000F2DCD">
            <w:pPr>
              <w:jc w:val="center"/>
            </w:pPr>
          </w:p>
        </w:tc>
      </w:tr>
      <w:tr w:rsidR="000F2DCD" w14:paraId="3F2F08D6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7661" w14:textId="77777777" w:rsidR="000F2DCD" w:rsidRDefault="000F2DCD" w:rsidP="00934977">
            <w:pPr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D73CE" w14:textId="6B672D7C" w:rsidR="000F2DCD" w:rsidRDefault="00431EF4" w:rsidP="000F2DCD">
            <w:pPr>
              <w:jc w:val="center"/>
            </w:pPr>
            <w:r>
              <w:t>38,00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0E207663" w14:textId="0C11AF5D" w:rsidR="000F2DCD" w:rsidRDefault="00C63847" w:rsidP="000F2DCD">
            <w:pPr>
              <w:jc w:val="center"/>
            </w:pPr>
            <w:r>
              <w:t>106,00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0E6A718F" w14:textId="7FAFA5AE" w:rsidR="000F2DCD" w:rsidRDefault="004A5243" w:rsidP="000F2DCD">
            <w:pPr>
              <w:jc w:val="center"/>
            </w:pPr>
            <w:r>
              <w:t>379</w:t>
            </w:r>
            <w:r w:rsidR="000F2DCD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3A44" w14:textId="77777777" w:rsidR="000F2DCD" w:rsidRDefault="000F2DCD" w:rsidP="000F2DCD">
            <w:pPr>
              <w:jc w:val="center"/>
            </w:pPr>
          </w:p>
        </w:tc>
      </w:tr>
      <w:tr w:rsidR="000F2DCD" w14:paraId="32C9C317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D42F" w14:textId="77777777" w:rsidR="000F2DCD" w:rsidRDefault="000F2DCD" w:rsidP="00934977">
            <w:pPr>
              <w:jc w:val="center"/>
            </w:pPr>
            <w: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2CBC3" w14:textId="5AE49305" w:rsidR="000F2DCD" w:rsidRDefault="00431EF4" w:rsidP="000F2DCD">
            <w:pPr>
              <w:jc w:val="center"/>
            </w:pPr>
            <w:r>
              <w:t>38,00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078FFCFE" w14:textId="58F35847" w:rsidR="000F2DCD" w:rsidRDefault="00C63847" w:rsidP="000F2DCD">
            <w:pPr>
              <w:jc w:val="center"/>
            </w:pPr>
            <w:r>
              <w:t>106,00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39E94735" w14:textId="466648B0" w:rsidR="000F2DCD" w:rsidRDefault="004A5243" w:rsidP="000F2DCD">
            <w:pPr>
              <w:jc w:val="center"/>
            </w:pPr>
            <w:r>
              <w:t>379</w:t>
            </w:r>
            <w:r w:rsidR="000F2DCD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992A" w14:textId="5BC15C0F" w:rsidR="000F2DCD" w:rsidRDefault="0049214E" w:rsidP="000F2DCD">
            <w:pPr>
              <w:jc w:val="center"/>
            </w:pPr>
            <w:r>
              <w:t>12,90</w:t>
            </w:r>
          </w:p>
        </w:tc>
      </w:tr>
      <w:tr w:rsidR="00C63847" w14:paraId="74AA1570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133D" w14:textId="77777777" w:rsidR="00C63847" w:rsidRDefault="00C63847" w:rsidP="00C63847">
            <w:pPr>
              <w:jc w:val="center"/>
            </w:pPr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4C262" w14:textId="0D92C8C4" w:rsidR="00C63847" w:rsidRDefault="00C63847" w:rsidP="00C63847">
            <w:pPr>
              <w:jc w:val="center"/>
            </w:pPr>
            <w:r>
              <w:t>41,50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07E1FE6D" w14:textId="139F5779" w:rsidR="00C63847" w:rsidRDefault="00C63847" w:rsidP="00C63847">
            <w:pPr>
              <w:jc w:val="center"/>
            </w:pPr>
            <w:r>
              <w:t>116,00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03EA4BE5" w14:textId="2D6B09B7" w:rsidR="00C63847" w:rsidRDefault="004A5243" w:rsidP="00C63847">
            <w:pPr>
              <w:jc w:val="center"/>
            </w:pPr>
            <w:r>
              <w:t>413</w:t>
            </w:r>
            <w:r w:rsidR="00C63847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3312" w14:textId="77B1AE5E" w:rsidR="00C63847" w:rsidRDefault="0049214E" w:rsidP="00C63847">
            <w:pPr>
              <w:jc w:val="center"/>
            </w:pPr>
            <w:r>
              <w:t>14,10</w:t>
            </w:r>
          </w:p>
        </w:tc>
      </w:tr>
      <w:tr w:rsidR="00C63847" w14:paraId="7A80826A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4E64" w14:textId="77777777" w:rsidR="00C63847" w:rsidRDefault="00C63847" w:rsidP="00C63847">
            <w:pPr>
              <w:jc w:val="center"/>
            </w:pPr>
            <w: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D30F7" w14:textId="7715E0C9" w:rsidR="00C63847" w:rsidRDefault="00C63847" w:rsidP="00C63847">
            <w:pPr>
              <w:jc w:val="center"/>
            </w:pPr>
            <w:r>
              <w:t>44,50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536C3704" w14:textId="62EB7F0B" w:rsidR="00C63847" w:rsidRDefault="00C63847" w:rsidP="00C63847">
            <w:pPr>
              <w:jc w:val="center"/>
            </w:pPr>
            <w:r>
              <w:t>125,00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798772A3" w14:textId="1F441809" w:rsidR="00C63847" w:rsidRDefault="004A5243" w:rsidP="00C63847">
            <w:pPr>
              <w:jc w:val="center"/>
            </w:pPr>
            <w:r>
              <w:t>446</w:t>
            </w:r>
            <w:r w:rsidR="00C63847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BD6A" w14:textId="56BDDD85" w:rsidR="00C63847" w:rsidRDefault="00C63847" w:rsidP="00C63847">
            <w:pPr>
              <w:jc w:val="center"/>
            </w:pPr>
            <w:r>
              <w:t>1</w:t>
            </w:r>
            <w:r w:rsidR="0049214E">
              <w:t>5,20</w:t>
            </w:r>
          </w:p>
        </w:tc>
      </w:tr>
      <w:tr w:rsidR="00C63847" w14:paraId="20A7289B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26D4" w14:textId="77777777" w:rsidR="00C63847" w:rsidRDefault="00C63847" w:rsidP="00C63847">
            <w:pPr>
              <w:jc w:val="center"/>
            </w:pPr>
            <w: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6527B" w14:textId="1F196D49" w:rsidR="00C63847" w:rsidRDefault="00C63847" w:rsidP="00C63847">
            <w:pPr>
              <w:jc w:val="center"/>
            </w:pPr>
            <w:r>
              <w:t>47,50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3DE70CC1" w14:textId="7F75AAC6" w:rsidR="00C63847" w:rsidRDefault="00C63847" w:rsidP="00C63847">
            <w:pPr>
              <w:jc w:val="center"/>
            </w:pPr>
            <w:r>
              <w:t>133,00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63E11A4F" w14:textId="0C807427" w:rsidR="00C63847" w:rsidRDefault="004A5243" w:rsidP="00C63847">
            <w:pPr>
              <w:jc w:val="center"/>
            </w:pPr>
            <w:r>
              <w:t>475</w:t>
            </w:r>
            <w:r w:rsidR="00C63847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2C81" w14:textId="0C963959" w:rsidR="00C63847" w:rsidRDefault="00C63847" w:rsidP="00C63847">
            <w:pPr>
              <w:jc w:val="center"/>
            </w:pPr>
            <w:r>
              <w:t>1</w:t>
            </w:r>
            <w:r w:rsidR="0049214E">
              <w:t>6,20</w:t>
            </w:r>
          </w:p>
        </w:tc>
      </w:tr>
      <w:tr w:rsidR="00C63847" w14:paraId="58176F7F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90AF" w14:textId="77777777" w:rsidR="00C63847" w:rsidRDefault="00C63847" w:rsidP="00C63847">
            <w:pPr>
              <w:jc w:val="center"/>
            </w:pPr>
            <w: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46344" w14:textId="663402AE" w:rsidR="00C63847" w:rsidRDefault="00C63847" w:rsidP="00C63847">
            <w:pPr>
              <w:jc w:val="center"/>
            </w:pPr>
            <w:r>
              <w:t>50,00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58D0EB70" w14:textId="60256FB4" w:rsidR="00C63847" w:rsidRDefault="00C63847" w:rsidP="00C63847">
            <w:pPr>
              <w:jc w:val="center"/>
            </w:pPr>
            <w:r>
              <w:t>141,00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61E50951" w14:textId="59F75478" w:rsidR="00C63847" w:rsidRDefault="004A5243" w:rsidP="00C63847">
            <w:pPr>
              <w:jc w:val="center"/>
            </w:pPr>
            <w:r>
              <w:t>503</w:t>
            </w:r>
            <w:r w:rsidR="00C63847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5C44" w14:textId="1390609C" w:rsidR="00C63847" w:rsidRDefault="00C63847" w:rsidP="00C63847">
            <w:pPr>
              <w:jc w:val="center"/>
            </w:pPr>
            <w:r>
              <w:t>1</w:t>
            </w:r>
            <w:r w:rsidR="0049214E">
              <w:t>7,20</w:t>
            </w:r>
          </w:p>
        </w:tc>
      </w:tr>
      <w:tr w:rsidR="00C63847" w14:paraId="5B93D115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5054" w14:textId="77777777" w:rsidR="00C63847" w:rsidRDefault="00C63847" w:rsidP="00C63847">
            <w:pPr>
              <w:jc w:val="center"/>
            </w:pPr>
            <w: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F5D49" w14:textId="1A05A183" w:rsidR="00C63847" w:rsidRDefault="00C63847" w:rsidP="00C63847">
            <w:pPr>
              <w:jc w:val="center"/>
            </w:pPr>
            <w:r>
              <w:t>53,00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65CAB141" w14:textId="173B3D4F" w:rsidR="00C63847" w:rsidRDefault="00C63847" w:rsidP="00C63847">
            <w:pPr>
              <w:jc w:val="center"/>
            </w:pPr>
            <w:r>
              <w:t>149,00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2BFEEEA5" w14:textId="12608400" w:rsidR="00C63847" w:rsidRDefault="004A5243" w:rsidP="00C63847">
            <w:pPr>
              <w:jc w:val="center"/>
            </w:pPr>
            <w:r>
              <w:t>532</w:t>
            </w:r>
            <w:r w:rsidR="00C63847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F639" w14:textId="182C4170" w:rsidR="00C63847" w:rsidRDefault="0049214E" w:rsidP="00C63847">
            <w:pPr>
              <w:jc w:val="center"/>
            </w:pPr>
            <w:r>
              <w:t>18,10</w:t>
            </w:r>
          </w:p>
        </w:tc>
      </w:tr>
      <w:tr w:rsidR="00C63847" w14:paraId="5C2EA8CA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ED84" w14:textId="77777777" w:rsidR="00C63847" w:rsidRDefault="00C63847" w:rsidP="00C63847">
            <w:pPr>
              <w:jc w:val="center"/>
            </w:pPr>
            <w: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CC774" w14:textId="5C52B31E" w:rsidR="00C63847" w:rsidRDefault="00C63847" w:rsidP="00C63847">
            <w:pPr>
              <w:jc w:val="center"/>
            </w:pPr>
            <w:r>
              <w:t>56,00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678C998F" w14:textId="56ABCF46" w:rsidR="00C63847" w:rsidRDefault="00C63847" w:rsidP="00C63847">
            <w:pPr>
              <w:jc w:val="center"/>
            </w:pPr>
            <w:r>
              <w:t>157,00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17EBFCC9" w14:textId="059EAF69" w:rsidR="00C63847" w:rsidRDefault="004A5243" w:rsidP="00C63847">
            <w:pPr>
              <w:jc w:val="center"/>
            </w:pPr>
            <w:r>
              <w:t>560</w:t>
            </w:r>
            <w:r w:rsidR="00C63847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6BD5" w14:textId="31793030" w:rsidR="00C63847" w:rsidRDefault="00C63847" w:rsidP="00C63847">
            <w:pPr>
              <w:jc w:val="center"/>
            </w:pPr>
            <w:r>
              <w:t>1</w:t>
            </w:r>
            <w:r w:rsidR="0049214E">
              <w:t>9,10</w:t>
            </w:r>
          </w:p>
        </w:tc>
      </w:tr>
      <w:tr w:rsidR="00C63847" w14:paraId="56D85B23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2221" w14:textId="77777777" w:rsidR="00C63847" w:rsidRDefault="00C63847" w:rsidP="00C63847">
            <w:pPr>
              <w:jc w:val="center"/>
            </w:pPr>
            <w: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0102D" w14:textId="62592971" w:rsidR="00C63847" w:rsidRDefault="00C63847" w:rsidP="00C63847">
            <w:pPr>
              <w:jc w:val="center"/>
            </w:pPr>
            <w:r>
              <w:t>59,00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56B94D10" w14:textId="183B8686" w:rsidR="00C63847" w:rsidRDefault="00C63847" w:rsidP="00C63847">
            <w:pPr>
              <w:jc w:val="center"/>
            </w:pPr>
            <w:r>
              <w:t>165,00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1DCE39ED" w14:textId="51966486" w:rsidR="00C63847" w:rsidRDefault="004A5243" w:rsidP="00C63847">
            <w:pPr>
              <w:jc w:val="center"/>
            </w:pPr>
            <w:r>
              <w:t>589</w:t>
            </w:r>
            <w:r w:rsidR="00C63847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0E25" w14:textId="3E5D56DF" w:rsidR="00C63847" w:rsidRDefault="0049214E" w:rsidP="00C63847">
            <w:pPr>
              <w:jc w:val="center"/>
            </w:pPr>
            <w:r>
              <w:t>20,10</w:t>
            </w:r>
          </w:p>
        </w:tc>
      </w:tr>
      <w:tr w:rsidR="00C63847" w14:paraId="2409F9E8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224F" w14:textId="77777777" w:rsidR="00C63847" w:rsidRDefault="00C63847" w:rsidP="00C63847">
            <w:pPr>
              <w:jc w:val="center"/>
            </w:pPr>
            <w:r>
              <w:t>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A0D4F" w14:textId="4F0D921F" w:rsidR="00C63847" w:rsidRDefault="00C63847" w:rsidP="00C63847">
            <w:pPr>
              <w:jc w:val="center"/>
            </w:pPr>
            <w:r>
              <w:t>62,00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1E2D7D06" w14:textId="3EA49134" w:rsidR="00C63847" w:rsidRDefault="00C63847" w:rsidP="00C63847">
            <w:pPr>
              <w:jc w:val="center"/>
            </w:pPr>
            <w:r>
              <w:t>173,00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52220341" w14:textId="5B8DC4B9" w:rsidR="00C63847" w:rsidRDefault="004A5243" w:rsidP="00C63847">
            <w:pPr>
              <w:jc w:val="center"/>
            </w:pPr>
            <w:r>
              <w:t>617</w:t>
            </w:r>
            <w:r w:rsidR="00C63847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B7AA" w14:textId="52F6785A" w:rsidR="00C63847" w:rsidRDefault="0049214E" w:rsidP="00C63847">
            <w:pPr>
              <w:jc w:val="center"/>
            </w:pPr>
            <w:r>
              <w:t>21,00</w:t>
            </w:r>
          </w:p>
        </w:tc>
      </w:tr>
      <w:tr w:rsidR="00C63847" w14:paraId="05A80B6A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0A94" w14:textId="77777777" w:rsidR="00C63847" w:rsidRDefault="00C63847" w:rsidP="00C63847">
            <w:pPr>
              <w:jc w:val="center"/>
            </w:pPr>
            <w:r>
              <w:t>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3ACAC" w14:textId="04DC4481" w:rsidR="00C63847" w:rsidRDefault="00C63847" w:rsidP="00C63847">
            <w:pPr>
              <w:jc w:val="center"/>
            </w:pPr>
            <w:r>
              <w:t>65,00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08744BAF" w14:textId="4A635F84" w:rsidR="00C63847" w:rsidRDefault="00C63847" w:rsidP="00C63847">
            <w:pPr>
              <w:jc w:val="center"/>
            </w:pPr>
            <w:r>
              <w:t>181,00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70881C2A" w14:textId="7076592D" w:rsidR="00C63847" w:rsidRDefault="004A5243" w:rsidP="00C63847">
            <w:pPr>
              <w:jc w:val="center"/>
            </w:pPr>
            <w:r>
              <w:t>646</w:t>
            </w:r>
            <w:r w:rsidR="00C63847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5BD0" w14:textId="4A5FF7DB" w:rsidR="00C63847" w:rsidRDefault="0049214E" w:rsidP="00C63847">
            <w:pPr>
              <w:jc w:val="center"/>
            </w:pPr>
            <w:r>
              <w:t>22</w:t>
            </w:r>
            <w:r w:rsidR="00C63847">
              <w:t>,00</w:t>
            </w:r>
          </w:p>
        </w:tc>
      </w:tr>
      <w:tr w:rsidR="00C63847" w14:paraId="4599A3C5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949D" w14:textId="77777777" w:rsidR="00C63847" w:rsidRDefault="00C63847" w:rsidP="00C63847">
            <w:pPr>
              <w:jc w:val="center"/>
            </w:pPr>
            <w:r>
              <w:t>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3F9DD" w14:textId="0C148B4E" w:rsidR="00C63847" w:rsidRDefault="00C63847" w:rsidP="00C63847">
            <w:pPr>
              <w:jc w:val="center"/>
            </w:pPr>
            <w:r>
              <w:t>67,00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5B858147" w14:textId="61542CCF" w:rsidR="00C63847" w:rsidRDefault="00C63847" w:rsidP="00C63847">
            <w:pPr>
              <w:jc w:val="center"/>
            </w:pPr>
            <w:r>
              <w:t>189,00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2BBD7382" w14:textId="68406891" w:rsidR="00C63847" w:rsidRDefault="004A5243" w:rsidP="00C63847">
            <w:pPr>
              <w:jc w:val="center"/>
            </w:pPr>
            <w:r>
              <w:t>674</w:t>
            </w:r>
            <w:r w:rsidR="00C63847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1F97" w14:textId="5569AE69" w:rsidR="00C63847" w:rsidRDefault="0049214E" w:rsidP="00C63847">
            <w:pPr>
              <w:jc w:val="center"/>
            </w:pPr>
            <w:r>
              <w:t>23</w:t>
            </w:r>
            <w:r w:rsidR="00C63847">
              <w:t>,00</w:t>
            </w:r>
          </w:p>
        </w:tc>
      </w:tr>
      <w:tr w:rsidR="00C63847" w14:paraId="49F24CF8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9415" w14:textId="77777777" w:rsidR="00C63847" w:rsidRDefault="00C63847" w:rsidP="00C63847">
            <w:pPr>
              <w:jc w:val="center"/>
            </w:pPr>
            <w:r>
              <w:t>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9C976" w14:textId="51097786" w:rsidR="00C63847" w:rsidRDefault="00C63847" w:rsidP="00C63847">
            <w:pPr>
              <w:jc w:val="center"/>
            </w:pPr>
            <w:r>
              <w:t>70,00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0AF299EC" w14:textId="7547E394" w:rsidR="00C63847" w:rsidRDefault="00C63847" w:rsidP="00C63847">
            <w:pPr>
              <w:jc w:val="center"/>
            </w:pPr>
            <w:r>
              <w:t>197,00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1807B580" w14:textId="5D7A4223" w:rsidR="00C63847" w:rsidRDefault="004A5243" w:rsidP="00C63847">
            <w:pPr>
              <w:jc w:val="center"/>
            </w:pPr>
            <w:r>
              <w:t>703</w:t>
            </w:r>
            <w:r w:rsidR="00C63847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9CE7" w14:textId="6207202F" w:rsidR="00C63847" w:rsidRDefault="0049214E" w:rsidP="00C63847">
            <w:pPr>
              <w:jc w:val="center"/>
            </w:pPr>
            <w:r>
              <w:t>24</w:t>
            </w:r>
            <w:r w:rsidR="00C63847">
              <w:t>,00</w:t>
            </w:r>
          </w:p>
        </w:tc>
      </w:tr>
      <w:tr w:rsidR="00C63847" w14:paraId="044B3E0D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9417" w14:textId="77777777" w:rsidR="00C63847" w:rsidRDefault="00C63847" w:rsidP="00C63847">
            <w:pPr>
              <w:jc w:val="center"/>
            </w:pPr>
            <w:r>
              <w:t>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139EF" w14:textId="5071CDB1" w:rsidR="00C63847" w:rsidRDefault="00C63847" w:rsidP="00C63847">
            <w:pPr>
              <w:jc w:val="center"/>
            </w:pPr>
            <w:r>
              <w:t>73,00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08F837CE" w14:textId="61F2918F" w:rsidR="00C63847" w:rsidRDefault="00C63847" w:rsidP="00C63847">
            <w:pPr>
              <w:jc w:val="center"/>
            </w:pPr>
            <w:r>
              <w:t>205,00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3581933B" w14:textId="62B05156" w:rsidR="00C63847" w:rsidRDefault="004A5243" w:rsidP="00C63847">
            <w:pPr>
              <w:jc w:val="center"/>
            </w:pPr>
            <w:r>
              <w:t>731</w:t>
            </w:r>
            <w:r w:rsidR="00C63847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1D84" w14:textId="33DEA166" w:rsidR="00C63847" w:rsidRDefault="0049214E" w:rsidP="00C63847">
            <w:pPr>
              <w:jc w:val="center"/>
            </w:pPr>
            <w:r>
              <w:t>24</w:t>
            </w:r>
            <w:r w:rsidR="00C63847">
              <w:t>,</w:t>
            </w:r>
            <w:r>
              <w:t>9</w:t>
            </w:r>
            <w:r w:rsidR="00C63847">
              <w:t>0</w:t>
            </w:r>
          </w:p>
        </w:tc>
      </w:tr>
      <w:tr w:rsidR="00C63847" w14:paraId="393B0DC4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3E2E" w14:textId="77777777" w:rsidR="00C63847" w:rsidRDefault="00C63847" w:rsidP="00C63847">
            <w:pPr>
              <w:jc w:val="center"/>
            </w:pPr>
            <w:r>
              <w:t>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65329" w14:textId="290A217E" w:rsidR="00C63847" w:rsidRDefault="00C63847" w:rsidP="00C63847">
            <w:pPr>
              <w:jc w:val="center"/>
            </w:pPr>
            <w:r>
              <w:t>76,00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3E012DAD" w14:textId="31C71143" w:rsidR="00C63847" w:rsidRDefault="00C63847" w:rsidP="00C63847">
            <w:pPr>
              <w:jc w:val="center"/>
            </w:pPr>
            <w:r>
              <w:t>213,00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4E422142" w14:textId="78B13E86" w:rsidR="00C63847" w:rsidRDefault="004A5243" w:rsidP="00C63847">
            <w:pPr>
              <w:jc w:val="center"/>
            </w:pPr>
            <w:r>
              <w:t>760</w:t>
            </w:r>
            <w:r w:rsidR="00C63847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D1E4" w14:textId="0EC27EF1" w:rsidR="00C63847" w:rsidRDefault="0049214E" w:rsidP="00C63847">
            <w:pPr>
              <w:jc w:val="center"/>
            </w:pPr>
            <w:r>
              <w:t>26,00</w:t>
            </w:r>
          </w:p>
        </w:tc>
      </w:tr>
      <w:tr w:rsidR="00C63847" w14:paraId="327275C2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EE4C" w14:textId="77777777" w:rsidR="00C63847" w:rsidRDefault="00C63847" w:rsidP="00C63847">
            <w:pPr>
              <w:jc w:val="center"/>
            </w:pPr>
            <w:r>
              <w:t>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1A822" w14:textId="3373F5CE" w:rsidR="00C63847" w:rsidRDefault="00C63847" w:rsidP="00C63847">
            <w:pPr>
              <w:jc w:val="center"/>
            </w:pPr>
            <w:r>
              <w:t>79,00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09DC07FB" w14:textId="3CEE09E9" w:rsidR="00C63847" w:rsidRDefault="00C63847" w:rsidP="00C63847">
            <w:pPr>
              <w:jc w:val="center"/>
            </w:pPr>
            <w:r>
              <w:t>221,00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592AE3C0" w14:textId="1703BEBD" w:rsidR="00C63847" w:rsidRDefault="004A5243" w:rsidP="00C63847">
            <w:pPr>
              <w:jc w:val="center"/>
            </w:pPr>
            <w:r>
              <w:t>788</w:t>
            </w:r>
            <w:r w:rsidR="00C63847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2619" w14:textId="719172FA" w:rsidR="00C63847" w:rsidRDefault="0049214E" w:rsidP="00C63847">
            <w:pPr>
              <w:jc w:val="center"/>
            </w:pPr>
            <w:r>
              <w:t>27</w:t>
            </w:r>
            <w:r w:rsidR="00C63847">
              <w:t>,00</w:t>
            </w:r>
          </w:p>
        </w:tc>
      </w:tr>
      <w:tr w:rsidR="00C63847" w14:paraId="4A93C427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63CC" w14:textId="77777777" w:rsidR="00C63847" w:rsidRDefault="00C63847" w:rsidP="00C63847">
            <w:pPr>
              <w:jc w:val="center"/>
            </w:pPr>
            <w:r>
              <w:t>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D7E86" w14:textId="05B6A288" w:rsidR="00C63847" w:rsidRDefault="00C63847" w:rsidP="00C63847">
            <w:pPr>
              <w:jc w:val="center"/>
            </w:pPr>
            <w:r>
              <w:t>82,00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245BA66F" w14:textId="12FF0FEE" w:rsidR="00C63847" w:rsidRDefault="00C63847" w:rsidP="00C63847">
            <w:pPr>
              <w:jc w:val="center"/>
            </w:pPr>
            <w:r>
              <w:t>229,00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6B0CBC4D" w14:textId="0F52B986" w:rsidR="00C63847" w:rsidRDefault="004A5243" w:rsidP="00C63847">
            <w:pPr>
              <w:jc w:val="center"/>
            </w:pPr>
            <w:r>
              <w:t>817</w:t>
            </w:r>
            <w:r w:rsidR="00C63847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B6DA" w14:textId="16E3F89C" w:rsidR="00C63847" w:rsidRDefault="0049214E" w:rsidP="00C63847">
            <w:pPr>
              <w:jc w:val="center"/>
            </w:pPr>
            <w:r>
              <w:t>28</w:t>
            </w:r>
            <w:r w:rsidR="00C63847">
              <w:t>,00</w:t>
            </w:r>
          </w:p>
        </w:tc>
      </w:tr>
      <w:tr w:rsidR="00C63847" w14:paraId="4A360865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E8C8" w14:textId="77777777" w:rsidR="00C63847" w:rsidRDefault="00C63847" w:rsidP="00C63847">
            <w:pPr>
              <w:jc w:val="center"/>
            </w:pPr>
            <w:r>
              <w:t>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7079E" w14:textId="258418E9" w:rsidR="00C63847" w:rsidRDefault="00C63847" w:rsidP="00C63847">
            <w:pPr>
              <w:jc w:val="center"/>
            </w:pPr>
            <w:r>
              <w:t>85,00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209BEC67" w14:textId="5E12E098" w:rsidR="00C63847" w:rsidRDefault="00C63847" w:rsidP="00C63847">
            <w:pPr>
              <w:jc w:val="center"/>
            </w:pPr>
            <w:r>
              <w:t>237,00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18C8E125" w14:textId="313B6F06" w:rsidR="00C63847" w:rsidRDefault="004A5243" w:rsidP="00C63847">
            <w:pPr>
              <w:jc w:val="center"/>
            </w:pPr>
            <w:r>
              <w:t>845</w:t>
            </w:r>
            <w:r w:rsidR="00C63847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04FB" w14:textId="1920F41B" w:rsidR="00C63847" w:rsidRDefault="0049214E" w:rsidP="00C63847">
            <w:pPr>
              <w:jc w:val="center"/>
            </w:pPr>
            <w:r>
              <w:t>29</w:t>
            </w:r>
            <w:r w:rsidR="00C63847">
              <w:t>,00</w:t>
            </w:r>
          </w:p>
        </w:tc>
      </w:tr>
      <w:tr w:rsidR="00C63847" w14:paraId="5C565B49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E43C" w14:textId="77777777" w:rsidR="00C63847" w:rsidRDefault="00C63847" w:rsidP="00C63847">
            <w:pPr>
              <w:jc w:val="center"/>
            </w:pPr>
            <w: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C8799" w14:textId="0A4F5FED" w:rsidR="00C63847" w:rsidRDefault="00C63847" w:rsidP="00C63847">
            <w:pPr>
              <w:jc w:val="center"/>
            </w:pPr>
            <w:r>
              <w:t>87,00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61EABC17" w14:textId="153F1DD5" w:rsidR="00C63847" w:rsidRDefault="00C63847" w:rsidP="00C63847">
            <w:pPr>
              <w:jc w:val="center"/>
            </w:pPr>
            <w:r>
              <w:t>245,00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053EB173" w14:textId="00F9FD0C" w:rsidR="00C63847" w:rsidRDefault="004A5243" w:rsidP="00C63847">
            <w:pPr>
              <w:jc w:val="center"/>
            </w:pPr>
            <w:r>
              <w:t>874</w:t>
            </w:r>
            <w:r w:rsidR="00C63847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3C41" w14:textId="5DE25478" w:rsidR="00C63847" w:rsidRDefault="0049214E" w:rsidP="00C63847">
            <w:pPr>
              <w:jc w:val="center"/>
            </w:pPr>
            <w:r>
              <w:t>30</w:t>
            </w:r>
            <w:r w:rsidR="00C63847">
              <w:t>,00</w:t>
            </w:r>
          </w:p>
        </w:tc>
      </w:tr>
      <w:tr w:rsidR="00C63847" w14:paraId="147F2DD1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D8E8" w14:textId="77777777" w:rsidR="00C63847" w:rsidRDefault="00C63847" w:rsidP="00C63847">
            <w:pPr>
              <w:jc w:val="center"/>
            </w:pPr>
            <w:r>
              <w:t>21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630DF" w14:textId="5AB4FEF1" w:rsidR="00C63847" w:rsidRDefault="00C63847" w:rsidP="00C63847">
            <w:pPr>
              <w:jc w:val="center"/>
            </w:pPr>
            <w:r>
              <w:t>90,00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22ADA6C4" w14:textId="31683C76" w:rsidR="00C63847" w:rsidRDefault="00C63847" w:rsidP="00C63847">
            <w:pPr>
              <w:jc w:val="center"/>
            </w:pPr>
            <w:r>
              <w:t>253,00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7AE3792D" w14:textId="05A44E61" w:rsidR="00C63847" w:rsidRDefault="004A5243" w:rsidP="00C63847">
            <w:pPr>
              <w:jc w:val="center"/>
            </w:pPr>
            <w:r>
              <w:t>902</w:t>
            </w:r>
            <w:r w:rsidR="00C63847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BA99" w14:textId="6C3CED17" w:rsidR="00C63847" w:rsidRDefault="0049214E" w:rsidP="00C63847">
            <w:pPr>
              <w:jc w:val="center"/>
            </w:pPr>
            <w:r>
              <w:t>31</w:t>
            </w:r>
            <w:r w:rsidR="00C63847">
              <w:t>,00</w:t>
            </w:r>
          </w:p>
        </w:tc>
      </w:tr>
      <w:tr w:rsidR="00C63847" w14:paraId="5C2BB9D7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612C" w14:textId="77777777" w:rsidR="00C63847" w:rsidRDefault="00C63847" w:rsidP="00C63847">
            <w:pPr>
              <w:jc w:val="center"/>
            </w:pPr>
            <w:r>
              <w:t>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5C24F" w14:textId="7DBFF8F2" w:rsidR="00C63847" w:rsidRDefault="00C63847" w:rsidP="00C63847">
            <w:pPr>
              <w:jc w:val="center"/>
            </w:pPr>
            <w:r>
              <w:t>93,00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7F0C04C5" w14:textId="06E44AAB" w:rsidR="00C63847" w:rsidRDefault="00C63847" w:rsidP="00C63847">
            <w:pPr>
              <w:jc w:val="center"/>
            </w:pPr>
            <w:r>
              <w:t>261,00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0B2002FD" w14:textId="7C8FBEA6" w:rsidR="00C63847" w:rsidRDefault="004A5243" w:rsidP="00C63847">
            <w:pPr>
              <w:jc w:val="center"/>
            </w:pPr>
            <w:r>
              <w:t>931</w:t>
            </w:r>
            <w:r w:rsidR="00C63847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5C7B" w14:textId="065EB224" w:rsidR="00C63847" w:rsidRDefault="0049214E" w:rsidP="00C63847">
            <w:pPr>
              <w:jc w:val="center"/>
            </w:pPr>
            <w:r>
              <w:t>31</w:t>
            </w:r>
            <w:r w:rsidR="00C63847">
              <w:t>,</w:t>
            </w:r>
            <w:r>
              <w:t>5</w:t>
            </w:r>
            <w:r w:rsidR="00C63847">
              <w:t>0</w:t>
            </w:r>
          </w:p>
        </w:tc>
      </w:tr>
      <w:tr w:rsidR="00C63847" w14:paraId="6323D44C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612C" w14:textId="77777777" w:rsidR="00C63847" w:rsidRDefault="00C63847" w:rsidP="00C63847">
            <w:pPr>
              <w:jc w:val="center"/>
            </w:pPr>
            <w:r>
              <w:t>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D9652" w14:textId="4375827B" w:rsidR="00C63847" w:rsidRDefault="00C63847" w:rsidP="00C63847">
            <w:pPr>
              <w:jc w:val="center"/>
            </w:pPr>
            <w:r>
              <w:t>96,00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44ACB09D" w14:textId="7F1146C0" w:rsidR="00C63847" w:rsidRDefault="00C63847" w:rsidP="00C63847">
            <w:pPr>
              <w:jc w:val="center"/>
            </w:pPr>
            <w:r>
              <w:t>269,00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3000554C" w14:textId="0E04ED25" w:rsidR="00C63847" w:rsidRDefault="004A5243" w:rsidP="00C63847">
            <w:pPr>
              <w:jc w:val="center"/>
            </w:pPr>
            <w:r>
              <w:t>959</w:t>
            </w:r>
            <w:r w:rsidR="00C63847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0B6B" w14:textId="06A8D200" w:rsidR="00C63847" w:rsidRDefault="0049214E" w:rsidP="00C63847">
            <w:pPr>
              <w:jc w:val="center"/>
            </w:pPr>
            <w:r>
              <w:t>3</w:t>
            </w:r>
            <w:r w:rsidR="00C63847">
              <w:t>2,</w:t>
            </w:r>
            <w:r>
              <w:t>5</w:t>
            </w:r>
            <w:r w:rsidR="00C63847">
              <w:t>0</w:t>
            </w:r>
          </w:p>
        </w:tc>
      </w:tr>
      <w:tr w:rsidR="00C63847" w14:paraId="445C37DA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4BF0" w14:textId="77777777" w:rsidR="00C63847" w:rsidRDefault="00C63847" w:rsidP="00C63847">
            <w:pPr>
              <w:jc w:val="center"/>
            </w:pPr>
            <w:r>
              <w:t>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21859" w14:textId="53A47E05" w:rsidR="00C63847" w:rsidRDefault="00C63847" w:rsidP="00C63847">
            <w:pPr>
              <w:jc w:val="center"/>
            </w:pPr>
            <w:r>
              <w:t>99,00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10DCC003" w14:textId="54D442A3" w:rsidR="00C63847" w:rsidRDefault="00C63847" w:rsidP="00C63847">
            <w:pPr>
              <w:jc w:val="center"/>
            </w:pPr>
            <w:r>
              <w:t>277,00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7FBEF6F9" w14:textId="19F8FB18" w:rsidR="00C63847" w:rsidRDefault="004A5243" w:rsidP="00C63847">
            <w:pPr>
              <w:jc w:val="center"/>
            </w:pPr>
            <w:r>
              <w:t>988</w:t>
            </w:r>
            <w:r w:rsidR="00C63847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9E06" w14:textId="2BA4D47B" w:rsidR="00C63847" w:rsidRDefault="0049214E" w:rsidP="00C63847">
            <w:pPr>
              <w:jc w:val="center"/>
            </w:pPr>
            <w:r>
              <w:t>33</w:t>
            </w:r>
            <w:r w:rsidR="00C63847">
              <w:t>,</w:t>
            </w:r>
            <w:r>
              <w:t>5</w:t>
            </w:r>
            <w:r w:rsidR="00C63847">
              <w:t>0</w:t>
            </w:r>
          </w:p>
        </w:tc>
      </w:tr>
      <w:tr w:rsidR="00C63847" w14:paraId="619A737E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80B6" w14:textId="77777777" w:rsidR="00C63847" w:rsidRDefault="00C63847" w:rsidP="00C63847">
            <w:pPr>
              <w:jc w:val="center"/>
            </w:pPr>
            <w:r>
              <w:t>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189C8" w14:textId="529F94AB" w:rsidR="00C63847" w:rsidRDefault="00C63847" w:rsidP="00C63847">
            <w:pPr>
              <w:jc w:val="center"/>
            </w:pPr>
            <w:r>
              <w:t>102,00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4CBF71F5" w14:textId="6E0D5009" w:rsidR="00C63847" w:rsidRDefault="00C63847" w:rsidP="00C63847">
            <w:pPr>
              <w:jc w:val="center"/>
            </w:pPr>
            <w:r>
              <w:t>285,00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67839599" w14:textId="325511D6" w:rsidR="00C63847" w:rsidRDefault="004A5243" w:rsidP="00C63847">
            <w:pPr>
              <w:jc w:val="center"/>
            </w:pPr>
            <w:r>
              <w:t>1.016</w:t>
            </w:r>
            <w:r w:rsidR="00C63847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075E" w14:textId="4A2785A6" w:rsidR="00C63847" w:rsidRDefault="0049214E" w:rsidP="00C63847">
            <w:pPr>
              <w:jc w:val="center"/>
            </w:pPr>
            <w:r>
              <w:t>34</w:t>
            </w:r>
            <w:r w:rsidR="00C63847">
              <w:t>,</w:t>
            </w:r>
            <w:r>
              <w:t>50</w:t>
            </w:r>
          </w:p>
        </w:tc>
      </w:tr>
      <w:tr w:rsidR="00C63847" w14:paraId="2878DBC9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9A83" w14:textId="77777777" w:rsidR="00C63847" w:rsidRDefault="00C63847" w:rsidP="00C63847">
            <w:pPr>
              <w:jc w:val="center"/>
            </w:pPr>
            <w:r>
              <w:t>26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D8974" w14:textId="3CC62BCA" w:rsidR="00C63847" w:rsidRDefault="00C63847" w:rsidP="00C63847">
            <w:pPr>
              <w:jc w:val="center"/>
            </w:pPr>
            <w:r>
              <w:t>104,00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5EFEF657" w14:textId="0FC46DE5" w:rsidR="00C63847" w:rsidRDefault="00C63847" w:rsidP="00C63847">
            <w:pPr>
              <w:jc w:val="center"/>
            </w:pPr>
            <w:r>
              <w:t>293,00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763D4137" w14:textId="735B5646" w:rsidR="00C63847" w:rsidRDefault="004A5243" w:rsidP="00C63847">
            <w:pPr>
              <w:jc w:val="center"/>
            </w:pPr>
            <w:r>
              <w:t>1.045,</w:t>
            </w:r>
            <w:r w:rsidR="00C63847">
              <w:t>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E47A" w14:textId="187CA23F" w:rsidR="00C63847" w:rsidRDefault="0049214E" w:rsidP="00C63847">
            <w:pPr>
              <w:jc w:val="center"/>
            </w:pPr>
            <w:r>
              <w:t>35,50</w:t>
            </w:r>
          </w:p>
        </w:tc>
      </w:tr>
      <w:tr w:rsidR="00C63847" w14:paraId="3A692BE2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8217" w14:textId="77777777" w:rsidR="00C63847" w:rsidRDefault="00C63847" w:rsidP="00C63847">
            <w:pPr>
              <w:jc w:val="center"/>
            </w:pPr>
            <w:r>
              <w:t>27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F7E8D" w14:textId="0E10FF66" w:rsidR="00C63847" w:rsidRDefault="00C63847" w:rsidP="00C63847">
            <w:pPr>
              <w:jc w:val="center"/>
            </w:pPr>
            <w:r>
              <w:t>107,00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67B6CB06" w14:textId="7DB8B125" w:rsidR="00C63847" w:rsidRDefault="00C63847" w:rsidP="00C63847">
            <w:pPr>
              <w:jc w:val="center"/>
            </w:pPr>
            <w:r>
              <w:t>301,00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6A97A348" w14:textId="46773D5B" w:rsidR="00C63847" w:rsidRDefault="004A5243" w:rsidP="00C63847">
            <w:pPr>
              <w:jc w:val="center"/>
            </w:pPr>
            <w:r>
              <w:t>1.073,0</w:t>
            </w:r>
            <w:r w:rsidR="00C63847">
              <w:t>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F5E5" w14:textId="163818EB" w:rsidR="00C63847" w:rsidRDefault="0049214E" w:rsidP="00C63847">
            <w:pPr>
              <w:jc w:val="center"/>
            </w:pPr>
            <w:r>
              <w:t>36,50</w:t>
            </w:r>
          </w:p>
        </w:tc>
      </w:tr>
      <w:tr w:rsidR="00C63847" w14:paraId="0F700ED1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40D6" w14:textId="77777777" w:rsidR="00C63847" w:rsidRDefault="00C63847" w:rsidP="00C63847">
            <w:pPr>
              <w:jc w:val="center"/>
            </w:pPr>
            <w:r>
              <w:t>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5335F" w14:textId="31F1DA29" w:rsidR="00C63847" w:rsidRDefault="00C63847" w:rsidP="00C63847">
            <w:pPr>
              <w:jc w:val="center"/>
            </w:pPr>
            <w:r>
              <w:t>110,00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48A0B76D" w14:textId="3170D92B" w:rsidR="00C63847" w:rsidRDefault="00C63847" w:rsidP="00C63847">
            <w:pPr>
              <w:jc w:val="center"/>
            </w:pPr>
            <w:r>
              <w:t>309,00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58A9AA6F" w14:textId="0C26F346" w:rsidR="00C63847" w:rsidRDefault="004A5243" w:rsidP="00C63847">
            <w:pPr>
              <w:jc w:val="center"/>
            </w:pPr>
            <w:r>
              <w:t>1.102</w:t>
            </w:r>
            <w:r w:rsidR="00C63847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5C5B" w14:textId="5B7E57FC" w:rsidR="00C63847" w:rsidRDefault="0049214E" w:rsidP="00C63847">
            <w:pPr>
              <w:jc w:val="center"/>
            </w:pPr>
            <w:r>
              <w:t>37,50</w:t>
            </w:r>
          </w:p>
        </w:tc>
      </w:tr>
      <w:tr w:rsidR="00C63847" w14:paraId="71E3B7D7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0FDD" w14:textId="77777777" w:rsidR="00C63847" w:rsidRDefault="00C63847" w:rsidP="00C63847">
            <w:pPr>
              <w:jc w:val="center"/>
            </w:pPr>
            <w:r>
              <w:t>29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E6401" w14:textId="6383D75D" w:rsidR="00C63847" w:rsidRDefault="00C63847" w:rsidP="00C63847">
            <w:pPr>
              <w:jc w:val="center"/>
            </w:pPr>
            <w:r>
              <w:t>113,00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41FF6895" w14:textId="514822DB" w:rsidR="00C63847" w:rsidRDefault="00C63847" w:rsidP="00C63847">
            <w:pPr>
              <w:jc w:val="center"/>
            </w:pPr>
            <w:r>
              <w:t>316,00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7E5BFD62" w14:textId="1C748059" w:rsidR="00C63847" w:rsidRDefault="004A5243" w:rsidP="00C63847">
            <w:pPr>
              <w:jc w:val="center"/>
            </w:pPr>
            <w:r>
              <w:t>1.130</w:t>
            </w:r>
            <w:r w:rsidR="00C63847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8FF7" w14:textId="45C8F966" w:rsidR="00C63847" w:rsidRDefault="0049214E" w:rsidP="00C63847">
            <w:pPr>
              <w:jc w:val="center"/>
            </w:pPr>
            <w:r>
              <w:t>38,50</w:t>
            </w:r>
          </w:p>
        </w:tc>
      </w:tr>
      <w:tr w:rsidR="00C63847" w14:paraId="6FA35388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AD63" w14:textId="77777777" w:rsidR="00C63847" w:rsidRDefault="00C63847" w:rsidP="00C63847">
            <w:pPr>
              <w:jc w:val="center"/>
            </w:pPr>
            <w:r>
              <w:t>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89997" w14:textId="6C618F63" w:rsidR="00C63847" w:rsidRDefault="00C63847" w:rsidP="00C63847">
            <w:pPr>
              <w:jc w:val="center"/>
            </w:pPr>
            <w:r>
              <w:t>116,00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0A88FB8B" w14:textId="576E1C66" w:rsidR="00C63847" w:rsidRDefault="00C63847" w:rsidP="00C63847">
            <w:pPr>
              <w:jc w:val="center"/>
            </w:pPr>
            <w:r>
              <w:t>324,00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4426B420" w14:textId="39B3A52C" w:rsidR="00C63847" w:rsidRDefault="004A5243" w:rsidP="00C63847">
            <w:pPr>
              <w:jc w:val="center"/>
            </w:pPr>
            <w:r>
              <w:t>1.159,</w:t>
            </w:r>
            <w:r w:rsidR="00C63847">
              <w:t>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050C" w14:textId="2DFC0353" w:rsidR="00C63847" w:rsidRDefault="0049214E" w:rsidP="00C63847">
            <w:pPr>
              <w:jc w:val="center"/>
            </w:pPr>
            <w:r>
              <w:t>39,50</w:t>
            </w:r>
          </w:p>
        </w:tc>
      </w:tr>
      <w:tr w:rsidR="00C63847" w14:paraId="27CE8172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6EC2" w14:textId="77777777" w:rsidR="00C63847" w:rsidRDefault="00C63847" w:rsidP="00C63847">
            <w:pPr>
              <w:jc w:val="center"/>
            </w:pPr>
            <w:r>
              <w:t>31 - 33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DE71D" w14:textId="7C09B927" w:rsidR="00C63847" w:rsidRDefault="00C63847" w:rsidP="00C63847">
            <w:pPr>
              <w:jc w:val="center"/>
            </w:pPr>
            <w:r>
              <w:t>121,00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3AA806D2" w14:textId="36446406" w:rsidR="00C63847" w:rsidRDefault="00C63847" w:rsidP="00C63847">
            <w:pPr>
              <w:jc w:val="center"/>
            </w:pPr>
            <w:r>
              <w:t>338,00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5B1A8479" w14:textId="55BEE693" w:rsidR="00C63847" w:rsidRDefault="004A5243" w:rsidP="00C63847">
            <w:pPr>
              <w:jc w:val="center"/>
            </w:pPr>
            <w:r>
              <w:t>1.205</w:t>
            </w:r>
            <w:r w:rsidR="00C63847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FC29" w14:textId="1DED562B" w:rsidR="00C63847" w:rsidRDefault="0049214E" w:rsidP="00C63847">
            <w:pPr>
              <w:jc w:val="center"/>
            </w:pPr>
            <w:r>
              <w:t>41</w:t>
            </w:r>
            <w:r w:rsidR="00C63847">
              <w:t>,00</w:t>
            </w:r>
          </w:p>
        </w:tc>
      </w:tr>
      <w:tr w:rsidR="00C63847" w14:paraId="25564174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B002" w14:textId="77777777" w:rsidR="00C63847" w:rsidRDefault="00C63847" w:rsidP="00C63847">
            <w:pPr>
              <w:jc w:val="center"/>
            </w:pPr>
            <w:r>
              <w:t>34 - 36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4FC0A" w14:textId="45B33CEB" w:rsidR="00C63847" w:rsidRDefault="00C63847" w:rsidP="00C63847">
            <w:pPr>
              <w:jc w:val="center"/>
            </w:pPr>
            <w:r>
              <w:t>128,00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0995F822" w14:textId="78BE1464" w:rsidR="00C63847" w:rsidRDefault="00C63847" w:rsidP="00C63847">
            <w:pPr>
              <w:jc w:val="center"/>
            </w:pPr>
            <w:r>
              <w:t>357,00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595CE46D" w14:textId="71A3CE62" w:rsidR="00C63847" w:rsidRDefault="004A5243" w:rsidP="00C63847">
            <w:pPr>
              <w:jc w:val="center"/>
            </w:pPr>
            <w:r>
              <w:t>1.275</w:t>
            </w:r>
            <w:r w:rsidR="00C63847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0CA7" w14:textId="74142F4F" w:rsidR="00C63847" w:rsidRDefault="0049214E" w:rsidP="00C63847">
            <w:pPr>
              <w:jc w:val="center"/>
            </w:pPr>
            <w:r>
              <w:t>43</w:t>
            </w:r>
            <w:r w:rsidR="00C63847">
              <w:t>,</w:t>
            </w:r>
            <w:r>
              <w:t>5</w:t>
            </w:r>
            <w:r w:rsidR="00C63847">
              <w:t>0</w:t>
            </w:r>
          </w:p>
        </w:tc>
      </w:tr>
      <w:tr w:rsidR="00C63847" w14:paraId="16DED53B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D05C" w14:textId="77777777" w:rsidR="00C63847" w:rsidRDefault="00C63847" w:rsidP="00C63847">
            <w:pPr>
              <w:jc w:val="center"/>
            </w:pPr>
            <w:r>
              <w:t>37 - 39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B55BA" w14:textId="6A4081A7" w:rsidR="00C63847" w:rsidRDefault="00C63847" w:rsidP="00C63847">
            <w:pPr>
              <w:jc w:val="center"/>
            </w:pPr>
            <w:r>
              <w:t>135,00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40F4A799" w14:textId="2F2134D8" w:rsidR="00C63847" w:rsidRDefault="00C63847" w:rsidP="00C63847">
            <w:pPr>
              <w:jc w:val="center"/>
            </w:pPr>
            <w:r>
              <w:t>377,00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04CE6922" w14:textId="23C761DF" w:rsidR="00C63847" w:rsidRDefault="004A5243" w:rsidP="00C63847">
            <w:pPr>
              <w:jc w:val="center"/>
            </w:pPr>
            <w:r>
              <w:t>1.345</w:t>
            </w:r>
            <w:r w:rsidR="00C63847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FAF0" w14:textId="5A7A7B5C" w:rsidR="00C63847" w:rsidRDefault="0049214E" w:rsidP="00C63847">
            <w:pPr>
              <w:jc w:val="center"/>
            </w:pPr>
            <w:r>
              <w:t>46</w:t>
            </w:r>
            <w:r w:rsidR="00C63847">
              <w:t>,00</w:t>
            </w:r>
          </w:p>
        </w:tc>
      </w:tr>
      <w:tr w:rsidR="00C63847" w14:paraId="7B648E0F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FEA3" w14:textId="77777777" w:rsidR="00C63847" w:rsidRDefault="00C63847" w:rsidP="00C63847">
            <w:pPr>
              <w:jc w:val="center"/>
            </w:pPr>
            <w:r>
              <w:t>40 - 42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3BAFD" w14:textId="39A233E6" w:rsidR="00C63847" w:rsidRDefault="00C63847" w:rsidP="00C63847">
            <w:pPr>
              <w:jc w:val="center"/>
            </w:pPr>
            <w:r>
              <w:t>142,00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7AA9347A" w14:textId="27F50754" w:rsidR="00C63847" w:rsidRDefault="00C63847" w:rsidP="00C63847">
            <w:pPr>
              <w:jc w:val="center"/>
            </w:pPr>
            <w:r>
              <w:t>396,00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484F31D8" w14:textId="3909BB52" w:rsidR="00C63847" w:rsidRDefault="004A5243" w:rsidP="00C63847">
            <w:pPr>
              <w:jc w:val="center"/>
            </w:pPr>
            <w:r>
              <w:t>1.415</w:t>
            </w:r>
            <w:r w:rsidR="00C63847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F952" w14:textId="63DF4217" w:rsidR="00C63847" w:rsidRDefault="0049214E" w:rsidP="00C63847">
            <w:pPr>
              <w:jc w:val="center"/>
            </w:pPr>
            <w:r>
              <w:t>48</w:t>
            </w:r>
            <w:r w:rsidR="00C63847">
              <w:t>,</w:t>
            </w:r>
            <w:r>
              <w:t>5</w:t>
            </w:r>
            <w:r w:rsidR="00C63847">
              <w:t>0</w:t>
            </w:r>
          </w:p>
        </w:tc>
      </w:tr>
      <w:tr w:rsidR="00C63847" w14:paraId="4880C18F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DC65" w14:textId="77777777" w:rsidR="00C63847" w:rsidRDefault="00C63847" w:rsidP="00C63847">
            <w:pPr>
              <w:jc w:val="center"/>
            </w:pPr>
            <w:r>
              <w:t>43 - 45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5EDC7" w14:textId="0CFA2693" w:rsidR="00C63847" w:rsidRDefault="00C63847" w:rsidP="00C63847">
            <w:pPr>
              <w:jc w:val="center"/>
            </w:pPr>
            <w:r>
              <w:t>149,00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5E0FB206" w14:textId="7E26F894" w:rsidR="00C63847" w:rsidRDefault="00C63847" w:rsidP="00C63847">
            <w:pPr>
              <w:jc w:val="center"/>
            </w:pPr>
            <w:r>
              <w:t>416,00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1B2D7C01" w14:textId="78311274" w:rsidR="00C63847" w:rsidRDefault="004A5243" w:rsidP="00C63847">
            <w:pPr>
              <w:jc w:val="center"/>
            </w:pPr>
            <w:r>
              <w:t>1.485</w:t>
            </w:r>
            <w:r w:rsidR="00C63847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F473" w14:textId="65689A6D" w:rsidR="00C63847" w:rsidRDefault="0049214E" w:rsidP="00C63847">
            <w:pPr>
              <w:jc w:val="center"/>
            </w:pPr>
            <w:r>
              <w:t>51</w:t>
            </w:r>
            <w:r w:rsidR="00C63847">
              <w:t>,00</w:t>
            </w:r>
          </w:p>
        </w:tc>
      </w:tr>
      <w:tr w:rsidR="00C63847" w14:paraId="24E3190D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665D" w14:textId="77777777" w:rsidR="00C63847" w:rsidRDefault="00C63847" w:rsidP="00C63847">
            <w:pPr>
              <w:jc w:val="center"/>
            </w:pPr>
            <w:r>
              <w:t>46 - 48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9C858" w14:textId="21D1E605" w:rsidR="00C63847" w:rsidRDefault="00C63847" w:rsidP="00C63847">
            <w:pPr>
              <w:jc w:val="center"/>
            </w:pPr>
            <w:r>
              <w:t>156,00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1487812F" w14:textId="381B4884" w:rsidR="00C63847" w:rsidRDefault="00C63847" w:rsidP="00C63847">
            <w:pPr>
              <w:jc w:val="center"/>
            </w:pPr>
            <w:r>
              <w:t>435,00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2D7397CE" w14:textId="523C4BA1" w:rsidR="00C63847" w:rsidRDefault="00C63847" w:rsidP="00C63847">
            <w:pPr>
              <w:jc w:val="center"/>
            </w:pPr>
            <w:r>
              <w:t>1.</w:t>
            </w:r>
            <w:r w:rsidR="004A5243">
              <w:t>555</w:t>
            </w:r>
            <w:r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885C" w14:textId="085B871B" w:rsidR="00C63847" w:rsidRDefault="0049214E" w:rsidP="00C63847">
            <w:pPr>
              <w:jc w:val="center"/>
            </w:pPr>
            <w:r>
              <w:t>53</w:t>
            </w:r>
            <w:r w:rsidR="00C63847">
              <w:t>,00</w:t>
            </w:r>
          </w:p>
        </w:tc>
      </w:tr>
      <w:tr w:rsidR="00C63847" w14:paraId="73DEAE35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C337" w14:textId="77777777" w:rsidR="00C63847" w:rsidRDefault="00C63847" w:rsidP="00C63847">
            <w:pPr>
              <w:jc w:val="center"/>
            </w:pPr>
            <w:r>
              <w:t>49 - 51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1F75C" w14:textId="3763891C" w:rsidR="00C63847" w:rsidRDefault="00C63847" w:rsidP="00C63847">
            <w:pPr>
              <w:jc w:val="center"/>
            </w:pPr>
            <w:r>
              <w:t>163,00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3A7B7138" w14:textId="09B9C872" w:rsidR="00C63847" w:rsidRDefault="00C63847" w:rsidP="00C63847">
            <w:pPr>
              <w:jc w:val="center"/>
            </w:pPr>
            <w:r>
              <w:t>455,00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2CB3414B" w14:textId="7286E637" w:rsidR="00C63847" w:rsidRDefault="00C63847" w:rsidP="00C63847">
            <w:pPr>
              <w:jc w:val="center"/>
            </w:pPr>
            <w:r>
              <w:t>1.</w:t>
            </w:r>
            <w:r w:rsidR="004A5243">
              <w:t>625</w:t>
            </w:r>
            <w:r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ACD0" w14:textId="4EDD0B44" w:rsidR="00C63847" w:rsidRDefault="0049214E" w:rsidP="00C63847">
            <w:pPr>
              <w:jc w:val="center"/>
            </w:pPr>
            <w:r>
              <w:t>55</w:t>
            </w:r>
            <w:r w:rsidR="00C63847">
              <w:t>,00</w:t>
            </w:r>
          </w:p>
        </w:tc>
      </w:tr>
      <w:tr w:rsidR="00C63847" w14:paraId="65B451F1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10D4" w14:textId="77777777" w:rsidR="00C63847" w:rsidRDefault="00C63847" w:rsidP="00C63847">
            <w:pPr>
              <w:jc w:val="center"/>
            </w:pPr>
            <w:r>
              <w:t>52 - 54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86C4F" w14:textId="3C652F38" w:rsidR="00C63847" w:rsidRDefault="00C63847" w:rsidP="00C63847">
            <w:pPr>
              <w:jc w:val="center"/>
            </w:pPr>
            <w:r>
              <w:t>168,00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0D0FDDA2" w14:textId="374B84BF" w:rsidR="00C63847" w:rsidRDefault="00C63847" w:rsidP="00C63847">
            <w:pPr>
              <w:jc w:val="center"/>
            </w:pPr>
            <w:r>
              <w:t>469,00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34B6358B" w14:textId="1A78BA97" w:rsidR="00C63847" w:rsidRDefault="00C63847" w:rsidP="00C63847">
            <w:pPr>
              <w:jc w:val="center"/>
            </w:pPr>
            <w:r>
              <w:t>1.</w:t>
            </w:r>
            <w:r w:rsidR="004A5243">
              <w:t>675</w:t>
            </w:r>
            <w:r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D6FC" w14:textId="7BC21EDA" w:rsidR="00C63847" w:rsidRDefault="0049214E" w:rsidP="00C63847">
            <w:pPr>
              <w:jc w:val="center"/>
            </w:pPr>
            <w:r>
              <w:t>57</w:t>
            </w:r>
            <w:r w:rsidR="00C63847">
              <w:t>,00</w:t>
            </w:r>
          </w:p>
        </w:tc>
      </w:tr>
      <w:tr w:rsidR="00C63847" w14:paraId="6EE8D173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6EE" w14:textId="77777777" w:rsidR="00C63847" w:rsidRDefault="00C63847" w:rsidP="00C63847">
            <w:pPr>
              <w:jc w:val="center"/>
            </w:pPr>
            <w:r>
              <w:t>55 - 57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D4662" w14:textId="120AF2AB" w:rsidR="00C63847" w:rsidRDefault="00C63847" w:rsidP="00C63847">
            <w:pPr>
              <w:jc w:val="center"/>
            </w:pPr>
            <w:r>
              <w:t>172,00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1121E2FD" w14:textId="67306A3A" w:rsidR="00C63847" w:rsidRDefault="00C63847" w:rsidP="00C63847">
            <w:pPr>
              <w:jc w:val="center"/>
            </w:pPr>
            <w:r>
              <w:t>483,00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5C0DBF07" w14:textId="61A55CC6" w:rsidR="00C63847" w:rsidRDefault="00C63847" w:rsidP="00C63847">
            <w:pPr>
              <w:jc w:val="center"/>
            </w:pPr>
            <w:r>
              <w:t>1</w:t>
            </w:r>
            <w:r w:rsidR="004A5243">
              <w:t>.725</w:t>
            </w:r>
            <w:r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5573" w14:textId="1FCE6865" w:rsidR="00C63847" w:rsidRDefault="0049214E" w:rsidP="00C63847">
            <w:pPr>
              <w:jc w:val="center"/>
            </w:pPr>
            <w:r>
              <w:t>59</w:t>
            </w:r>
            <w:r w:rsidR="00C63847">
              <w:t>,00</w:t>
            </w:r>
          </w:p>
        </w:tc>
      </w:tr>
      <w:tr w:rsidR="00C63847" w14:paraId="69633001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1D37" w14:textId="77777777" w:rsidR="00C63847" w:rsidRDefault="00C63847" w:rsidP="00C63847">
            <w:pPr>
              <w:jc w:val="center"/>
            </w:pPr>
            <w:r>
              <w:t>58 - 60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5AB4F" w14:textId="436487D9" w:rsidR="00C63847" w:rsidRDefault="00C63847" w:rsidP="00C63847">
            <w:pPr>
              <w:jc w:val="center"/>
            </w:pPr>
            <w:r>
              <w:t>177,00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49C9D7EE" w14:textId="476820EA" w:rsidR="00C63847" w:rsidRDefault="00C63847" w:rsidP="00C63847">
            <w:pPr>
              <w:jc w:val="center"/>
            </w:pPr>
            <w:r>
              <w:t>497,00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5F6DA452" w14:textId="497DA5A7" w:rsidR="00C63847" w:rsidRDefault="00C63847" w:rsidP="00C63847">
            <w:pPr>
              <w:jc w:val="center"/>
            </w:pPr>
            <w:r>
              <w:t>1.</w:t>
            </w:r>
            <w:r w:rsidR="004A5243">
              <w:t>775</w:t>
            </w:r>
            <w:r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B5FC" w14:textId="4FD257A0" w:rsidR="00C63847" w:rsidRDefault="0049214E" w:rsidP="00C63847">
            <w:pPr>
              <w:jc w:val="center"/>
            </w:pPr>
            <w:r>
              <w:t>61</w:t>
            </w:r>
            <w:r w:rsidR="00C63847">
              <w:t>,00</w:t>
            </w:r>
          </w:p>
        </w:tc>
      </w:tr>
      <w:tr w:rsidR="00C63847" w14:paraId="057A104F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7DB1" w14:textId="77777777" w:rsidR="00C63847" w:rsidRDefault="00C63847" w:rsidP="00C63847">
            <w:pPr>
              <w:jc w:val="center"/>
            </w:pPr>
            <w:r>
              <w:t>61 - 65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3B549" w14:textId="144DB054" w:rsidR="00C63847" w:rsidRDefault="00C63847" w:rsidP="00C63847">
            <w:pPr>
              <w:jc w:val="center"/>
            </w:pPr>
            <w:r>
              <w:t>184,00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7CEE7E05" w14:textId="00C395CA" w:rsidR="00C63847" w:rsidRDefault="00C63847" w:rsidP="00C63847">
            <w:pPr>
              <w:jc w:val="center"/>
            </w:pPr>
            <w:r>
              <w:t>516,00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6465711D" w14:textId="6EC1FBA0" w:rsidR="00C63847" w:rsidRDefault="00C63847" w:rsidP="00C63847">
            <w:pPr>
              <w:jc w:val="center"/>
            </w:pPr>
            <w:r>
              <w:t>1.</w:t>
            </w:r>
            <w:r w:rsidR="004A5243">
              <w:t>841</w:t>
            </w:r>
            <w:r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4393" w14:textId="015764EB" w:rsidR="00C63847" w:rsidRDefault="0049214E" w:rsidP="00C63847">
            <w:pPr>
              <w:jc w:val="center"/>
            </w:pPr>
            <w:r>
              <w:t>63</w:t>
            </w:r>
            <w:r w:rsidR="00C63847">
              <w:t>,00</w:t>
            </w:r>
          </w:p>
        </w:tc>
      </w:tr>
      <w:tr w:rsidR="00C63847" w14:paraId="4EBD3E04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5920" w14:textId="77777777" w:rsidR="00C63847" w:rsidRDefault="00C63847" w:rsidP="00C63847">
            <w:pPr>
              <w:jc w:val="center"/>
            </w:pPr>
            <w:r>
              <w:t>66 - 70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803D4" w14:textId="3D176ACC" w:rsidR="00C63847" w:rsidRDefault="00C63847" w:rsidP="00C63847">
            <w:pPr>
              <w:jc w:val="center"/>
            </w:pPr>
            <w:r>
              <w:t>192,00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52B7C8BC" w14:textId="6A56259F" w:rsidR="00C63847" w:rsidRDefault="00C63847" w:rsidP="00C63847">
            <w:pPr>
              <w:jc w:val="center"/>
            </w:pPr>
            <w:r>
              <w:t>539,00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6F9CC3B6" w14:textId="7FB00B34" w:rsidR="00C63847" w:rsidRDefault="00C63847" w:rsidP="00C63847">
            <w:pPr>
              <w:jc w:val="center"/>
            </w:pPr>
            <w:r>
              <w:t>1.</w:t>
            </w:r>
            <w:r w:rsidR="004A5243">
              <w:t>924</w:t>
            </w:r>
            <w:r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2123" w14:textId="4B3E5A64" w:rsidR="00C63847" w:rsidRDefault="0049214E" w:rsidP="00C63847">
            <w:pPr>
              <w:jc w:val="center"/>
            </w:pPr>
            <w:r>
              <w:t>66</w:t>
            </w:r>
            <w:r w:rsidR="00C63847">
              <w:t>,00</w:t>
            </w:r>
          </w:p>
        </w:tc>
      </w:tr>
      <w:tr w:rsidR="00C63847" w14:paraId="40BF196D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F47F" w14:textId="77777777" w:rsidR="00C63847" w:rsidRDefault="00C63847" w:rsidP="00C63847">
            <w:pPr>
              <w:jc w:val="center"/>
            </w:pPr>
            <w:r>
              <w:t>71 - 75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08C32" w14:textId="0708AD47" w:rsidR="00C63847" w:rsidRDefault="00C63847" w:rsidP="00C63847">
            <w:pPr>
              <w:jc w:val="center"/>
            </w:pPr>
            <w:r>
              <w:t>201,00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67FF2EC2" w14:textId="05EE2A4B" w:rsidR="00C63847" w:rsidRDefault="00C63847" w:rsidP="00C63847">
            <w:pPr>
              <w:jc w:val="center"/>
            </w:pPr>
            <w:r>
              <w:t>562,00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43B1A517" w14:textId="1B1E56B0" w:rsidR="00C63847" w:rsidRDefault="004A5243" w:rsidP="00C63847">
            <w:pPr>
              <w:jc w:val="center"/>
            </w:pPr>
            <w:r>
              <w:t>2.007</w:t>
            </w:r>
            <w:r w:rsidR="00C63847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2A51" w14:textId="13417607" w:rsidR="00C63847" w:rsidRDefault="0049214E" w:rsidP="00C63847">
            <w:pPr>
              <w:jc w:val="center"/>
            </w:pPr>
            <w:r>
              <w:t>68</w:t>
            </w:r>
            <w:r w:rsidR="00C63847">
              <w:t>,00</w:t>
            </w:r>
          </w:p>
        </w:tc>
      </w:tr>
      <w:tr w:rsidR="00C63847" w14:paraId="244C67E3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46AE" w14:textId="77777777" w:rsidR="00C63847" w:rsidRDefault="00C63847" w:rsidP="00C63847">
            <w:pPr>
              <w:jc w:val="center"/>
            </w:pPr>
            <w:r>
              <w:t>76 - 80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78A7A" w14:textId="3E48AF51" w:rsidR="00C63847" w:rsidRDefault="00C63847" w:rsidP="00C63847">
            <w:pPr>
              <w:jc w:val="center"/>
            </w:pPr>
            <w:r>
              <w:t>209,00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56D86188" w14:textId="1CD942E9" w:rsidR="00C63847" w:rsidRDefault="00C63847" w:rsidP="00C63847">
            <w:pPr>
              <w:jc w:val="center"/>
            </w:pPr>
            <w:r>
              <w:t>585,00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462277DF" w14:textId="12716B0D" w:rsidR="00C63847" w:rsidRDefault="004A5243" w:rsidP="00C63847">
            <w:pPr>
              <w:jc w:val="center"/>
            </w:pPr>
            <w:r>
              <w:t>2.090</w:t>
            </w:r>
            <w:r w:rsidR="00C63847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7B35" w14:textId="205A742C" w:rsidR="00C63847" w:rsidRDefault="0049214E" w:rsidP="00C63847">
            <w:pPr>
              <w:jc w:val="center"/>
            </w:pPr>
            <w:r>
              <w:t>71</w:t>
            </w:r>
            <w:r w:rsidR="00C63847">
              <w:t>,00</w:t>
            </w:r>
          </w:p>
        </w:tc>
      </w:tr>
      <w:tr w:rsidR="00C63847" w14:paraId="14440F0F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3BD2" w14:textId="77777777" w:rsidR="00C63847" w:rsidRDefault="00C63847" w:rsidP="00C63847">
            <w:pPr>
              <w:jc w:val="center"/>
            </w:pPr>
            <w:r>
              <w:t>81 - 85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59E4A" w14:textId="18B7F3B0" w:rsidR="00C63847" w:rsidRDefault="00C63847" w:rsidP="00C63847">
            <w:pPr>
              <w:jc w:val="center"/>
            </w:pPr>
            <w:r>
              <w:t>217,00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6B663CCB" w14:textId="55E898F2" w:rsidR="00C63847" w:rsidRDefault="00C63847" w:rsidP="00C63847">
            <w:pPr>
              <w:jc w:val="center"/>
            </w:pPr>
            <w:r>
              <w:t>609,00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4C3735A0" w14:textId="4268704B" w:rsidR="00C63847" w:rsidRDefault="004A5243" w:rsidP="00C63847">
            <w:pPr>
              <w:jc w:val="center"/>
            </w:pPr>
            <w:r>
              <w:t>2.173</w:t>
            </w:r>
            <w:r w:rsidR="00C63847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1AF4" w14:textId="791D603D" w:rsidR="00C63847" w:rsidRDefault="0049214E" w:rsidP="00C63847">
            <w:pPr>
              <w:jc w:val="center"/>
            </w:pPr>
            <w:r>
              <w:t>74</w:t>
            </w:r>
            <w:r w:rsidR="00C63847">
              <w:t>,00</w:t>
            </w:r>
          </w:p>
        </w:tc>
      </w:tr>
      <w:tr w:rsidR="00C63847" w14:paraId="7201AE53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7537" w14:textId="77777777" w:rsidR="00C63847" w:rsidRDefault="00C63847" w:rsidP="00C63847">
            <w:pPr>
              <w:jc w:val="center"/>
            </w:pPr>
            <w:r>
              <w:t>86 - 90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76C64" w14:textId="7E7E2736" w:rsidR="00C63847" w:rsidRDefault="00C63847" w:rsidP="00C63847">
            <w:pPr>
              <w:jc w:val="center"/>
            </w:pPr>
            <w:r>
              <w:t>226,00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4BE5EEA7" w14:textId="57404D83" w:rsidR="00C63847" w:rsidRDefault="00C63847" w:rsidP="00C63847">
            <w:pPr>
              <w:jc w:val="center"/>
            </w:pPr>
            <w:r>
              <w:t>632,00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4F014A98" w14:textId="6233B628" w:rsidR="00C63847" w:rsidRDefault="004A5243" w:rsidP="00C63847">
            <w:pPr>
              <w:jc w:val="center"/>
            </w:pPr>
            <w:r>
              <w:t>2.257</w:t>
            </w:r>
            <w:r w:rsidR="00C63847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7F75" w14:textId="7D54B155" w:rsidR="00C63847" w:rsidRDefault="0049214E" w:rsidP="00C63847">
            <w:pPr>
              <w:jc w:val="center"/>
            </w:pPr>
            <w:r>
              <w:t>77</w:t>
            </w:r>
            <w:r w:rsidR="00C63847">
              <w:t>,00</w:t>
            </w:r>
          </w:p>
        </w:tc>
      </w:tr>
      <w:tr w:rsidR="00C63847" w14:paraId="05CC7F83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AC0D" w14:textId="77777777" w:rsidR="00C63847" w:rsidRDefault="00C63847" w:rsidP="00C63847">
            <w:pPr>
              <w:jc w:val="center"/>
            </w:pPr>
            <w:r>
              <w:t>91 - 95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A38FA" w14:textId="32EF4D65" w:rsidR="00C63847" w:rsidRDefault="00C63847" w:rsidP="00C63847">
            <w:pPr>
              <w:jc w:val="center"/>
            </w:pPr>
            <w:r>
              <w:t>234,00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3088A8E3" w14:textId="58EA6D03" w:rsidR="00C63847" w:rsidRDefault="00C63847" w:rsidP="00C63847">
            <w:pPr>
              <w:jc w:val="center"/>
            </w:pPr>
            <w:r>
              <w:t>655,00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05C3CCAF" w14:textId="0964734E" w:rsidR="00C63847" w:rsidRDefault="004A5243" w:rsidP="00C63847">
            <w:pPr>
              <w:jc w:val="center"/>
            </w:pPr>
            <w:r>
              <w:t>2.340</w:t>
            </w:r>
            <w:r w:rsidR="00C63847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FC3D" w14:textId="4EBC5427" w:rsidR="00C63847" w:rsidRDefault="0049214E" w:rsidP="00C63847">
            <w:pPr>
              <w:jc w:val="center"/>
            </w:pPr>
            <w:r>
              <w:t>80</w:t>
            </w:r>
            <w:r w:rsidR="00C63847">
              <w:t>,00</w:t>
            </w:r>
          </w:p>
        </w:tc>
      </w:tr>
      <w:tr w:rsidR="00C63847" w14:paraId="4F936C9F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85C8" w14:textId="77777777" w:rsidR="00C63847" w:rsidRDefault="00C63847" w:rsidP="00C63847">
            <w:pPr>
              <w:jc w:val="center"/>
            </w:pPr>
            <w:r>
              <w:lastRenderedPageBreak/>
              <w:t>96 - 100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CFE2F" w14:textId="751E1296" w:rsidR="00C63847" w:rsidRDefault="00C63847" w:rsidP="00C63847">
            <w:pPr>
              <w:jc w:val="center"/>
            </w:pPr>
            <w:r>
              <w:t>242,00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2F401137" w14:textId="3464DE70" w:rsidR="00C63847" w:rsidRDefault="00C63847" w:rsidP="00C63847">
            <w:pPr>
              <w:jc w:val="center"/>
            </w:pPr>
            <w:r>
              <w:t>678,00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47E1310A" w14:textId="690B4A13" w:rsidR="00C63847" w:rsidRDefault="004A5243" w:rsidP="00C63847">
            <w:pPr>
              <w:jc w:val="center"/>
            </w:pPr>
            <w:r>
              <w:t>2.423</w:t>
            </w:r>
            <w:r w:rsidR="00C63847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201B" w14:textId="566F118C" w:rsidR="00C63847" w:rsidRDefault="0049214E" w:rsidP="00C63847">
            <w:pPr>
              <w:jc w:val="center"/>
            </w:pPr>
            <w:r>
              <w:t>83</w:t>
            </w:r>
            <w:r w:rsidR="00C63847">
              <w:t>,00</w:t>
            </w:r>
          </w:p>
        </w:tc>
      </w:tr>
      <w:tr w:rsidR="00C63847" w14:paraId="6FFD41DD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EE2B" w14:textId="77777777" w:rsidR="00C63847" w:rsidRDefault="00C63847" w:rsidP="00C63847">
            <w:pPr>
              <w:jc w:val="center"/>
            </w:pPr>
            <w:r>
              <w:t>101 - 105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FE2BA" w14:textId="0CC15D84" w:rsidR="00C63847" w:rsidRDefault="00C63847" w:rsidP="00C63847">
            <w:pPr>
              <w:jc w:val="center"/>
            </w:pPr>
            <w:r>
              <w:t>251,00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46B9E41E" w14:textId="1CB63A11" w:rsidR="00C63847" w:rsidRDefault="00C63847" w:rsidP="00C63847">
            <w:pPr>
              <w:jc w:val="center"/>
            </w:pPr>
            <w:r>
              <w:t>702,00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647137FA" w14:textId="542AC671" w:rsidR="00C63847" w:rsidRDefault="004A5243" w:rsidP="00C63847">
            <w:pPr>
              <w:jc w:val="center"/>
            </w:pPr>
            <w:r>
              <w:t>2.506</w:t>
            </w:r>
            <w:r w:rsidR="00C63847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4CEE" w14:textId="3C6DA184" w:rsidR="00C63847" w:rsidRDefault="0049214E" w:rsidP="00C63847">
            <w:pPr>
              <w:jc w:val="center"/>
            </w:pPr>
            <w:r>
              <w:t>85</w:t>
            </w:r>
            <w:r w:rsidR="00C63847">
              <w:t>,00</w:t>
            </w:r>
          </w:p>
        </w:tc>
      </w:tr>
      <w:tr w:rsidR="00C63847" w14:paraId="5B5CB3B3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C1B4" w14:textId="77777777" w:rsidR="00C63847" w:rsidRDefault="00C63847" w:rsidP="00C63847">
            <w:pPr>
              <w:jc w:val="center"/>
            </w:pPr>
            <w:r>
              <w:t>106 - 110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81180" w14:textId="6600BC4C" w:rsidR="00C63847" w:rsidRDefault="00C63847" w:rsidP="00C63847">
            <w:pPr>
              <w:jc w:val="center"/>
            </w:pPr>
            <w:r>
              <w:t>259,00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48641FAF" w14:textId="31D9C2E0" w:rsidR="00C63847" w:rsidRDefault="00C63847" w:rsidP="00C63847">
            <w:pPr>
              <w:jc w:val="center"/>
            </w:pPr>
            <w:r>
              <w:t>725,00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442061A7" w14:textId="1CAE88C5" w:rsidR="00C63847" w:rsidRDefault="004A5243" w:rsidP="00C63847">
            <w:pPr>
              <w:jc w:val="center"/>
            </w:pPr>
            <w:r>
              <w:t>5.589</w:t>
            </w:r>
            <w:r w:rsidR="00C63847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1EC8" w14:textId="4A8EFDC0" w:rsidR="00C63847" w:rsidRDefault="0049214E" w:rsidP="00C63847">
            <w:pPr>
              <w:jc w:val="center"/>
            </w:pPr>
            <w:r>
              <w:t>88</w:t>
            </w:r>
            <w:r w:rsidR="00C63847">
              <w:t>,00</w:t>
            </w:r>
          </w:p>
        </w:tc>
      </w:tr>
      <w:tr w:rsidR="00C63847" w14:paraId="369332C3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A17" w14:textId="77777777" w:rsidR="00C63847" w:rsidRDefault="00C63847" w:rsidP="00C63847">
            <w:pPr>
              <w:jc w:val="center"/>
            </w:pPr>
            <w:r>
              <w:t>111 - 115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DB297" w14:textId="64B00B12" w:rsidR="00C63847" w:rsidRDefault="00C63847" w:rsidP="00C63847">
            <w:pPr>
              <w:jc w:val="center"/>
            </w:pPr>
            <w:r>
              <w:t>267,00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40B9011B" w14:textId="0A15CF90" w:rsidR="00C63847" w:rsidRDefault="00C63847" w:rsidP="00C63847">
            <w:pPr>
              <w:jc w:val="center"/>
            </w:pPr>
            <w:r>
              <w:t>748,00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146C2FC5" w14:textId="4BBC15CD" w:rsidR="00C63847" w:rsidRDefault="004A5243" w:rsidP="00C63847">
            <w:pPr>
              <w:jc w:val="center"/>
            </w:pPr>
            <w:r>
              <w:t>2.672</w:t>
            </w:r>
            <w:r w:rsidR="00C63847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4C92" w14:textId="290EA90F" w:rsidR="00C63847" w:rsidRDefault="0049214E" w:rsidP="00C63847">
            <w:pPr>
              <w:jc w:val="center"/>
            </w:pPr>
            <w:r>
              <w:t>91</w:t>
            </w:r>
            <w:r w:rsidR="00C63847">
              <w:t>,00</w:t>
            </w:r>
          </w:p>
        </w:tc>
      </w:tr>
      <w:tr w:rsidR="00C63847" w14:paraId="68A369A3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45BF" w14:textId="77777777" w:rsidR="00C63847" w:rsidRDefault="00C63847" w:rsidP="00C63847">
            <w:pPr>
              <w:jc w:val="center"/>
            </w:pPr>
            <w:r>
              <w:t>116 - 120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3813D" w14:textId="3B4B08FD" w:rsidR="00C63847" w:rsidRDefault="00C63847" w:rsidP="00C63847">
            <w:pPr>
              <w:jc w:val="center"/>
            </w:pPr>
            <w:r>
              <w:t>275,00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74B1B442" w14:textId="01C88608" w:rsidR="00C63847" w:rsidRDefault="00C63847" w:rsidP="00C63847">
            <w:pPr>
              <w:jc w:val="center"/>
            </w:pPr>
            <w:r>
              <w:t>771,00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605D4388" w14:textId="6CEED940" w:rsidR="00C63847" w:rsidRDefault="004A5243" w:rsidP="00C63847">
            <w:pPr>
              <w:jc w:val="center"/>
            </w:pPr>
            <w:r>
              <w:t>2.755</w:t>
            </w:r>
            <w:r w:rsidR="00C63847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A679" w14:textId="579A0159" w:rsidR="00C63847" w:rsidRDefault="0049214E" w:rsidP="00C63847">
            <w:pPr>
              <w:jc w:val="center"/>
            </w:pPr>
            <w:r>
              <w:t>94</w:t>
            </w:r>
            <w:r w:rsidR="00C63847">
              <w:t>,00</w:t>
            </w:r>
          </w:p>
        </w:tc>
      </w:tr>
      <w:tr w:rsidR="00C63847" w14:paraId="4C29FED0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91D1" w14:textId="77777777" w:rsidR="00C63847" w:rsidRDefault="00C63847" w:rsidP="00C63847">
            <w:pPr>
              <w:jc w:val="center"/>
            </w:pPr>
            <w:r>
              <w:t>121 - 125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EE594" w14:textId="180C78B9" w:rsidR="00C63847" w:rsidRDefault="00C63847" w:rsidP="00C63847">
            <w:pPr>
              <w:jc w:val="center"/>
            </w:pPr>
            <w:r>
              <w:t>284,00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4FDA32C2" w14:textId="04CA95A9" w:rsidR="00C63847" w:rsidRDefault="00C63847" w:rsidP="00C63847">
            <w:pPr>
              <w:jc w:val="center"/>
            </w:pPr>
            <w:r>
              <w:t>795,00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00DA2E12" w14:textId="6D85FC96" w:rsidR="00C63847" w:rsidRDefault="004A5243" w:rsidP="00C63847">
            <w:pPr>
              <w:jc w:val="center"/>
            </w:pPr>
            <w:r>
              <w:t>2.838</w:t>
            </w:r>
            <w:r w:rsidR="00C63847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2A1A" w14:textId="2BF48464" w:rsidR="00C63847" w:rsidRDefault="0049214E" w:rsidP="00C63847">
            <w:pPr>
              <w:jc w:val="center"/>
            </w:pPr>
            <w:r>
              <w:t>97</w:t>
            </w:r>
            <w:r w:rsidR="00C63847">
              <w:t>,00</w:t>
            </w:r>
          </w:p>
        </w:tc>
      </w:tr>
      <w:tr w:rsidR="00C63847" w14:paraId="39C7AC79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4EED" w14:textId="77777777" w:rsidR="00C63847" w:rsidRDefault="00C63847" w:rsidP="00C63847">
            <w:pPr>
              <w:jc w:val="center"/>
            </w:pPr>
            <w:r>
              <w:t>126 - 130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D9A03" w14:textId="2EF45D80" w:rsidR="00C63847" w:rsidRDefault="00C63847" w:rsidP="00C63847">
            <w:pPr>
              <w:jc w:val="center"/>
            </w:pPr>
            <w:r>
              <w:t>292,00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1A6A3C9C" w14:textId="6ADC2313" w:rsidR="00C63847" w:rsidRDefault="00C63847" w:rsidP="00C63847">
            <w:pPr>
              <w:jc w:val="center"/>
            </w:pPr>
            <w:r>
              <w:t>818,00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78A3FD24" w14:textId="21A29E6F" w:rsidR="00C63847" w:rsidRDefault="004A5243" w:rsidP="00C63847">
            <w:pPr>
              <w:jc w:val="center"/>
            </w:pPr>
            <w:r>
              <w:t>2.921</w:t>
            </w:r>
            <w:r w:rsidR="00C63847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516D" w14:textId="6CEB0647" w:rsidR="00C63847" w:rsidRDefault="0049214E" w:rsidP="00C63847">
            <w:pPr>
              <w:jc w:val="center"/>
            </w:pPr>
            <w:r>
              <w:t>100</w:t>
            </w:r>
            <w:r w:rsidR="00C63847">
              <w:t>,00</w:t>
            </w:r>
          </w:p>
        </w:tc>
      </w:tr>
      <w:tr w:rsidR="00C63847" w14:paraId="68F4F03C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6AAF" w14:textId="77777777" w:rsidR="00C63847" w:rsidRDefault="00C63847" w:rsidP="00C63847">
            <w:pPr>
              <w:jc w:val="center"/>
            </w:pPr>
            <w:r>
              <w:t>131 - 135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9956A" w14:textId="284B1962" w:rsidR="00C63847" w:rsidRDefault="00C63847" w:rsidP="00C63847">
            <w:pPr>
              <w:jc w:val="center"/>
            </w:pPr>
            <w:r>
              <w:t>300,00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5B65D52E" w14:textId="1A3A86F5" w:rsidR="00C63847" w:rsidRDefault="00C63847" w:rsidP="00C63847">
            <w:pPr>
              <w:jc w:val="center"/>
            </w:pPr>
            <w:r>
              <w:t>841,00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6CB01F19" w14:textId="7A69408E" w:rsidR="00C63847" w:rsidRDefault="004A5243" w:rsidP="00C63847">
            <w:pPr>
              <w:jc w:val="center"/>
            </w:pPr>
            <w:r>
              <w:t>3.004</w:t>
            </w:r>
            <w:r w:rsidR="00C63847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F6AC" w14:textId="72F0ACE2" w:rsidR="00C63847" w:rsidRDefault="0049214E" w:rsidP="00C63847">
            <w:pPr>
              <w:jc w:val="center"/>
            </w:pPr>
            <w:r>
              <w:t>102</w:t>
            </w:r>
            <w:r w:rsidR="00C63847">
              <w:t>,00</w:t>
            </w:r>
          </w:p>
        </w:tc>
      </w:tr>
      <w:tr w:rsidR="00C63847" w14:paraId="5DFCFD86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2024" w14:textId="77777777" w:rsidR="00C63847" w:rsidRDefault="00C63847" w:rsidP="00C63847">
            <w:pPr>
              <w:jc w:val="center"/>
            </w:pPr>
            <w:r>
              <w:t>136 - 140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ABF9A" w14:textId="41A0CE1F" w:rsidR="00C63847" w:rsidRDefault="00C63847" w:rsidP="00C63847">
            <w:pPr>
              <w:jc w:val="center"/>
            </w:pPr>
            <w:r>
              <w:t>309,00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60052519" w14:textId="52582152" w:rsidR="00C63847" w:rsidRDefault="00C63847" w:rsidP="00C63847">
            <w:pPr>
              <w:jc w:val="center"/>
            </w:pPr>
            <w:r>
              <w:t>864,00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406D2C17" w14:textId="33632B98" w:rsidR="00C63847" w:rsidRDefault="004A5243" w:rsidP="00C63847">
            <w:pPr>
              <w:jc w:val="center"/>
            </w:pPr>
            <w:r>
              <w:t>3.087</w:t>
            </w:r>
            <w:r w:rsidR="00C63847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44E6" w14:textId="3DEC50E4" w:rsidR="00C63847" w:rsidRDefault="0049214E" w:rsidP="00C63847">
            <w:pPr>
              <w:jc w:val="center"/>
            </w:pPr>
            <w:r>
              <w:t>105</w:t>
            </w:r>
            <w:r w:rsidR="00C63847">
              <w:t>,00</w:t>
            </w:r>
          </w:p>
        </w:tc>
      </w:tr>
      <w:tr w:rsidR="00C63847" w14:paraId="3BE0CEE4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F2F1" w14:textId="77777777" w:rsidR="00C63847" w:rsidRDefault="00C63847" w:rsidP="00C63847">
            <w:pPr>
              <w:jc w:val="center"/>
            </w:pPr>
            <w:r>
              <w:t>141 - 145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2EBA8" w14:textId="30BB8BA7" w:rsidR="00C63847" w:rsidRDefault="00C63847" w:rsidP="00C63847">
            <w:pPr>
              <w:jc w:val="center"/>
            </w:pPr>
            <w:r>
              <w:t>317,00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2C475949" w14:textId="41C8EE7C" w:rsidR="00C63847" w:rsidRDefault="00C63847" w:rsidP="00C63847">
            <w:pPr>
              <w:jc w:val="center"/>
            </w:pPr>
            <w:r>
              <w:t>888,00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48390369" w14:textId="3BBF9A5A" w:rsidR="00C63847" w:rsidRDefault="004A5243" w:rsidP="00C63847">
            <w:pPr>
              <w:jc w:val="center"/>
            </w:pPr>
            <w:r>
              <w:t>3.170</w:t>
            </w:r>
            <w:r w:rsidR="00C63847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AE55" w14:textId="579AA5CE" w:rsidR="00C63847" w:rsidRDefault="0049214E" w:rsidP="00C63847">
            <w:pPr>
              <w:jc w:val="center"/>
            </w:pPr>
            <w:r>
              <w:t>108</w:t>
            </w:r>
            <w:r w:rsidR="00C63847">
              <w:t>,00</w:t>
            </w:r>
          </w:p>
        </w:tc>
      </w:tr>
      <w:tr w:rsidR="00C63847" w14:paraId="180E4AB2" w14:textId="77777777" w:rsidTr="000F2D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DCC4" w14:textId="77777777" w:rsidR="00C63847" w:rsidRDefault="00C63847" w:rsidP="00C63847">
            <w:pPr>
              <w:jc w:val="center"/>
            </w:pPr>
            <w:r>
              <w:t>146 - 150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B202D" w14:textId="0270A827" w:rsidR="00C63847" w:rsidRDefault="00C63847" w:rsidP="00C63847">
            <w:pPr>
              <w:jc w:val="center"/>
            </w:pPr>
            <w:r>
              <w:t>329,00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5CCE1113" w14:textId="1F0F9279" w:rsidR="00C63847" w:rsidRDefault="00C63847" w:rsidP="00C63847">
            <w:pPr>
              <w:jc w:val="center"/>
            </w:pPr>
            <w:r>
              <w:t>920,00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6871DE9E" w14:textId="1892027A" w:rsidR="00C63847" w:rsidRDefault="004A5243" w:rsidP="00C63847">
            <w:pPr>
              <w:jc w:val="center"/>
            </w:pPr>
            <w:r>
              <w:t>3.286</w:t>
            </w:r>
            <w:r w:rsidR="00C63847">
              <w:t>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2FA2" w14:textId="793F6834" w:rsidR="00C63847" w:rsidRDefault="0049214E" w:rsidP="00C63847">
            <w:pPr>
              <w:jc w:val="center"/>
            </w:pPr>
            <w:r>
              <w:t>112</w:t>
            </w:r>
            <w:r w:rsidR="00C63847">
              <w:t>,00</w:t>
            </w:r>
          </w:p>
        </w:tc>
      </w:tr>
    </w:tbl>
    <w:p w14:paraId="48025B82" w14:textId="77777777" w:rsidR="00442EC2" w:rsidRDefault="00442EC2"/>
    <w:p w14:paraId="12352221" w14:textId="654A3D2C" w:rsidR="000F2DCD" w:rsidRDefault="000F2DCD"/>
    <w:sectPr w:rsidR="000F2DCD">
      <w:headerReference w:type="default" r:id="rId7"/>
      <w:footerReference w:type="default" r:id="rId8"/>
      <w:pgSz w:w="11907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82D8F" w14:textId="77777777" w:rsidR="00934977" w:rsidRDefault="00934977">
      <w:r>
        <w:separator/>
      </w:r>
    </w:p>
  </w:endnote>
  <w:endnote w:type="continuationSeparator" w:id="0">
    <w:p w14:paraId="3B046BEF" w14:textId="77777777" w:rsidR="00934977" w:rsidRDefault="0093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09EC6" w14:textId="487000CD" w:rsidR="00602621" w:rsidRDefault="00602621">
    <w:pPr>
      <w:pStyle w:val="Footer"/>
      <w:rPr>
        <w:lang w:val="fr-BE"/>
      </w:rPr>
    </w:pPr>
    <w:r>
      <w:rPr>
        <w:lang w:val="fr-BE"/>
      </w:rPr>
      <w:t xml:space="preserve">Source: </w:t>
    </w:r>
    <w:hyperlink r:id="rId1" w:history="1">
      <w:r w:rsidR="005C54EA" w:rsidRPr="00C76C27">
        <w:rPr>
          <w:rStyle w:val="Hyperlink"/>
        </w:rPr>
        <w:t>www.groups.be</w:t>
      </w:r>
    </w:hyperlink>
    <w:r>
      <w:rPr>
        <w:lang w:val="fr-BE"/>
      </w:rPr>
      <w:tab/>
    </w:r>
    <w:r>
      <w:rPr>
        <w:lang w:val="fr-BE"/>
      </w:rPr>
      <w:tab/>
      <w:t xml:space="preserve">Mise à jour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C3367A" w:rsidRPr="00C3367A">
      <w:rPr>
        <w:noProof/>
      </w:rPr>
      <w:t>08/02/2021</w:t>
    </w:r>
    <w:r>
      <w:rPr>
        <w:lang w:val="fr-BE"/>
      </w:rPr>
      <w:fldChar w:fldCharType="end"/>
    </w:r>
    <w:r>
      <w:rPr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AF820" w14:textId="77777777" w:rsidR="00934977" w:rsidRDefault="00934977">
      <w:r>
        <w:separator/>
      </w:r>
    </w:p>
  </w:footnote>
  <w:footnote w:type="continuationSeparator" w:id="0">
    <w:p w14:paraId="11467307" w14:textId="77777777" w:rsidR="00934977" w:rsidRDefault="00934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720FC" w14:textId="551098CA" w:rsidR="00934977" w:rsidRDefault="00934977" w:rsidP="00934977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ab/>
      <w:t>Frais de déplacement</w:t>
    </w:r>
  </w:p>
  <w:p w14:paraId="6C593358" w14:textId="77777777" w:rsidR="00934977" w:rsidRDefault="00934977" w:rsidP="00934977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3C418F6D" w14:textId="41433365" w:rsidR="00125798" w:rsidRDefault="00431EF4" w:rsidP="00934977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ab/>
    </w:r>
    <w:r w:rsidR="00125798">
      <w:t>Nouveau tarif SNCB au 01/02/2021</w:t>
    </w:r>
  </w:p>
  <w:p w14:paraId="2F41D845" w14:textId="77777777" w:rsidR="00C3367A" w:rsidRDefault="00125798" w:rsidP="00C3367A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ab/>
    </w:r>
  </w:p>
  <w:p w14:paraId="2A918614" w14:textId="6BA93FE5" w:rsidR="00934977" w:rsidRDefault="00C3367A" w:rsidP="00C3367A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ab/>
    </w:r>
    <w:r>
      <w:tab/>
    </w:r>
    <w:r>
      <w:tab/>
    </w:r>
    <w:r w:rsidR="00934977">
      <w:t>Validité : depuis le 01/02/2021</w:t>
    </w:r>
  </w:p>
  <w:p w14:paraId="2BD17832" w14:textId="77777777" w:rsidR="00934977" w:rsidRDefault="00934977">
    <w:pPr>
      <w:pStyle w:val="Header"/>
    </w:pPr>
  </w:p>
  <w:p w14:paraId="1DFCE238" w14:textId="024FA309" w:rsidR="00602621" w:rsidRDefault="004426DF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8F4CB25" wp14:editId="534B141E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70BC3"/>
    <w:multiLevelType w:val="hybridMultilevel"/>
    <w:tmpl w:val="C336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77"/>
    <w:rsid w:val="000F2DCD"/>
    <w:rsid w:val="00125798"/>
    <w:rsid w:val="003A7F08"/>
    <w:rsid w:val="003E7A3D"/>
    <w:rsid w:val="00431EF4"/>
    <w:rsid w:val="004426DF"/>
    <w:rsid w:val="00442EC2"/>
    <w:rsid w:val="0049214E"/>
    <w:rsid w:val="004A5243"/>
    <w:rsid w:val="005C54EA"/>
    <w:rsid w:val="00602621"/>
    <w:rsid w:val="00934977"/>
    <w:rsid w:val="00B92862"/>
    <w:rsid w:val="00C3367A"/>
    <w:rsid w:val="00C63847"/>
    <w:rsid w:val="00DF202B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13FBE2A4"/>
  <w15:chartTrackingRefBased/>
  <w15:docId w15:val="{FCEBE319-D654-47DF-A57D-DDFCEE48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up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F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51</TotalTime>
  <Pages>2</Pages>
  <Words>359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2127</CharactersWithSpaces>
  <SharedDoc>false</SharedDoc>
  <HLinks>
    <vt:vector size="6" baseType="variant"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http://www.groups.be/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Intervention patronale                                      Nouveau tarif au 01/02/2021</dc:subject>
  <dc:creator>30000000000 Frais de déplacement</dc:creator>
  <cp:keywords>depuis le 01/02/2021</cp:keywords>
  <dc:description/>
  <cp:lastModifiedBy>VAN GERWEN Nicole</cp:lastModifiedBy>
  <cp:revision>8</cp:revision>
  <cp:lastPrinted>2002-07-22T14:58:00Z</cp:lastPrinted>
  <dcterms:created xsi:type="dcterms:W3CDTF">2021-02-08T08:56:00Z</dcterms:created>
  <dcterms:modified xsi:type="dcterms:W3CDTF">2021-02-08T10:06:00Z</dcterms:modified>
</cp:coreProperties>
</file>