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82C1" w14:textId="77777777" w:rsidR="009E24C1" w:rsidRDefault="009E24C1" w:rsidP="009E24C1">
      <w:r>
        <w:t>Stelsel : 38u</w:t>
      </w:r>
    </w:p>
    <w:p w14:paraId="34F8EB7F" w14:textId="77777777" w:rsidR="009E24C1" w:rsidRDefault="009E24C1"/>
    <w:p w14:paraId="4C6F489E" w14:textId="77777777" w:rsidR="008B511A" w:rsidRPr="009E24C1" w:rsidRDefault="008B511A">
      <w:pPr>
        <w:rPr>
          <w:b/>
          <w:bCs/>
          <w:sz w:val="32"/>
          <w:szCs w:val="32"/>
        </w:rPr>
      </w:pPr>
      <w:r w:rsidRPr="009E24C1">
        <w:rPr>
          <w:b/>
          <w:bCs/>
          <w:sz w:val="32"/>
          <w:szCs w:val="32"/>
        </w:rPr>
        <w:t>Loonschalen I</w:t>
      </w:r>
    </w:p>
    <w:p w14:paraId="6441BB4D" w14:textId="77777777" w:rsidR="000E5389" w:rsidRDefault="008B511A">
      <w:r>
        <w:t>(ecocheques omgezet in een ander voordeel)</w:t>
      </w:r>
    </w:p>
    <w:p w14:paraId="48BB5403" w14:textId="77777777" w:rsidR="008B511A" w:rsidRDefault="008B511A"/>
    <w:p w14:paraId="5592C52A" w14:textId="77777777" w:rsidR="008B511A" w:rsidRDefault="008B511A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9E24C1" w14:paraId="635C8E11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7AA2C06F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50BD5CE8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0BA2106B" w14:textId="77777777" w:rsidR="009E24C1" w:rsidRPr="009E24C1" w:rsidRDefault="009E24C1" w:rsidP="004B4FDE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79F8F2EF" w14:textId="77777777" w:rsidTr="009E24C1">
        <w:trPr>
          <w:tblHeader/>
        </w:trPr>
        <w:tc>
          <w:tcPr>
            <w:tcW w:w="1134" w:type="dxa"/>
            <w:vMerge/>
          </w:tcPr>
          <w:p w14:paraId="70C32107" w14:textId="77777777" w:rsidR="009E24C1" w:rsidRPr="009E24C1" w:rsidRDefault="009E24C1" w:rsidP="008B51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8D6F73E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39D7B601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236E0BD9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4FC9423F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76FF507D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3BBFB0F0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43F3C5D2" w14:textId="77777777" w:rsidR="009E24C1" w:rsidRPr="009E24C1" w:rsidRDefault="009E24C1" w:rsidP="004B4FD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4B4FDE" w14:paraId="529E452C" w14:textId="77777777" w:rsidTr="009E24C1">
        <w:tc>
          <w:tcPr>
            <w:tcW w:w="1134" w:type="dxa"/>
          </w:tcPr>
          <w:p w14:paraId="5E8CBF5F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589685CA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21976DE7" w14:textId="77777777" w:rsidR="004B4FDE" w:rsidRDefault="004B4FDE" w:rsidP="004B4FDE">
            <w:pPr>
              <w:jc w:val="center"/>
            </w:pPr>
            <w:r>
              <w:t>12,75</w:t>
            </w:r>
          </w:p>
        </w:tc>
        <w:tc>
          <w:tcPr>
            <w:tcW w:w="1044" w:type="dxa"/>
          </w:tcPr>
          <w:p w14:paraId="495FF063" w14:textId="77777777" w:rsidR="004B4FDE" w:rsidRDefault="004B4FDE" w:rsidP="004B4FDE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0095EC05" w14:textId="77777777" w:rsidR="004B4FDE" w:rsidRDefault="004B4FDE" w:rsidP="004B4FDE">
            <w:pPr>
              <w:jc w:val="center"/>
            </w:pPr>
            <w:r>
              <w:t>13,45</w:t>
            </w:r>
          </w:p>
        </w:tc>
        <w:tc>
          <w:tcPr>
            <w:tcW w:w="1043" w:type="dxa"/>
          </w:tcPr>
          <w:p w14:paraId="128C3E6E" w14:textId="77777777" w:rsidR="004B4FDE" w:rsidRDefault="004B4FDE" w:rsidP="004B4FDE">
            <w:pPr>
              <w:jc w:val="center"/>
            </w:pPr>
            <w:r>
              <w:t>13,84</w:t>
            </w:r>
          </w:p>
        </w:tc>
        <w:tc>
          <w:tcPr>
            <w:tcW w:w="1044" w:type="dxa"/>
          </w:tcPr>
          <w:p w14:paraId="2943C7CC" w14:textId="77777777" w:rsidR="004B4FDE" w:rsidRDefault="004B4FDE" w:rsidP="004B4FDE">
            <w:pPr>
              <w:jc w:val="center"/>
            </w:pPr>
            <w:r>
              <w:t>14,14</w:t>
            </w:r>
          </w:p>
        </w:tc>
        <w:tc>
          <w:tcPr>
            <w:tcW w:w="1044" w:type="dxa"/>
          </w:tcPr>
          <w:p w14:paraId="2854A72E" w14:textId="77777777" w:rsidR="004B4FDE" w:rsidRDefault="004B4FDE" w:rsidP="004B4FDE">
            <w:pPr>
              <w:jc w:val="center"/>
            </w:pPr>
            <w:r>
              <w:t>14,52</w:t>
            </w:r>
          </w:p>
        </w:tc>
      </w:tr>
      <w:tr w:rsidR="004B4FDE" w14:paraId="5022242C" w14:textId="77777777" w:rsidTr="009E24C1">
        <w:tc>
          <w:tcPr>
            <w:tcW w:w="1134" w:type="dxa"/>
          </w:tcPr>
          <w:p w14:paraId="1CD086AF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06CBB3B5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4FB9C8D8" w14:textId="77777777" w:rsidR="004B4FDE" w:rsidRDefault="004B4FDE" w:rsidP="004B4FDE">
            <w:pPr>
              <w:jc w:val="center"/>
            </w:pPr>
            <w:r>
              <w:t>12,88</w:t>
            </w:r>
          </w:p>
        </w:tc>
        <w:tc>
          <w:tcPr>
            <w:tcW w:w="1044" w:type="dxa"/>
          </w:tcPr>
          <w:p w14:paraId="255AF91C" w14:textId="77777777" w:rsidR="004B4FDE" w:rsidRDefault="004B4FDE" w:rsidP="004B4FDE">
            <w:pPr>
              <w:jc w:val="center"/>
            </w:pPr>
            <w:r>
              <w:t>13,26</w:t>
            </w:r>
          </w:p>
        </w:tc>
        <w:tc>
          <w:tcPr>
            <w:tcW w:w="1044" w:type="dxa"/>
          </w:tcPr>
          <w:p w14:paraId="2E137D91" w14:textId="77777777" w:rsidR="004B4FDE" w:rsidRDefault="004B4FDE" w:rsidP="004B4FDE">
            <w:pPr>
              <w:jc w:val="center"/>
            </w:pPr>
            <w:r>
              <w:t>13,58</w:t>
            </w:r>
          </w:p>
        </w:tc>
        <w:tc>
          <w:tcPr>
            <w:tcW w:w="1043" w:type="dxa"/>
          </w:tcPr>
          <w:p w14:paraId="3CC4E7B6" w14:textId="77777777" w:rsidR="004B4FDE" w:rsidRDefault="004B4FDE" w:rsidP="004B4FDE">
            <w:pPr>
              <w:jc w:val="center"/>
            </w:pPr>
            <w:r>
              <w:t>13,98</w:t>
            </w:r>
          </w:p>
        </w:tc>
        <w:tc>
          <w:tcPr>
            <w:tcW w:w="1044" w:type="dxa"/>
          </w:tcPr>
          <w:p w14:paraId="68FA0842" w14:textId="77777777" w:rsidR="004B4FDE" w:rsidRDefault="004B4FDE" w:rsidP="004B4FDE">
            <w:pPr>
              <w:jc w:val="center"/>
            </w:pPr>
            <w:r>
              <w:t>14,28</w:t>
            </w:r>
          </w:p>
        </w:tc>
        <w:tc>
          <w:tcPr>
            <w:tcW w:w="1044" w:type="dxa"/>
          </w:tcPr>
          <w:p w14:paraId="5B1BAF55" w14:textId="77777777" w:rsidR="004B4FDE" w:rsidRDefault="004B4FDE" w:rsidP="004B4FDE">
            <w:pPr>
              <w:jc w:val="center"/>
            </w:pPr>
            <w:r>
              <w:t>14,67</w:t>
            </w:r>
          </w:p>
        </w:tc>
      </w:tr>
      <w:tr w:rsidR="004B4FDE" w14:paraId="46F69815" w14:textId="77777777" w:rsidTr="009E24C1">
        <w:tc>
          <w:tcPr>
            <w:tcW w:w="1134" w:type="dxa"/>
          </w:tcPr>
          <w:p w14:paraId="48D29316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51618A6F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26089D31" w14:textId="77777777" w:rsidR="004B4FDE" w:rsidRDefault="004B4FDE" w:rsidP="004B4FDE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3383249D" w14:textId="77777777" w:rsidR="004B4FDE" w:rsidRDefault="004B4FDE" w:rsidP="004B4FDE">
            <w:pPr>
              <w:jc w:val="center"/>
            </w:pPr>
            <w:r>
              <w:t>13,39</w:t>
            </w:r>
          </w:p>
        </w:tc>
        <w:tc>
          <w:tcPr>
            <w:tcW w:w="1044" w:type="dxa"/>
          </w:tcPr>
          <w:p w14:paraId="49205D46" w14:textId="77777777" w:rsidR="004B4FDE" w:rsidRDefault="004B4FDE" w:rsidP="004B4FDE">
            <w:pPr>
              <w:jc w:val="center"/>
            </w:pPr>
            <w:r>
              <w:t>13,72</w:t>
            </w:r>
          </w:p>
        </w:tc>
        <w:tc>
          <w:tcPr>
            <w:tcW w:w="1043" w:type="dxa"/>
          </w:tcPr>
          <w:p w14:paraId="79A70FC8" w14:textId="77777777" w:rsidR="004B4FDE" w:rsidRDefault="004B4FDE" w:rsidP="004B4FDE">
            <w:pPr>
              <w:jc w:val="center"/>
            </w:pPr>
            <w:r>
              <w:t>14,12</w:t>
            </w:r>
          </w:p>
        </w:tc>
        <w:tc>
          <w:tcPr>
            <w:tcW w:w="1044" w:type="dxa"/>
          </w:tcPr>
          <w:p w14:paraId="19156531" w14:textId="77777777" w:rsidR="004B4FDE" w:rsidRDefault="004B4FDE" w:rsidP="004B4FDE">
            <w:pPr>
              <w:jc w:val="center"/>
            </w:pPr>
            <w:r>
              <w:t>14,42</w:t>
            </w:r>
          </w:p>
        </w:tc>
        <w:tc>
          <w:tcPr>
            <w:tcW w:w="1044" w:type="dxa"/>
          </w:tcPr>
          <w:p w14:paraId="64D7D440" w14:textId="77777777" w:rsidR="004B4FDE" w:rsidRDefault="004B4FDE" w:rsidP="004B4FDE">
            <w:pPr>
              <w:jc w:val="center"/>
            </w:pPr>
            <w:r>
              <w:t>14,81</w:t>
            </w:r>
          </w:p>
        </w:tc>
      </w:tr>
      <w:tr w:rsidR="004B4FDE" w14:paraId="54946DD4" w14:textId="77777777" w:rsidTr="009E24C1">
        <w:tc>
          <w:tcPr>
            <w:tcW w:w="1134" w:type="dxa"/>
          </w:tcPr>
          <w:p w14:paraId="7D3528A1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7B64A1DE" w14:textId="77777777" w:rsidR="004B4FDE" w:rsidRPr="009E24C1" w:rsidRDefault="004B4FDE" w:rsidP="008B511A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5EA2CBBD" w14:textId="77777777" w:rsidR="004B4FDE" w:rsidRDefault="004B4FDE" w:rsidP="004B4FDE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266F08DF" w14:textId="77777777" w:rsidR="004B4FDE" w:rsidRDefault="004B4FDE" w:rsidP="004B4FDE">
            <w:pPr>
              <w:jc w:val="center"/>
            </w:pPr>
            <w:r>
              <w:t>13,52</w:t>
            </w:r>
          </w:p>
        </w:tc>
        <w:tc>
          <w:tcPr>
            <w:tcW w:w="1044" w:type="dxa"/>
          </w:tcPr>
          <w:p w14:paraId="0CB42C7B" w14:textId="77777777" w:rsidR="004B4FDE" w:rsidRDefault="004B4FDE" w:rsidP="004B4FDE">
            <w:pPr>
              <w:jc w:val="center"/>
            </w:pPr>
            <w:r>
              <w:t>13,85</w:t>
            </w:r>
          </w:p>
        </w:tc>
        <w:tc>
          <w:tcPr>
            <w:tcW w:w="1043" w:type="dxa"/>
          </w:tcPr>
          <w:p w14:paraId="771B1983" w14:textId="77777777" w:rsidR="004B4FDE" w:rsidRDefault="004B4FDE" w:rsidP="004B4FDE">
            <w:pPr>
              <w:jc w:val="center"/>
            </w:pPr>
            <w:r>
              <w:t>14,26</w:t>
            </w:r>
          </w:p>
        </w:tc>
        <w:tc>
          <w:tcPr>
            <w:tcW w:w="1044" w:type="dxa"/>
          </w:tcPr>
          <w:p w14:paraId="65AEA495" w14:textId="77777777" w:rsidR="004B4FDE" w:rsidRDefault="004B4FDE" w:rsidP="004B4FDE">
            <w:pPr>
              <w:jc w:val="center"/>
            </w:pPr>
            <w:r>
              <w:t>14,56</w:t>
            </w:r>
          </w:p>
        </w:tc>
        <w:tc>
          <w:tcPr>
            <w:tcW w:w="1044" w:type="dxa"/>
          </w:tcPr>
          <w:p w14:paraId="77ECDAD7" w14:textId="77777777" w:rsidR="004B4FDE" w:rsidRDefault="004B4FDE" w:rsidP="004B4FDE">
            <w:pPr>
              <w:jc w:val="center"/>
            </w:pPr>
            <w:r>
              <w:t>14,96</w:t>
            </w:r>
          </w:p>
        </w:tc>
      </w:tr>
    </w:tbl>
    <w:p w14:paraId="5D464471" w14:textId="77777777" w:rsidR="008B511A" w:rsidRDefault="008B511A"/>
    <w:p w14:paraId="6BBC8880" w14:textId="77777777" w:rsidR="004B4FDE" w:rsidRDefault="004B4FDE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9E24C1" w14:paraId="4B9ED0EC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3ACD9475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7BC50D04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51913B5A" w14:textId="77777777" w:rsidR="009E24C1" w:rsidRPr="009E24C1" w:rsidRDefault="009E24C1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5765D552" w14:textId="77777777" w:rsidTr="009E24C1">
        <w:trPr>
          <w:tblHeader/>
        </w:trPr>
        <w:tc>
          <w:tcPr>
            <w:tcW w:w="1134" w:type="dxa"/>
            <w:vMerge/>
            <w:vAlign w:val="center"/>
          </w:tcPr>
          <w:p w14:paraId="26C1D6C9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559A9D1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0BD4BE1A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7B8D92A1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013F2A9F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6F52BA40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53C014B3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0AE6E82E" w14:textId="77777777" w:rsidR="009E24C1" w:rsidRPr="009E24C1" w:rsidRDefault="009E24C1" w:rsidP="00694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694D74" w14:paraId="7E8D5B0C" w14:textId="77777777" w:rsidTr="009E24C1">
        <w:tc>
          <w:tcPr>
            <w:tcW w:w="1134" w:type="dxa"/>
          </w:tcPr>
          <w:p w14:paraId="78B595DC" w14:textId="77777777" w:rsidR="00694D74" w:rsidRPr="009E24C1" w:rsidRDefault="00694D74" w:rsidP="004B4FDE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6943086A" w14:textId="77777777" w:rsidR="00694D74" w:rsidRPr="009E24C1" w:rsidRDefault="00694D74" w:rsidP="004B4FDE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4BA6AF23" w14:textId="77777777" w:rsidR="00694D74" w:rsidRDefault="00694D74" w:rsidP="00694D74">
            <w:pPr>
              <w:jc w:val="center"/>
            </w:pPr>
            <w:r>
              <w:t>8,93</w:t>
            </w:r>
          </w:p>
        </w:tc>
        <w:tc>
          <w:tcPr>
            <w:tcW w:w="1044" w:type="dxa"/>
          </w:tcPr>
          <w:p w14:paraId="5499A961" w14:textId="77777777" w:rsidR="00694D74" w:rsidRDefault="00694D74" w:rsidP="00694D74">
            <w:pPr>
              <w:jc w:val="center"/>
            </w:pPr>
            <w:r>
              <w:t>9,19</w:t>
            </w:r>
          </w:p>
        </w:tc>
        <w:tc>
          <w:tcPr>
            <w:tcW w:w="1044" w:type="dxa"/>
          </w:tcPr>
          <w:p w14:paraId="2603DC03" w14:textId="77777777" w:rsidR="00694D74" w:rsidRDefault="00694D74" w:rsidP="00694D74">
            <w:pPr>
              <w:jc w:val="center"/>
            </w:pPr>
            <w:r>
              <w:t>9,42</w:t>
            </w:r>
          </w:p>
        </w:tc>
        <w:tc>
          <w:tcPr>
            <w:tcW w:w="1043" w:type="dxa"/>
          </w:tcPr>
          <w:p w14:paraId="7D1C1689" w14:textId="77777777" w:rsidR="00694D74" w:rsidRDefault="00694D74" w:rsidP="00694D74">
            <w:pPr>
              <w:jc w:val="center"/>
            </w:pPr>
            <w:r>
              <w:t>9,69</w:t>
            </w:r>
          </w:p>
        </w:tc>
        <w:tc>
          <w:tcPr>
            <w:tcW w:w="1044" w:type="dxa"/>
          </w:tcPr>
          <w:p w14:paraId="39996F7E" w14:textId="77777777" w:rsidR="00694D74" w:rsidRDefault="00694D74" w:rsidP="00694D74">
            <w:pPr>
              <w:jc w:val="center"/>
            </w:pPr>
            <w:r>
              <w:t>9,90</w:t>
            </w:r>
          </w:p>
        </w:tc>
        <w:tc>
          <w:tcPr>
            <w:tcW w:w="1044" w:type="dxa"/>
          </w:tcPr>
          <w:p w14:paraId="4E571A00" w14:textId="77777777" w:rsidR="00694D74" w:rsidRDefault="00694D74" w:rsidP="00694D74">
            <w:pPr>
              <w:jc w:val="center"/>
            </w:pPr>
            <w:r>
              <w:t>10,16</w:t>
            </w:r>
          </w:p>
        </w:tc>
      </w:tr>
      <w:tr w:rsidR="00694D74" w14:paraId="1AFBD62A" w14:textId="77777777" w:rsidTr="009E24C1">
        <w:tc>
          <w:tcPr>
            <w:tcW w:w="1134" w:type="dxa"/>
          </w:tcPr>
          <w:p w14:paraId="0FEACE87" w14:textId="77777777" w:rsidR="00694D74" w:rsidRPr="009E24C1" w:rsidRDefault="00694D74" w:rsidP="004B4FDE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3E01CB90" w14:textId="77777777" w:rsidR="00694D74" w:rsidRPr="009E24C1" w:rsidRDefault="00694D74" w:rsidP="004B4FDE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65EB27D4" w14:textId="77777777" w:rsidR="00694D74" w:rsidRDefault="00694D74" w:rsidP="00694D74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0963EC07" w14:textId="77777777" w:rsidR="00694D74" w:rsidRDefault="00694D74" w:rsidP="00694D74">
            <w:pPr>
              <w:jc w:val="center"/>
            </w:pPr>
            <w:r>
              <w:t>10,18</w:t>
            </w:r>
          </w:p>
        </w:tc>
        <w:tc>
          <w:tcPr>
            <w:tcW w:w="1044" w:type="dxa"/>
          </w:tcPr>
          <w:p w14:paraId="59626D42" w14:textId="77777777" w:rsidR="00694D74" w:rsidRDefault="00694D74" w:rsidP="00694D74">
            <w:pPr>
              <w:jc w:val="center"/>
            </w:pPr>
            <w:r>
              <w:t>10,42</w:t>
            </w:r>
          </w:p>
        </w:tc>
        <w:tc>
          <w:tcPr>
            <w:tcW w:w="1043" w:type="dxa"/>
          </w:tcPr>
          <w:p w14:paraId="300656F7" w14:textId="77777777" w:rsidR="00694D74" w:rsidRDefault="00694D74" w:rsidP="00694D74">
            <w:pPr>
              <w:jc w:val="center"/>
            </w:pPr>
            <w:r>
              <w:t>10,73</w:t>
            </w:r>
          </w:p>
        </w:tc>
        <w:tc>
          <w:tcPr>
            <w:tcW w:w="1044" w:type="dxa"/>
          </w:tcPr>
          <w:p w14:paraId="7E432156" w14:textId="77777777" w:rsidR="00694D74" w:rsidRDefault="00694D74" w:rsidP="00694D74">
            <w:pPr>
              <w:jc w:val="center"/>
            </w:pPr>
            <w:r>
              <w:t>10,96</w:t>
            </w:r>
          </w:p>
        </w:tc>
        <w:tc>
          <w:tcPr>
            <w:tcW w:w="1044" w:type="dxa"/>
          </w:tcPr>
          <w:p w14:paraId="7062D7C0" w14:textId="77777777" w:rsidR="00694D74" w:rsidRDefault="00694D74" w:rsidP="00694D74">
            <w:pPr>
              <w:jc w:val="center"/>
            </w:pPr>
            <w:r>
              <w:t>11,25</w:t>
            </w:r>
          </w:p>
        </w:tc>
      </w:tr>
    </w:tbl>
    <w:p w14:paraId="4A53D503" w14:textId="77777777" w:rsidR="00694D74" w:rsidRDefault="00694D74"/>
    <w:p w14:paraId="0D1FA012" w14:textId="77777777" w:rsidR="00694D74" w:rsidRDefault="00694D74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9E24C1" w14:paraId="50B06CBD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114C8D10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40CC4CF8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78B19BBC" w14:textId="77777777" w:rsidR="009E24C1" w:rsidRPr="009E24C1" w:rsidRDefault="009E24C1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4143C7C5" w14:textId="77777777" w:rsidTr="009E24C1">
        <w:trPr>
          <w:tblHeader/>
        </w:trPr>
        <w:tc>
          <w:tcPr>
            <w:tcW w:w="1134" w:type="dxa"/>
            <w:vMerge/>
          </w:tcPr>
          <w:p w14:paraId="1B4868CD" w14:textId="77777777" w:rsidR="009E24C1" w:rsidRPr="009E24C1" w:rsidRDefault="009E24C1" w:rsidP="00694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3E947A8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676EC0EF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044" w:type="dxa"/>
          </w:tcPr>
          <w:p w14:paraId="1EEC86EA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044" w:type="dxa"/>
          </w:tcPr>
          <w:p w14:paraId="73007CAC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043" w:type="dxa"/>
          </w:tcPr>
          <w:p w14:paraId="74BBBF21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044" w:type="dxa"/>
          </w:tcPr>
          <w:p w14:paraId="61A03D83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044" w:type="dxa"/>
          </w:tcPr>
          <w:p w14:paraId="5B64B36A" w14:textId="77777777" w:rsidR="009E24C1" w:rsidRPr="009E24C1" w:rsidRDefault="009E24C1" w:rsidP="0012356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123562" w14:paraId="3DEFCCD5" w14:textId="77777777" w:rsidTr="009E24C1">
        <w:tc>
          <w:tcPr>
            <w:tcW w:w="1134" w:type="dxa"/>
          </w:tcPr>
          <w:p w14:paraId="6053975F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01E30A4E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7E0F104C" w14:textId="77777777" w:rsidR="00123562" w:rsidRDefault="00123562" w:rsidP="00123562">
            <w:pPr>
              <w:jc w:val="center"/>
            </w:pPr>
            <w:r>
              <w:t>8,93</w:t>
            </w:r>
          </w:p>
        </w:tc>
        <w:tc>
          <w:tcPr>
            <w:tcW w:w="1044" w:type="dxa"/>
          </w:tcPr>
          <w:p w14:paraId="22F13C22" w14:textId="77777777" w:rsidR="00123562" w:rsidRDefault="00123562" w:rsidP="00123562">
            <w:pPr>
              <w:jc w:val="center"/>
            </w:pPr>
            <w:r>
              <w:t>9,19</w:t>
            </w:r>
          </w:p>
        </w:tc>
        <w:tc>
          <w:tcPr>
            <w:tcW w:w="1044" w:type="dxa"/>
          </w:tcPr>
          <w:p w14:paraId="1B9CACF6" w14:textId="77777777" w:rsidR="00123562" w:rsidRDefault="00123562" w:rsidP="00123562">
            <w:pPr>
              <w:jc w:val="center"/>
            </w:pPr>
            <w:r>
              <w:t>9,42</w:t>
            </w:r>
          </w:p>
        </w:tc>
        <w:tc>
          <w:tcPr>
            <w:tcW w:w="1043" w:type="dxa"/>
          </w:tcPr>
          <w:p w14:paraId="64A40D37" w14:textId="77777777" w:rsidR="00123562" w:rsidRDefault="00123562" w:rsidP="00123562">
            <w:pPr>
              <w:jc w:val="center"/>
            </w:pPr>
            <w:r>
              <w:t>9,69</w:t>
            </w:r>
          </w:p>
        </w:tc>
        <w:tc>
          <w:tcPr>
            <w:tcW w:w="1044" w:type="dxa"/>
          </w:tcPr>
          <w:p w14:paraId="049BEB7F" w14:textId="77777777" w:rsidR="00123562" w:rsidRDefault="00123562" w:rsidP="00123562">
            <w:pPr>
              <w:jc w:val="center"/>
            </w:pPr>
            <w:r>
              <w:t>9,90</w:t>
            </w:r>
          </w:p>
        </w:tc>
        <w:tc>
          <w:tcPr>
            <w:tcW w:w="1044" w:type="dxa"/>
          </w:tcPr>
          <w:p w14:paraId="6CA62BEB" w14:textId="77777777" w:rsidR="00123562" w:rsidRDefault="00123562" w:rsidP="00123562">
            <w:pPr>
              <w:jc w:val="center"/>
            </w:pPr>
            <w:r>
              <w:t>10,16</w:t>
            </w:r>
          </w:p>
        </w:tc>
      </w:tr>
      <w:tr w:rsidR="00123562" w14:paraId="66FB6C97" w14:textId="77777777" w:rsidTr="009E24C1">
        <w:tc>
          <w:tcPr>
            <w:tcW w:w="1134" w:type="dxa"/>
          </w:tcPr>
          <w:p w14:paraId="3391E7F6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7F7CA75F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6C2DF400" w14:textId="77777777" w:rsidR="00123562" w:rsidRDefault="00123562" w:rsidP="00123562">
            <w:pPr>
              <w:jc w:val="center"/>
            </w:pPr>
            <w:r>
              <w:t>9,88</w:t>
            </w:r>
          </w:p>
        </w:tc>
        <w:tc>
          <w:tcPr>
            <w:tcW w:w="1044" w:type="dxa"/>
          </w:tcPr>
          <w:p w14:paraId="39F69405" w14:textId="77777777" w:rsidR="00123562" w:rsidRDefault="00123562" w:rsidP="00123562">
            <w:pPr>
              <w:jc w:val="center"/>
            </w:pPr>
            <w:r>
              <w:t>10,18</w:t>
            </w:r>
          </w:p>
        </w:tc>
        <w:tc>
          <w:tcPr>
            <w:tcW w:w="1044" w:type="dxa"/>
          </w:tcPr>
          <w:p w14:paraId="43994C92" w14:textId="77777777" w:rsidR="00123562" w:rsidRDefault="00123562" w:rsidP="00123562">
            <w:pPr>
              <w:jc w:val="center"/>
            </w:pPr>
            <w:r>
              <w:t>10,42</w:t>
            </w:r>
          </w:p>
        </w:tc>
        <w:tc>
          <w:tcPr>
            <w:tcW w:w="1043" w:type="dxa"/>
          </w:tcPr>
          <w:p w14:paraId="6B1B6530" w14:textId="77777777" w:rsidR="00123562" w:rsidRDefault="00123562" w:rsidP="00123562">
            <w:pPr>
              <w:jc w:val="center"/>
            </w:pPr>
            <w:r>
              <w:t>10,73</w:t>
            </w:r>
          </w:p>
        </w:tc>
        <w:tc>
          <w:tcPr>
            <w:tcW w:w="1044" w:type="dxa"/>
          </w:tcPr>
          <w:p w14:paraId="1505CEB6" w14:textId="77777777" w:rsidR="00123562" w:rsidRDefault="00123562" w:rsidP="00123562">
            <w:pPr>
              <w:jc w:val="center"/>
            </w:pPr>
            <w:r>
              <w:t>10,96</w:t>
            </w:r>
          </w:p>
        </w:tc>
        <w:tc>
          <w:tcPr>
            <w:tcW w:w="1044" w:type="dxa"/>
          </w:tcPr>
          <w:p w14:paraId="1AD7E1BA" w14:textId="77777777" w:rsidR="00123562" w:rsidRDefault="00123562" w:rsidP="00123562">
            <w:pPr>
              <w:jc w:val="center"/>
            </w:pPr>
            <w:r>
              <w:t>11,25</w:t>
            </w:r>
          </w:p>
        </w:tc>
      </w:tr>
      <w:tr w:rsidR="00123562" w14:paraId="0E8BAF74" w14:textId="77777777" w:rsidTr="009E24C1">
        <w:tc>
          <w:tcPr>
            <w:tcW w:w="1134" w:type="dxa"/>
          </w:tcPr>
          <w:p w14:paraId="5681DCC2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18 jaar</w:t>
            </w:r>
          </w:p>
        </w:tc>
        <w:tc>
          <w:tcPr>
            <w:tcW w:w="1134" w:type="dxa"/>
          </w:tcPr>
          <w:p w14:paraId="4EFEDAA3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14:paraId="22168917" w14:textId="77777777" w:rsidR="00123562" w:rsidRDefault="00123562" w:rsidP="00123562">
            <w:pPr>
              <w:jc w:val="center"/>
            </w:pPr>
            <w:r>
              <w:t>10,84</w:t>
            </w:r>
          </w:p>
        </w:tc>
        <w:tc>
          <w:tcPr>
            <w:tcW w:w="1044" w:type="dxa"/>
          </w:tcPr>
          <w:p w14:paraId="55960415" w14:textId="77777777" w:rsidR="00123562" w:rsidRDefault="00123562" w:rsidP="00123562">
            <w:pPr>
              <w:jc w:val="center"/>
            </w:pPr>
            <w:r>
              <w:t>11,16</w:t>
            </w:r>
          </w:p>
        </w:tc>
        <w:tc>
          <w:tcPr>
            <w:tcW w:w="1044" w:type="dxa"/>
          </w:tcPr>
          <w:p w14:paraId="77277377" w14:textId="77777777" w:rsidR="00123562" w:rsidRDefault="00123562" w:rsidP="00123562">
            <w:pPr>
              <w:jc w:val="center"/>
            </w:pPr>
            <w:r>
              <w:t>11,43</w:t>
            </w:r>
          </w:p>
        </w:tc>
        <w:tc>
          <w:tcPr>
            <w:tcW w:w="1043" w:type="dxa"/>
          </w:tcPr>
          <w:p w14:paraId="3F859444" w14:textId="77777777" w:rsidR="00123562" w:rsidRDefault="00123562" w:rsidP="00123562">
            <w:pPr>
              <w:jc w:val="center"/>
            </w:pPr>
            <w:r>
              <w:t>11,76</w:t>
            </w:r>
          </w:p>
        </w:tc>
        <w:tc>
          <w:tcPr>
            <w:tcW w:w="1044" w:type="dxa"/>
          </w:tcPr>
          <w:p w14:paraId="0295CE3F" w14:textId="77777777" w:rsidR="00123562" w:rsidRDefault="00123562" w:rsidP="00123562">
            <w:pPr>
              <w:jc w:val="center"/>
            </w:pPr>
            <w:r>
              <w:t>12,02</w:t>
            </w:r>
          </w:p>
        </w:tc>
        <w:tc>
          <w:tcPr>
            <w:tcW w:w="1044" w:type="dxa"/>
          </w:tcPr>
          <w:p w14:paraId="4815FCAF" w14:textId="77777777" w:rsidR="00123562" w:rsidRDefault="00123562" w:rsidP="00123562">
            <w:pPr>
              <w:jc w:val="center"/>
            </w:pPr>
            <w:r>
              <w:t>12,34</w:t>
            </w:r>
          </w:p>
        </w:tc>
      </w:tr>
      <w:tr w:rsidR="00123562" w14:paraId="63249D1A" w14:textId="77777777" w:rsidTr="009E24C1">
        <w:tc>
          <w:tcPr>
            <w:tcW w:w="1134" w:type="dxa"/>
          </w:tcPr>
          <w:p w14:paraId="1FD6B282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19 jaar</w:t>
            </w:r>
          </w:p>
        </w:tc>
        <w:tc>
          <w:tcPr>
            <w:tcW w:w="1134" w:type="dxa"/>
          </w:tcPr>
          <w:p w14:paraId="0A8AF601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92,5</w:t>
            </w:r>
          </w:p>
        </w:tc>
        <w:tc>
          <w:tcPr>
            <w:tcW w:w="1043" w:type="dxa"/>
          </w:tcPr>
          <w:p w14:paraId="100C3080" w14:textId="77777777" w:rsidR="00123562" w:rsidRDefault="00123562" w:rsidP="00123562">
            <w:pPr>
              <w:jc w:val="center"/>
            </w:pPr>
            <w:r>
              <w:t>11,79</w:t>
            </w:r>
          </w:p>
        </w:tc>
        <w:tc>
          <w:tcPr>
            <w:tcW w:w="1044" w:type="dxa"/>
          </w:tcPr>
          <w:p w14:paraId="3EAD5174" w14:textId="77777777" w:rsidR="00123562" w:rsidRDefault="00123562" w:rsidP="00123562">
            <w:pPr>
              <w:jc w:val="center"/>
            </w:pPr>
            <w:r>
              <w:t>12,15</w:t>
            </w:r>
          </w:p>
        </w:tc>
        <w:tc>
          <w:tcPr>
            <w:tcW w:w="1044" w:type="dxa"/>
          </w:tcPr>
          <w:p w14:paraId="1A1A9666" w14:textId="77777777" w:rsidR="00123562" w:rsidRDefault="00123562" w:rsidP="00123562">
            <w:pPr>
              <w:jc w:val="center"/>
            </w:pPr>
            <w:r>
              <w:t>12,44</w:t>
            </w:r>
          </w:p>
        </w:tc>
        <w:tc>
          <w:tcPr>
            <w:tcW w:w="1043" w:type="dxa"/>
          </w:tcPr>
          <w:p w14:paraId="090896EF" w14:textId="77777777" w:rsidR="00123562" w:rsidRDefault="00123562" w:rsidP="00123562">
            <w:pPr>
              <w:jc w:val="center"/>
            </w:pPr>
            <w:r>
              <w:t>12,80</w:t>
            </w:r>
          </w:p>
        </w:tc>
        <w:tc>
          <w:tcPr>
            <w:tcW w:w="1044" w:type="dxa"/>
          </w:tcPr>
          <w:p w14:paraId="2992F411" w14:textId="77777777" w:rsidR="00123562" w:rsidRDefault="00123562" w:rsidP="00123562">
            <w:pPr>
              <w:jc w:val="center"/>
            </w:pPr>
            <w:r>
              <w:t>13,08</w:t>
            </w:r>
          </w:p>
        </w:tc>
        <w:tc>
          <w:tcPr>
            <w:tcW w:w="1044" w:type="dxa"/>
          </w:tcPr>
          <w:p w14:paraId="05A9EE38" w14:textId="77777777" w:rsidR="00123562" w:rsidRDefault="00123562" w:rsidP="00123562">
            <w:pPr>
              <w:jc w:val="center"/>
            </w:pPr>
            <w:r>
              <w:t>13,43</w:t>
            </w:r>
          </w:p>
        </w:tc>
      </w:tr>
      <w:tr w:rsidR="00123562" w14:paraId="15D93534" w14:textId="77777777" w:rsidTr="009E24C1">
        <w:tc>
          <w:tcPr>
            <w:tcW w:w="1134" w:type="dxa"/>
          </w:tcPr>
          <w:p w14:paraId="0EABE895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20 jaar</w:t>
            </w:r>
          </w:p>
        </w:tc>
        <w:tc>
          <w:tcPr>
            <w:tcW w:w="1134" w:type="dxa"/>
          </w:tcPr>
          <w:p w14:paraId="74065273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97,5</w:t>
            </w:r>
          </w:p>
        </w:tc>
        <w:tc>
          <w:tcPr>
            <w:tcW w:w="1043" w:type="dxa"/>
          </w:tcPr>
          <w:p w14:paraId="3195FA11" w14:textId="77777777" w:rsidR="00123562" w:rsidRDefault="00123562" w:rsidP="00123562">
            <w:pPr>
              <w:jc w:val="center"/>
            </w:pPr>
            <w:r>
              <w:t>12,43</w:t>
            </w:r>
          </w:p>
        </w:tc>
        <w:tc>
          <w:tcPr>
            <w:tcW w:w="1044" w:type="dxa"/>
          </w:tcPr>
          <w:p w14:paraId="61A7346B" w14:textId="77777777" w:rsidR="00123562" w:rsidRDefault="00123562" w:rsidP="00123562">
            <w:pPr>
              <w:jc w:val="center"/>
            </w:pPr>
            <w:r>
              <w:t>12,80</w:t>
            </w:r>
          </w:p>
        </w:tc>
        <w:tc>
          <w:tcPr>
            <w:tcW w:w="1044" w:type="dxa"/>
          </w:tcPr>
          <w:p w14:paraId="6692C955" w14:textId="77777777" w:rsidR="00123562" w:rsidRDefault="00123562" w:rsidP="00123562">
            <w:pPr>
              <w:jc w:val="center"/>
            </w:pPr>
            <w:r>
              <w:t>13,11</w:t>
            </w:r>
          </w:p>
        </w:tc>
        <w:tc>
          <w:tcPr>
            <w:tcW w:w="1043" w:type="dxa"/>
          </w:tcPr>
          <w:p w14:paraId="2842A144" w14:textId="77777777" w:rsidR="00123562" w:rsidRDefault="00123562" w:rsidP="00123562">
            <w:pPr>
              <w:jc w:val="center"/>
            </w:pPr>
            <w:r>
              <w:t>13,49</w:t>
            </w:r>
          </w:p>
        </w:tc>
        <w:tc>
          <w:tcPr>
            <w:tcW w:w="1044" w:type="dxa"/>
          </w:tcPr>
          <w:p w14:paraId="1F3169F3" w14:textId="77777777" w:rsidR="00123562" w:rsidRDefault="00123562" w:rsidP="00123562">
            <w:pPr>
              <w:jc w:val="center"/>
            </w:pPr>
            <w:r>
              <w:t>13,79</w:t>
            </w:r>
          </w:p>
        </w:tc>
        <w:tc>
          <w:tcPr>
            <w:tcW w:w="1044" w:type="dxa"/>
          </w:tcPr>
          <w:p w14:paraId="45BA4440" w14:textId="77777777" w:rsidR="00123562" w:rsidRDefault="00123562" w:rsidP="00123562">
            <w:pPr>
              <w:jc w:val="center"/>
            </w:pPr>
            <w:r>
              <w:t>14,16</w:t>
            </w:r>
          </w:p>
        </w:tc>
      </w:tr>
      <w:tr w:rsidR="00123562" w14:paraId="6D00D344" w14:textId="77777777" w:rsidTr="009E24C1">
        <w:tc>
          <w:tcPr>
            <w:tcW w:w="1134" w:type="dxa"/>
          </w:tcPr>
          <w:p w14:paraId="48DAB939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21 jaar</w:t>
            </w:r>
          </w:p>
        </w:tc>
        <w:tc>
          <w:tcPr>
            <w:tcW w:w="1134" w:type="dxa"/>
          </w:tcPr>
          <w:p w14:paraId="0A00956E" w14:textId="77777777" w:rsidR="00123562" w:rsidRPr="009E24C1" w:rsidRDefault="00123562" w:rsidP="00694D74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537148A5" w14:textId="77777777" w:rsidR="00123562" w:rsidRDefault="00123562" w:rsidP="00123562">
            <w:pPr>
              <w:jc w:val="center"/>
            </w:pPr>
            <w:r>
              <w:t>12,75</w:t>
            </w:r>
          </w:p>
        </w:tc>
        <w:tc>
          <w:tcPr>
            <w:tcW w:w="1044" w:type="dxa"/>
          </w:tcPr>
          <w:p w14:paraId="3BFCB7CF" w14:textId="77777777" w:rsidR="00123562" w:rsidRDefault="00123562" w:rsidP="00123562">
            <w:pPr>
              <w:jc w:val="center"/>
            </w:pPr>
            <w:r>
              <w:t>13,13</w:t>
            </w:r>
          </w:p>
        </w:tc>
        <w:tc>
          <w:tcPr>
            <w:tcW w:w="1044" w:type="dxa"/>
          </w:tcPr>
          <w:p w14:paraId="6924602E" w14:textId="77777777" w:rsidR="00123562" w:rsidRDefault="00123562" w:rsidP="00123562">
            <w:pPr>
              <w:jc w:val="center"/>
            </w:pPr>
            <w:r>
              <w:t>13,45</w:t>
            </w:r>
          </w:p>
        </w:tc>
        <w:tc>
          <w:tcPr>
            <w:tcW w:w="1043" w:type="dxa"/>
          </w:tcPr>
          <w:p w14:paraId="338AB8B3" w14:textId="77777777" w:rsidR="00123562" w:rsidRDefault="00123562" w:rsidP="00123562">
            <w:pPr>
              <w:jc w:val="center"/>
            </w:pPr>
            <w:r>
              <w:t>13,84</w:t>
            </w:r>
          </w:p>
        </w:tc>
        <w:tc>
          <w:tcPr>
            <w:tcW w:w="1044" w:type="dxa"/>
          </w:tcPr>
          <w:p w14:paraId="6BDC8BC2" w14:textId="77777777" w:rsidR="00123562" w:rsidRDefault="00123562" w:rsidP="00123562">
            <w:pPr>
              <w:jc w:val="center"/>
            </w:pPr>
            <w:r>
              <w:t>14,14</w:t>
            </w:r>
          </w:p>
        </w:tc>
        <w:tc>
          <w:tcPr>
            <w:tcW w:w="1044" w:type="dxa"/>
          </w:tcPr>
          <w:p w14:paraId="06EA7E6D" w14:textId="77777777" w:rsidR="00123562" w:rsidRDefault="00123562" w:rsidP="00123562">
            <w:pPr>
              <w:jc w:val="center"/>
            </w:pPr>
            <w:r>
              <w:t>14,52</w:t>
            </w:r>
          </w:p>
        </w:tc>
      </w:tr>
    </w:tbl>
    <w:p w14:paraId="53B5D655" w14:textId="77777777" w:rsidR="00694D74" w:rsidRDefault="00694D74"/>
    <w:p w14:paraId="01EC53D3" w14:textId="77777777" w:rsidR="00123562" w:rsidRDefault="00123562">
      <w:r>
        <w:t>Slagerijvoorbereiders (hulpfuncties in de slagerij)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9E24C1" w14:paraId="2F43E0DD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62586A11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74E9F2A7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4E0EF7C3" w14:textId="77777777" w:rsidR="009E24C1" w:rsidRPr="009E24C1" w:rsidRDefault="009E24C1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7C079A36" w14:textId="77777777" w:rsidTr="009E24C1">
        <w:trPr>
          <w:tblHeader/>
        </w:trPr>
        <w:tc>
          <w:tcPr>
            <w:tcW w:w="1134" w:type="dxa"/>
            <w:vMerge/>
            <w:vAlign w:val="center"/>
          </w:tcPr>
          <w:p w14:paraId="5A163CC6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22266481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35EA63E8" w14:textId="77777777" w:rsidR="009E24C1" w:rsidRPr="009E24C1" w:rsidRDefault="009E24C1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NT : Slagerijvoorbereiders</w:t>
            </w:r>
          </w:p>
        </w:tc>
      </w:tr>
      <w:tr w:rsidR="00421B4B" w14:paraId="2A2A8F08" w14:textId="77777777" w:rsidTr="009E24C1">
        <w:tc>
          <w:tcPr>
            <w:tcW w:w="1134" w:type="dxa"/>
          </w:tcPr>
          <w:p w14:paraId="4AB40F24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78B5A5ED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6BAB6ABC" w14:textId="77777777" w:rsidR="00421B4B" w:rsidRDefault="00421B4B" w:rsidP="00421B4B">
            <w:pPr>
              <w:jc w:val="center"/>
            </w:pPr>
            <w:r>
              <w:t>11,48</w:t>
            </w:r>
          </w:p>
        </w:tc>
      </w:tr>
      <w:tr w:rsidR="00421B4B" w14:paraId="6CCD3E6C" w14:textId="77777777" w:rsidTr="009E24C1">
        <w:tc>
          <w:tcPr>
            <w:tcW w:w="1134" w:type="dxa"/>
          </w:tcPr>
          <w:p w14:paraId="3DBDEC90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3A29352B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59E978D4" w14:textId="77777777" w:rsidR="00421B4B" w:rsidRDefault="00421B4B" w:rsidP="00421B4B">
            <w:pPr>
              <w:jc w:val="center"/>
            </w:pPr>
            <w:r>
              <w:t>12,75</w:t>
            </w:r>
          </w:p>
        </w:tc>
      </w:tr>
      <w:tr w:rsidR="00421B4B" w14:paraId="618B96CC" w14:textId="77777777" w:rsidTr="009E24C1">
        <w:tc>
          <w:tcPr>
            <w:tcW w:w="1134" w:type="dxa"/>
          </w:tcPr>
          <w:p w14:paraId="18E0942C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7AA114DA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10A9EA3B" w14:textId="77777777" w:rsidR="00421B4B" w:rsidRDefault="00421B4B" w:rsidP="00421B4B">
            <w:pPr>
              <w:jc w:val="center"/>
            </w:pPr>
            <w:r>
              <w:t>12,88</w:t>
            </w:r>
          </w:p>
        </w:tc>
      </w:tr>
      <w:tr w:rsidR="00421B4B" w14:paraId="3D8324A1" w14:textId="77777777" w:rsidTr="009E24C1">
        <w:tc>
          <w:tcPr>
            <w:tcW w:w="1134" w:type="dxa"/>
          </w:tcPr>
          <w:p w14:paraId="4325073F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7E93CE61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07615EEB" w14:textId="77777777" w:rsidR="00421B4B" w:rsidRDefault="00421B4B" w:rsidP="00421B4B">
            <w:pPr>
              <w:jc w:val="center"/>
            </w:pPr>
            <w:r>
              <w:t>13,01</w:t>
            </w:r>
          </w:p>
        </w:tc>
      </w:tr>
      <w:tr w:rsidR="00421B4B" w14:paraId="499D5838" w14:textId="77777777" w:rsidTr="009E24C1">
        <w:tc>
          <w:tcPr>
            <w:tcW w:w="1134" w:type="dxa"/>
          </w:tcPr>
          <w:p w14:paraId="6B21045C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6CB12F63" w14:textId="77777777" w:rsidR="00421B4B" w:rsidRPr="009E24C1" w:rsidRDefault="00421B4B" w:rsidP="00123562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6473CD71" w14:textId="77777777" w:rsidR="00421B4B" w:rsidRDefault="00421B4B" w:rsidP="00421B4B">
            <w:pPr>
              <w:jc w:val="center"/>
            </w:pPr>
            <w:r>
              <w:t>13,13</w:t>
            </w:r>
          </w:p>
        </w:tc>
      </w:tr>
    </w:tbl>
    <w:p w14:paraId="344E32F6" w14:textId="77777777" w:rsidR="00421B4B" w:rsidRDefault="00421B4B">
      <w:r>
        <w:t>Opmerking: dit loon mag niet lager zijn dan het minimumloon van categorie 1 in de handel in bieren en drinkwaters (119.02.00).</w:t>
      </w:r>
    </w:p>
    <w:p w14:paraId="3705E04F" w14:textId="77777777" w:rsidR="009E24C1" w:rsidRDefault="009E24C1"/>
    <w:p w14:paraId="777B0179" w14:textId="77777777" w:rsidR="00421B4B" w:rsidRPr="009E24C1" w:rsidRDefault="009E24C1">
      <w:pPr>
        <w:rPr>
          <w:b/>
          <w:bCs/>
          <w:sz w:val="32"/>
          <w:szCs w:val="32"/>
        </w:rPr>
      </w:pPr>
      <w:r>
        <w:br w:type="page"/>
      </w:r>
      <w:r w:rsidR="00421B4B" w:rsidRPr="009E24C1">
        <w:rPr>
          <w:b/>
          <w:bCs/>
          <w:sz w:val="32"/>
          <w:szCs w:val="32"/>
        </w:rPr>
        <w:lastRenderedPageBreak/>
        <w:t>Loonschalen II</w:t>
      </w:r>
    </w:p>
    <w:p w14:paraId="44F489CD" w14:textId="77777777" w:rsidR="00421B4B" w:rsidRDefault="00421B4B">
      <w:r>
        <w:t>(loonschalen I + 0,0875 EUR/uur)</w:t>
      </w:r>
    </w:p>
    <w:p w14:paraId="74574746" w14:textId="77777777" w:rsidR="00421B4B" w:rsidRDefault="00421B4B"/>
    <w:p w14:paraId="53564569" w14:textId="77777777" w:rsidR="00421B4B" w:rsidRDefault="00421B4B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9E24C1" w14:paraId="474FBE0C" w14:textId="77777777" w:rsidTr="009E24C1">
        <w:trPr>
          <w:tblHeader/>
        </w:trPr>
        <w:tc>
          <w:tcPr>
            <w:tcW w:w="1134" w:type="dxa"/>
            <w:vMerge w:val="restart"/>
          </w:tcPr>
          <w:p w14:paraId="2FB1A616" w14:textId="77777777" w:rsidR="009E24C1" w:rsidRPr="009E24C1" w:rsidRDefault="009E24C1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Anciënniteit na</w:t>
            </w:r>
          </w:p>
        </w:tc>
        <w:tc>
          <w:tcPr>
            <w:tcW w:w="7395" w:type="dxa"/>
            <w:gridSpan w:val="6"/>
          </w:tcPr>
          <w:p w14:paraId="4D3D64C5" w14:textId="77777777" w:rsidR="009E24C1" w:rsidRPr="009E24C1" w:rsidRDefault="009E24C1" w:rsidP="00F469E8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013CAFFF" w14:textId="77777777" w:rsidTr="009E24C1">
        <w:trPr>
          <w:tblHeader/>
        </w:trPr>
        <w:tc>
          <w:tcPr>
            <w:tcW w:w="1134" w:type="dxa"/>
            <w:vMerge/>
          </w:tcPr>
          <w:p w14:paraId="593A9C16" w14:textId="77777777" w:rsidR="009E24C1" w:rsidRPr="009E24C1" w:rsidRDefault="009E24C1" w:rsidP="00421B4B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3882EE01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11F1796D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77CC1500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6B4E8900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3EEAA356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4A88E818" w14:textId="77777777" w:rsidR="009E24C1" w:rsidRPr="009E24C1" w:rsidRDefault="009E24C1" w:rsidP="00F469E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F469E8" w14:paraId="15B4A2DB" w14:textId="77777777" w:rsidTr="009E24C1">
        <w:tc>
          <w:tcPr>
            <w:tcW w:w="1134" w:type="dxa"/>
          </w:tcPr>
          <w:p w14:paraId="103883DC" w14:textId="77777777" w:rsidR="00F469E8" w:rsidRPr="009E24C1" w:rsidRDefault="00F469E8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0 maand</w:t>
            </w:r>
          </w:p>
        </w:tc>
        <w:tc>
          <w:tcPr>
            <w:tcW w:w="1232" w:type="dxa"/>
          </w:tcPr>
          <w:p w14:paraId="63274791" w14:textId="77777777" w:rsidR="00F469E8" w:rsidRDefault="00F469E8" w:rsidP="00F469E8">
            <w:pPr>
              <w:jc w:val="center"/>
            </w:pPr>
            <w:r>
              <w:t>12,84</w:t>
            </w:r>
          </w:p>
        </w:tc>
        <w:tc>
          <w:tcPr>
            <w:tcW w:w="1233" w:type="dxa"/>
          </w:tcPr>
          <w:p w14:paraId="74F1774D" w14:textId="77777777" w:rsidR="00F469E8" w:rsidRDefault="00F469E8" w:rsidP="00F469E8">
            <w:pPr>
              <w:jc w:val="center"/>
            </w:pPr>
            <w:r>
              <w:t>13,22</w:t>
            </w:r>
          </w:p>
        </w:tc>
        <w:tc>
          <w:tcPr>
            <w:tcW w:w="1232" w:type="dxa"/>
          </w:tcPr>
          <w:p w14:paraId="6E7AC399" w14:textId="77777777" w:rsidR="00F469E8" w:rsidRDefault="00F469E8" w:rsidP="00F469E8">
            <w:pPr>
              <w:jc w:val="center"/>
            </w:pPr>
            <w:r>
              <w:t>13,54</w:t>
            </w:r>
          </w:p>
        </w:tc>
        <w:tc>
          <w:tcPr>
            <w:tcW w:w="1233" w:type="dxa"/>
          </w:tcPr>
          <w:p w14:paraId="76AEC3E2" w14:textId="77777777" w:rsidR="00F469E8" w:rsidRDefault="00F469E8" w:rsidP="00F469E8">
            <w:pPr>
              <w:jc w:val="center"/>
            </w:pPr>
            <w:r>
              <w:t>13,93</w:t>
            </w:r>
          </w:p>
        </w:tc>
        <w:tc>
          <w:tcPr>
            <w:tcW w:w="1232" w:type="dxa"/>
          </w:tcPr>
          <w:p w14:paraId="299DA652" w14:textId="77777777" w:rsidR="00F469E8" w:rsidRDefault="00F469E8" w:rsidP="00F469E8">
            <w:pPr>
              <w:jc w:val="center"/>
            </w:pPr>
            <w:r>
              <w:t>14,23</w:t>
            </w:r>
          </w:p>
        </w:tc>
        <w:tc>
          <w:tcPr>
            <w:tcW w:w="1233" w:type="dxa"/>
          </w:tcPr>
          <w:p w14:paraId="20025CF3" w14:textId="77777777" w:rsidR="00F469E8" w:rsidRDefault="00F469E8" w:rsidP="00F469E8">
            <w:pPr>
              <w:jc w:val="center"/>
            </w:pPr>
            <w:r>
              <w:t>14,61</w:t>
            </w:r>
          </w:p>
        </w:tc>
      </w:tr>
      <w:tr w:rsidR="00F469E8" w14:paraId="0D79F514" w14:textId="77777777" w:rsidTr="009E24C1">
        <w:tc>
          <w:tcPr>
            <w:tcW w:w="1134" w:type="dxa"/>
          </w:tcPr>
          <w:p w14:paraId="4DD87776" w14:textId="77777777" w:rsidR="00F469E8" w:rsidRPr="009E24C1" w:rsidRDefault="00F469E8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4 jaar</w:t>
            </w:r>
          </w:p>
        </w:tc>
        <w:tc>
          <w:tcPr>
            <w:tcW w:w="1232" w:type="dxa"/>
          </w:tcPr>
          <w:p w14:paraId="046BC3C9" w14:textId="77777777" w:rsidR="00F469E8" w:rsidRDefault="00F469E8" w:rsidP="00F469E8">
            <w:pPr>
              <w:jc w:val="center"/>
            </w:pPr>
            <w:r>
              <w:t>12,97</w:t>
            </w:r>
          </w:p>
        </w:tc>
        <w:tc>
          <w:tcPr>
            <w:tcW w:w="1233" w:type="dxa"/>
          </w:tcPr>
          <w:p w14:paraId="3542A84C" w14:textId="77777777" w:rsidR="00F469E8" w:rsidRDefault="00F469E8" w:rsidP="00F469E8">
            <w:pPr>
              <w:jc w:val="center"/>
            </w:pPr>
            <w:r>
              <w:t>13,35</w:t>
            </w:r>
          </w:p>
        </w:tc>
        <w:tc>
          <w:tcPr>
            <w:tcW w:w="1232" w:type="dxa"/>
          </w:tcPr>
          <w:p w14:paraId="593F40E0" w14:textId="77777777" w:rsidR="00F469E8" w:rsidRDefault="00F469E8" w:rsidP="00F469E8">
            <w:pPr>
              <w:jc w:val="center"/>
            </w:pPr>
            <w:r>
              <w:t>13,67</w:t>
            </w:r>
          </w:p>
        </w:tc>
        <w:tc>
          <w:tcPr>
            <w:tcW w:w="1233" w:type="dxa"/>
          </w:tcPr>
          <w:p w14:paraId="6AA8C656" w14:textId="77777777" w:rsidR="00F469E8" w:rsidRDefault="00F469E8" w:rsidP="00F469E8">
            <w:pPr>
              <w:jc w:val="center"/>
            </w:pPr>
            <w:r>
              <w:t>14,07</w:t>
            </w:r>
          </w:p>
        </w:tc>
        <w:tc>
          <w:tcPr>
            <w:tcW w:w="1232" w:type="dxa"/>
          </w:tcPr>
          <w:p w14:paraId="67CDBFD6" w14:textId="77777777" w:rsidR="00F469E8" w:rsidRDefault="00F469E8" w:rsidP="00F469E8">
            <w:pPr>
              <w:jc w:val="center"/>
            </w:pPr>
            <w:r>
              <w:t>14,37</w:t>
            </w:r>
          </w:p>
        </w:tc>
        <w:tc>
          <w:tcPr>
            <w:tcW w:w="1233" w:type="dxa"/>
          </w:tcPr>
          <w:p w14:paraId="5B45527A" w14:textId="77777777" w:rsidR="00F469E8" w:rsidRDefault="00F469E8" w:rsidP="00F469E8">
            <w:pPr>
              <w:jc w:val="center"/>
            </w:pPr>
            <w:r>
              <w:t>14,76</w:t>
            </w:r>
          </w:p>
        </w:tc>
      </w:tr>
      <w:tr w:rsidR="00F469E8" w14:paraId="3209144D" w14:textId="77777777" w:rsidTr="009E24C1">
        <w:tc>
          <w:tcPr>
            <w:tcW w:w="1134" w:type="dxa"/>
          </w:tcPr>
          <w:p w14:paraId="1ABBC32E" w14:textId="77777777" w:rsidR="00F469E8" w:rsidRPr="009E24C1" w:rsidRDefault="00F469E8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8 jaar</w:t>
            </w:r>
          </w:p>
        </w:tc>
        <w:tc>
          <w:tcPr>
            <w:tcW w:w="1232" w:type="dxa"/>
          </w:tcPr>
          <w:p w14:paraId="303B770E" w14:textId="77777777" w:rsidR="00F469E8" w:rsidRDefault="00F469E8" w:rsidP="00F469E8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74532887" w14:textId="77777777" w:rsidR="00F469E8" w:rsidRDefault="00F469E8" w:rsidP="00F469E8">
            <w:pPr>
              <w:jc w:val="center"/>
            </w:pPr>
            <w:r>
              <w:t>13,48</w:t>
            </w:r>
          </w:p>
        </w:tc>
        <w:tc>
          <w:tcPr>
            <w:tcW w:w="1232" w:type="dxa"/>
          </w:tcPr>
          <w:p w14:paraId="3546B815" w14:textId="77777777" w:rsidR="00F469E8" w:rsidRDefault="00F469E8" w:rsidP="00F469E8">
            <w:pPr>
              <w:jc w:val="center"/>
            </w:pPr>
            <w:r>
              <w:t>13,81</w:t>
            </w:r>
          </w:p>
        </w:tc>
        <w:tc>
          <w:tcPr>
            <w:tcW w:w="1233" w:type="dxa"/>
          </w:tcPr>
          <w:p w14:paraId="7510CCFA" w14:textId="77777777" w:rsidR="00F469E8" w:rsidRDefault="00F469E8" w:rsidP="00F469E8">
            <w:pPr>
              <w:jc w:val="center"/>
            </w:pPr>
            <w:r>
              <w:t>14,21</w:t>
            </w:r>
          </w:p>
        </w:tc>
        <w:tc>
          <w:tcPr>
            <w:tcW w:w="1232" w:type="dxa"/>
          </w:tcPr>
          <w:p w14:paraId="20947A60" w14:textId="77777777" w:rsidR="00F469E8" w:rsidRDefault="00F469E8" w:rsidP="00F469E8">
            <w:pPr>
              <w:jc w:val="center"/>
            </w:pPr>
            <w:r>
              <w:t>14,51</w:t>
            </w:r>
          </w:p>
        </w:tc>
        <w:tc>
          <w:tcPr>
            <w:tcW w:w="1233" w:type="dxa"/>
          </w:tcPr>
          <w:p w14:paraId="7B27698C" w14:textId="77777777" w:rsidR="00F469E8" w:rsidRDefault="00F469E8" w:rsidP="00F469E8">
            <w:pPr>
              <w:jc w:val="center"/>
            </w:pPr>
            <w:r>
              <w:t>14,90</w:t>
            </w:r>
          </w:p>
        </w:tc>
      </w:tr>
      <w:tr w:rsidR="00F469E8" w14:paraId="5D7901A5" w14:textId="77777777" w:rsidTr="009E24C1">
        <w:tc>
          <w:tcPr>
            <w:tcW w:w="1134" w:type="dxa"/>
          </w:tcPr>
          <w:p w14:paraId="215C8BF1" w14:textId="77777777" w:rsidR="00F469E8" w:rsidRPr="009E24C1" w:rsidRDefault="00F469E8" w:rsidP="00421B4B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12 jaar</w:t>
            </w:r>
          </w:p>
        </w:tc>
        <w:tc>
          <w:tcPr>
            <w:tcW w:w="1232" w:type="dxa"/>
          </w:tcPr>
          <w:p w14:paraId="76715857" w14:textId="77777777" w:rsidR="00F469E8" w:rsidRDefault="00F469E8" w:rsidP="00F469E8">
            <w:pPr>
              <w:jc w:val="center"/>
            </w:pPr>
            <w:r>
              <w:t>13,22</w:t>
            </w:r>
          </w:p>
        </w:tc>
        <w:tc>
          <w:tcPr>
            <w:tcW w:w="1233" w:type="dxa"/>
          </w:tcPr>
          <w:p w14:paraId="7556FFDB" w14:textId="77777777" w:rsidR="00F469E8" w:rsidRDefault="00F469E8" w:rsidP="00F469E8">
            <w:pPr>
              <w:jc w:val="center"/>
            </w:pPr>
            <w:r>
              <w:t>13,61</w:t>
            </w:r>
          </w:p>
        </w:tc>
        <w:tc>
          <w:tcPr>
            <w:tcW w:w="1232" w:type="dxa"/>
          </w:tcPr>
          <w:p w14:paraId="25A2774F" w14:textId="77777777" w:rsidR="00F469E8" w:rsidRDefault="00F469E8" w:rsidP="00F469E8">
            <w:pPr>
              <w:jc w:val="center"/>
            </w:pPr>
            <w:r>
              <w:t>13,94</w:t>
            </w:r>
          </w:p>
        </w:tc>
        <w:tc>
          <w:tcPr>
            <w:tcW w:w="1233" w:type="dxa"/>
          </w:tcPr>
          <w:p w14:paraId="64C7EA30" w14:textId="77777777" w:rsidR="00F469E8" w:rsidRDefault="00F469E8" w:rsidP="00F469E8">
            <w:pPr>
              <w:jc w:val="center"/>
            </w:pPr>
            <w:r>
              <w:t>14,35</w:t>
            </w:r>
          </w:p>
        </w:tc>
        <w:tc>
          <w:tcPr>
            <w:tcW w:w="1232" w:type="dxa"/>
          </w:tcPr>
          <w:p w14:paraId="64702121" w14:textId="77777777" w:rsidR="00F469E8" w:rsidRDefault="00F469E8" w:rsidP="00F469E8">
            <w:pPr>
              <w:jc w:val="center"/>
            </w:pPr>
            <w:r>
              <w:t>14,65</w:t>
            </w:r>
          </w:p>
        </w:tc>
        <w:tc>
          <w:tcPr>
            <w:tcW w:w="1233" w:type="dxa"/>
          </w:tcPr>
          <w:p w14:paraId="3CB3EC32" w14:textId="77777777" w:rsidR="00F469E8" w:rsidRDefault="00F469E8" w:rsidP="00F469E8">
            <w:pPr>
              <w:jc w:val="center"/>
            </w:pPr>
            <w:r>
              <w:t>15,05</w:t>
            </w:r>
          </w:p>
        </w:tc>
      </w:tr>
    </w:tbl>
    <w:p w14:paraId="0640FBB9" w14:textId="77777777" w:rsidR="00421B4B" w:rsidRDefault="00421B4B"/>
    <w:p w14:paraId="0605A773" w14:textId="77777777" w:rsidR="00F469E8" w:rsidRDefault="00F469E8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9E24C1" w14:paraId="60F42DDA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21F5A5F2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67EBED1C" w14:textId="77777777" w:rsidR="009E24C1" w:rsidRPr="009E24C1" w:rsidRDefault="009E24C1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5CAD7F74" w14:textId="77777777" w:rsidTr="009E24C1">
        <w:trPr>
          <w:tblHeader/>
        </w:trPr>
        <w:tc>
          <w:tcPr>
            <w:tcW w:w="1134" w:type="dxa"/>
            <w:vMerge/>
          </w:tcPr>
          <w:p w14:paraId="128FE681" w14:textId="77777777" w:rsidR="009E24C1" w:rsidRPr="009E24C1" w:rsidRDefault="009E24C1" w:rsidP="00F469E8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358AA254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22824496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7A8E00AF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34BD43BE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5BDCA7C3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3B1CD894" w14:textId="77777777" w:rsidR="009E24C1" w:rsidRPr="009E24C1" w:rsidRDefault="009E24C1" w:rsidP="00B5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B50DB6" w14:paraId="0BFC0150" w14:textId="77777777" w:rsidTr="009E24C1">
        <w:tc>
          <w:tcPr>
            <w:tcW w:w="1134" w:type="dxa"/>
          </w:tcPr>
          <w:p w14:paraId="06FF6F3E" w14:textId="77777777" w:rsidR="00B50DB6" w:rsidRPr="009E24C1" w:rsidRDefault="00B50DB6" w:rsidP="00F469E8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105B58CC" w14:textId="77777777" w:rsidR="00B50DB6" w:rsidRDefault="00B50DB6" w:rsidP="00B50DB6">
            <w:pPr>
              <w:jc w:val="center"/>
            </w:pPr>
            <w:r>
              <w:t>9,02</w:t>
            </w:r>
          </w:p>
        </w:tc>
        <w:tc>
          <w:tcPr>
            <w:tcW w:w="1233" w:type="dxa"/>
          </w:tcPr>
          <w:p w14:paraId="1B6A3139" w14:textId="77777777" w:rsidR="00B50DB6" w:rsidRDefault="00B50DB6" w:rsidP="00B50DB6">
            <w:pPr>
              <w:jc w:val="center"/>
            </w:pPr>
            <w:r>
              <w:t>9,28</w:t>
            </w:r>
          </w:p>
        </w:tc>
        <w:tc>
          <w:tcPr>
            <w:tcW w:w="1232" w:type="dxa"/>
          </w:tcPr>
          <w:p w14:paraId="53EF2A80" w14:textId="77777777" w:rsidR="00B50DB6" w:rsidRDefault="00B50DB6" w:rsidP="00B50DB6">
            <w:pPr>
              <w:jc w:val="center"/>
            </w:pPr>
            <w:r>
              <w:t>9,51</w:t>
            </w:r>
          </w:p>
        </w:tc>
        <w:tc>
          <w:tcPr>
            <w:tcW w:w="1233" w:type="dxa"/>
          </w:tcPr>
          <w:p w14:paraId="193E65B1" w14:textId="77777777" w:rsidR="00B50DB6" w:rsidRDefault="00B50DB6" w:rsidP="00B50DB6">
            <w:pPr>
              <w:jc w:val="center"/>
            </w:pPr>
            <w:r>
              <w:t>9,78</w:t>
            </w:r>
          </w:p>
        </w:tc>
        <w:tc>
          <w:tcPr>
            <w:tcW w:w="1232" w:type="dxa"/>
          </w:tcPr>
          <w:p w14:paraId="09CFEE14" w14:textId="77777777" w:rsidR="00B50DB6" w:rsidRDefault="00B50DB6" w:rsidP="00B50DB6">
            <w:pPr>
              <w:jc w:val="center"/>
            </w:pPr>
            <w:r>
              <w:t>9,99</w:t>
            </w:r>
          </w:p>
        </w:tc>
        <w:tc>
          <w:tcPr>
            <w:tcW w:w="1233" w:type="dxa"/>
          </w:tcPr>
          <w:p w14:paraId="08ED2047" w14:textId="77777777" w:rsidR="00B50DB6" w:rsidRDefault="00B50DB6" w:rsidP="00B50DB6">
            <w:pPr>
              <w:jc w:val="center"/>
            </w:pPr>
            <w:r>
              <w:t>10,25</w:t>
            </w:r>
          </w:p>
        </w:tc>
      </w:tr>
      <w:tr w:rsidR="00B50DB6" w14:paraId="22C3A7AD" w14:textId="77777777" w:rsidTr="009E24C1">
        <w:tc>
          <w:tcPr>
            <w:tcW w:w="1134" w:type="dxa"/>
          </w:tcPr>
          <w:p w14:paraId="5DCB1268" w14:textId="77777777" w:rsidR="00B50DB6" w:rsidRPr="009E24C1" w:rsidRDefault="00B50DB6" w:rsidP="00F469E8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528E1066" w14:textId="77777777" w:rsidR="00B50DB6" w:rsidRDefault="00B50DB6" w:rsidP="00B50DB6">
            <w:pPr>
              <w:jc w:val="center"/>
            </w:pPr>
            <w:r>
              <w:t>9,97</w:t>
            </w:r>
          </w:p>
        </w:tc>
        <w:tc>
          <w:tcPr>
            <w:tcW w:w="1233" w:type="dxa"/>
          </w:tcPr>
          <w:p w14:paraId="2F17F31F" w14:textId="77777777" w:rsidR="00B50DB6" w:rsidRDefault="00B50DB6" w:rsidP="00B50DB6">
            <w:pPr>
              <w:jc w:val="center"/>
            </w:pPr>
            <w:r>
              <w:t>10,27</w:t>
            </w:r>
          </w:p>
        </w:tc>
        <w:tc>
          <w:tcPr>
            <w:tcW w:w="1232" w:type="dxa"/>
          </w:tcPr>
          <w:p w14:paraId="44D6AC7A" w14:textId="77777777" w:rsidR="00B50DB6" w:rsidRDefault="00B50DB6" w:rsidP="00B50DB6">
            <w:pPr>
              <w:jc w:val="center"/>
            </w:pPr>
            <w:r>
              <w:t>10,51</w:t>
            </w:r>
          </w:p>
        </w:tc>
        <w:tc>
          <w:tcPr>
            <w:tcW w:w="1233" w:type="dxa"/>
          </w:tcPr>
          <w:p w14:paraId="7AA39158" w14:textId="77777777" w:rsidR="00B50DB6" w:rsidRDefault="00B50DB6" w:rsidP="00B50DB6">
            <w:pPr>
              <w:jc w:val="center"/>
            </w:pPr>
            <w:r>
              <w:t>10,82</w:t>
            </w:r>
          </w:p>
        </w:tc>
        <w:tc>
          <w:tcPr>
            <w:tcW w:w="1232" w:type="dxa"/>
          </w:tcPr>
          <w:p w14:paraId="700BD2AE" w14:textId="77777777" w:rsidR="00B50DB6" w:rsidRDefault="00B50DB6" w:rsidP="00B50DB6">
            <w:pPr>
              <w:jc w:val="center"/>
            </w:pPr>
            <w:r>
              <w:t>11,05</w:t>
            </w:r>
          </w:p>
        </w:tc>
        <w:tc>
          <w:tcPr>
            <w:tcW w:w="1233" w:type="dxa"/>
          </w:tcPr>
          <w:p w14:paraId="109E44D7" w14:textId="77777777" w:rsidR="00B50DB6" w:rsidRDefault="00B50DB6" w:rsidP="00B50DB6">
            <w:pPr>
              <w:jc w:val="center"/>
            </w:pPr>
            <w:r>
              <w:t>11,34</w:t>
            </w:r>
          </w:p>
        </w:tc>
      </w:tr>
    </w:tbl>
    <w:p w14:paraId="47045AD5" w14:textId="77777777" w:rsidR="00B50DB6" w:rsidRDefault="00B50DB6"/>
    <w:p w14:paraId="0D1D860F" w14:textId="77777777" w:rsidR="00B50DB6" w:rsidRDefault="00B50DB6">
      <w:r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9E24C1" w14:paraId="0D1257D8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40AC9769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6"/>
          </w:tcPr>
          <w:p w14:paraId="38396632" w14:textId="77777777" w:rsidR="009E24C1" w:rsidRPr="009E24C1" w:rsidRDefault="009E24C1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45711B43" w14:textId="77777777" w:rsidTr="009E24C1">
        <w:trPr>
          <w:tblHeader/>
        </w:trPr>
        <w:tc>
          <w:tcPr>
            <w:tcW w:w="1134" w:type="dxa"/>
            <w:vMerge/>
          </w:tcPr>
          <w:p w14:paraId="13C0BE7B" w14:textId="77777777" w:rsidR="009E24C1" w:rsidRPr="009E24C1" w:rsidRDefault="009E24C1" w:rsidP="00B50DB6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64583352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T0 : Technisch 0 jaar praktijk</w:t>
            </w:r>
          </w:p>
        </w:tc>
        <w:tc>
          <w:tcPr>
            <w:tcW w:w="1233" w:type="dxa"/>
          </w:tcPr>
          <w:p w14:paraId="26B5CB4C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T1 : Technisch 1 jaar praktijk</w:t>
            </w:r>
          </w:p>
        </w:tc>
        <w:tc>
          <w:tcPr>
            <w:tcW w:w="1232" w:type="dxa"/>
          </w:tcPr>
          <w:p w14:paraId="2744FBC7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T2 : Technisch 2 jaar praktijk</w:t>
            </w:r>
          </w:p>
        </w:tc>
        <w:tc>
          <w:tcPr>
            <w:tcW w:w="1233" w:type="dxa"/>
          </w:tcPr>
          <w:p w14:paraId="1C7BBA9E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T3 : Technisch 3 jaar praktijk</w:t>
            </w:r>
          </w:p>
        </w:tc>
        <w:tc>
          <w:tcPr>
            <w:tcW w:w="1232" w:type="dxa"/>
          </w:tcPr>
          <w:p w14:paraId="51B2F126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T4 : Technisch 4 jaar praktijk</w:t>
            </w:r>
          </w:p>
        </w:tc>
        <w:tc>
          <w:tcPr>
            <w:tcW w:w="1233" w:type="dxa"/>
          </w:tcPr>
          <w:p w14:paraId="58DA3005" w14:textId="77777777" w:rsidR="009E24C1" w:rsidRPr="009E24C1" w:rsidRDefault="009E24C1" w:rsidP="003B2C25">
            <w:pPr>
              <w:jc w:val="center"/>
              <w:rPr>
                <w:b/>
                <w:bCs/>
                <w:sz w:val="18"/>
                <w:szCs w:val="18"/>
              </w:rPr>
            </w:pPr>
            <w:r w:rsidRPr="009E24C1">
              <w:rPr>
                <w:b/>
                <w:bCs/>
                <w:sz w:val="18"/>
                <w:szCs w:val="18"/>
              </w:rPr>
              <w:t>T5 : Technisch 5 jaar praktijk</w:t>
            </w:r>
          </w:p>
        </w:tc>
      </w:tr>
      <w:tr w:rsidR="003B2C25" w14:paraId="0AF68993" w14:textId="77777777" w:rsidTr="009E24C1">
        <w:tc>
          <w:tcPr>
            <w:tcW w:w="1134" w:type="dxa"/>
          </w:tcPr>
          <w:p w14:paraId="1F2FC550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15 jaar</w:t>
            </w:r>
          </w:p>
        </w:tc>
        <w:tc>
          <w:tcPr>
            <w:tcW w:w="1232" w:type="dxa"/>
          </w:tcPr>
          <w:p w14:paraId="06B15E17" w14:textId="77777777" w:rsidR="003B2C25" w:rsidRDefault="003B2C25" w:rsidP="003B2C25">
            <w:pPr>
              <w:jc w:val="center"/>
            </w:pPr>
            <w:r>
              <w:t>9,02</w:t>
            </w:r>
          </w:p>
        </w:tc>
        <w:tc>
          <w:tcPr>
            <w:tcW w:w="1233" w:type="dxa"/>
          </w:tcPr>
          <w:p w14:paraId="5D734B88" w14:textId="77777777" w:rsidR="003B2C25" w:rsidRDefault="003B2C25" w:rsidP="003B2C25">
            <w:pPr>
              <w:jc w:val="center"/>
            </w:pPr>
            <w:r>
              <w:t>9,28</w:t>
            </w:r>
          </w:p>
        </w:tc>
        <w:tc>
          <w:tcPr>
            <w:tcW w:w="1232" w:type="dxa"/>
          </w:tcPr>
          <w:p w14:paraId="2B257C92" w14:textId="77777777" w:rsidR="003B2C25" w:rsidRDefault="003B2C25" w:rsidP="003B2C25">
            <w:pPr>
              <w:jc w:val="center"/>
            </w:pPr>
            <w:r>
              <w:t>9,51</w:t>
            </w:r>
          </w:p>
        </w:tc>
        <w:tc>
          <w:tcPr>
            <w:tcW w:w="1233" w:type="dxa"/>
          </w:tcPr>
          <w:p w14:paraId="5828B08C" w14:textId="77777777" w:rsidR="003B2C25" w:rsidRDefault="003B2C25" w:rsidP="003B2C25">
            <w:pPr>
              <w:jc w:val="center"/>
            </w:pPr>
            <w:r>
              <w:t>9,78</w:t>
            </w:r>
          </w:p>
        </w:tc>
        <w:tc>
          <w:tcPr>
            <w:tcW w:w="1232" w:type="dxa"/>
          </w:tcPr>
          <w:p w14:paraId="2C09DDF3" w14:textId="77777777" w:rsidR="003B2C25" w:rsidRDefault="003B2C25" w:rsidP="003B2C25">
            <w:pPr>
              <w:jc w:val="center"/>
            </w:pPr>
            <w:r>
              <w:t>9,99</w:t>
            </w:r>
          </w:p>
        </w:tc>
        <w:tc>
          <w:tcPr>
            <w:tcW w:w="1233" w:type="dxa"/>
          </w:tcPr>
          <w:p w14:paraId="11948D1F" w14:textId="77777777" w:rsidR="003B2C25" w:rsidRDefault="003B2C25" w:rsidP="003B2C25">
            <w:pPr>
              <w:jc w:val="center"/>
            </w:pPr>
            <w:r>
              <w:t>10,25</w:t>
            </w:r>
          </w:p>
        </w:tc>
      </w:tr>
      <w:tr w:rsidR="003B2C25" w14:paraId="12DBE3B2" w14:textId="77777777" w:rsidTr="009E24C1">
        <w:tc>
          <w:tcPr>
            <w:tcW w:w="1134" w:type="dxa"/>
          </w:tcPr>
          <w:p w14:paraId="2F087F6E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17 jaar</w:t>
            </w:r>
          </w:p>
        </w:tc>
        <w:tc>
          <w:tcPr>
            <w:tcW w:w="1232" w:type="dxa"/>
          </w:tcPr>
          <w:p w14:paraId="740D6D2F" w14:textId="77777777" w:rsidR="003B2C25" w:rsidRDefault="003B2C25" w:rsidP="003B2C25">
            <w:pPr>
              <w:jc w:val="center"/>
            </w:pPr>
            <w:r>
              <w:t>9,97</w:t>
            </w:r>
          </w:p>
        </w:tc>
        <w:tc>
          <w:tcPr>
            <w:tcW w:w="1233" w:type="dxa"/>
          </w:tcPr>
          <w:p w14:paraId="42229631" w14:textId="77777777" w:rsidR="003B2C25" w:rsidRDefault="003B2C25" w:rsidP="003B2C25">
            <w:pPr>
              <w:jc w:val="center"/>
            </w:pPr>
            <w:r>
              <w:t>10,27</w:t>
            </w:r>
          </w:p>
        </w:tc>
        <w:tc>
          <w:tcPr>
            <w:tcW w:w="1232" w:type="dxa"/>
          </w:tcPr>
          <w:p w14:paraId="43E8A1DA" w14:textId="77777777" w:rsidR="003B2C25" w:rsidRDefault="003B2C25" w:rsidP="003B2C25">
            <w:pPr>
              <w:jc w:val="center"/>
            </w:pPr>
            <w:r>
              <w:t>10,51</w:t>
            </w:r>
          </w:p>
        </w:tc>
        <w:tc>
          <w:tcPr>
            <w:tcW w:w="1233" w:type="dxa"/>
          </w:tcPr>
          <w:p w14:paraId="4E96100C" w14:textId="77777777" w:rsidR="003B2C25" w:rsidRDefault="003B2C25" w:rsidP="003B2C25">
            <w:pPr>
              <w:jc w:val="center"/>
            </w:pPr>
            <w:r>
              <w:t>10,82</w:t>
            </w:r>
          </w:p>
        </w:tc>
        <w:tc>
          <w:tcPr>
            <w:tcW w:w="1232" w:type="dxa"/>
          </w:tcPr>
          <w:p w14:paraId="6DF26CC1" w14:textId="77777777" w:rsidR="003B2C25" w:rsidRDefault="003B2C25" w:rsidP="003B2C25">
            <w:pPr>
              <w:jc w:val="center"/>
            </w:pPr>
            <w:r>
              <w:t>11,05</w:t>
            </w:r>
          </w:p>
        </w:tc>
        <w:tc>
          <w:tcPr>
            <w:tcW w:w="1233" w:type="dxa"/>
          </w:tcPr>
          <w:p w14:paraId="0843247F" w14:textId="77777777" w:rsidR="003B2C25" w:rsidRDefault="003B2C25" w:rsidP="003B2C25">
            <w:pPr>
              <w:jc w:val="center"/>
            </w:pPr>
            <w:r>
              <w:t>11,34</w:t>
            </w:r>
          </w:p>
        </w:tc>
      </w:tr>
      <w:tr w:rsidR="003B2C25" w14:paraId="734A5FFA" w14:textId="77777777" w:rsidTr="009E24C1">
        <w:tc>
          <w:tcPr>
            <w:tcW w:w="1134" w:type="dxa"/>
          </w:tcPr>
          <w:p w14:paraId="18BAE90D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18 jaar</w:t>
            </w:r>
          </w:p>
        </w:tc>
        <w:tc>
          <w:tcPr>
            <w:tcW w:w="1232" w:type="dxa"/>
          </w:tcPr>
          <w:p w14:paraId="558B52D7" w14:textId="77777777" w:rsidR="003B2C25" w:rsidRDefault="003B2C25" w:rsidP="003B2C25">
            <w:pPr>
              <w:jc w:val="center"/>
            </w:pPr>
            <w:r>
              <w:t>10,93</w:t>
            </w:r>
          </w:p>
        </w:tc>
        <w:tc>
          <w:tcPr>
            <w:tcW w:w="1233" w:type="dxa"/>
          </w:tcPr>
          <w:p w14:paraId="5CF5E802" w14:textId="77777777" w:rsidR="003B2C25" w:rsidRDefault="003B2C25" w:rsidP="003B2C25">
            <w:pPr>
              <w:jc w:val="center"/>
            </w:pPr>
            <w:r>
              <w:t>11,25</w:t>
            </w:r>
          </w:p>
        </w:tc>
        <w:tc>
          <w:tcPr>
            <w:tcW w:w="1232" w:type="dxa"/>
          </w:tcPr>
          <w:p w14:paraId="60D26FC3" w14:textId="77777777" w:rsidR="003B2C25" w:rsidRDefault="003B2C25" w:rsidP="003B2C25">
            <w:pPr>
              <w:jc w:val="center"/>
            </w:pPr>
            <w:r>
              <w:t>11,52</w:t>
            </w:r>
          </w:p>
        </w:tc>
        <w:tc>
          <w:tcPr>
            <w:tcW w:w="1233" w:type="dxa"/>
          </w:tcPr>
          <w:p w14:paraId="04168048" w14:textId="77777777" w:rsidR="003B2C25" w:rsidRDefault="003B2C25" w:rsidP="003B2C25">
            <w:pPr>
              <w:jc w:val="center"/>
            </w:pPr>
            <w:r>
              <w:t>11,85</w:t>
            </w:r>
          </w:p>
        </w:tc>
        <w:tc>
          <w:tcPr>
            <w:tcW w:w="1232" w:type="dxa"/>
          </w:tcPr>
          <w:p w14:paraId="6E4407F8" w14:textId="77777777" w:rsidR="003B2C25" w:rsidRDefault="003B2C25" w:rsidP="003B2C25">
            <w:pPr>
              <w:jc w:val="center"/>
            </w:pPr>
            <w:r>
              <w:t>12,11</w:t>
            </w:r>
          </w:p>
        </w:tc>
        <w:tc>
          <w:tcPr>
            <w:tcW w:w="1233" w:type="dxa"/>
          </w:tcPr>
          <w:p w14:paraId="42F2AFAD" w14:textId="77777777" w:rsidR="003B2C25" w:rsidRDefault="003B2C25" w:rsidP="003B2C25">
            <w:pPr>
              <w:jc w:val="center"/>
            </w:pPr>
            <w:r>
              <w:t>12,43</w:t>
            </w:r>
          </w:p>
        </w:tc>
      </w:tr>
      <w:tr w:rsidR="003B2C25" w14:paraId="219AE3A5" w14:textId="77777777" w:rsidTr="009E24C1">
        <w:tc>
          <w:tcPr>
            <w:tcW w:w="1134" w:type="dxa"/>
          </w:tcPr>
          <w:p w14:paraId="0750FBC0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19 jaar</w:t>
            </w:r>
          </w:p>
        </w:tc>
        <w:tc>
          <w:tcPr>
            <w:tcW w:w="1232" w:type="dxa"/>
          </w:tcPr>
          <w:p w14:paraId="48D6A707" w14:textId="77777777" w:rsidR="003B2C25" w:rsidRDefault="003B2C25" w:rsidP="003B2C25">
            <w:pPr>
              <w:jc w:val="center"/>
            </w:pPr>
            <w:r>
              <w:t>11,88</w:t>
            </w:r>
          </w:p>
        </w:tc>
        <w:tc>
          <w:tcPr>
            <w:tcW w:w="1233" w:type="dxa"/>
          </w:tcPr>
          <w:p w14:paraId="6DD28CCF" w14:textId="77777777" w:rsidR="003B2C25" w:rsidRDefault="003B2C25" w:rsidP="003B2C25">
            <w:pPr>
              <w:jc w:val="center"/>
            </w:pPr>
            <w:r>
              <w:t>12,24</w:t>
            </w:r>
          </w:p>
        </w:tc>
        <w:tc>
          <w:tcPr>
            <w:tcW w:w="1232" w:type="dxa"/>
          </w:tcPr>
          <w:p w14:paraId="4170D62A" w14:textId="77777777" w:rsidR="003B2C25" w:rsidRDefault="003B2C25" w:rsidP="003B2C25">
            <w:pPr>
              <w:jc w:val="center"/>
            </w:pPr>
            <w:r>
              <w:t>12,53</w:t>
            </w:r>
          </w:p>
        </w:tc>
        <w:tc>
          <w:tcPr>
            <w:tcW w:w="1233" w:type="dxa"/>
          </w:tcPr>
          <w:p w14:paraId="20D4D191" w14:textId="77777777" w:rsidR="003B2C25" w:rsidRDefault="003B2C25" w:rsidP="003B2C25">
            <w:pPr>
              <w:jc w:val="center"/>
            </w:pPr>
            <w:r>
              <w:t>12,89</w:t>
            </w:r>
          </w:p>
        </w:tc>
        <w:tc>
          <w:tcPr>
            <w:tcW w:w="1232" w:type="dxa"/>
          </w:tcPr>
          <w:p w14:paraId="1F786605" w14:textId="77777777" w:rsidR="003B2C25" w:rsidRDefault="003B2C25" w:rsidP="003B2C25">
            <w:pPr>
              <w:jc w:val="center"/>
            </w:pPr>
            <w:r>
              <w:t>13,17</w:t>
            </w:r>
          </w:p>
        </w:tc>
        <w:tc>
          <w:tcPr>
            <w:tcW w:w="1233" w:type="dxa"/>
          </w:tcPr>
          <w:p w14:paraId="68EE8616" w14:textId="77777777" w:rsidR="003B2C25" w:rsidRDefault="003B2C25" w:rsidP="003B2C25">
            <w:pPr>
              <w:jc w:val="center"/>
            </w:pPr>
            <w:r>
              <w:t>13,52</w:t>
            </w:r>
          </w:p>
        </w:tc>
      </w:tr>
      <w:tr w:rsidR="003B2C25" w14:paraId="37C41CCD" w14:textId="77777777" w:rsidTr="009E24C1">
        <w:tc>
          <w:tcPr>
            <w:tcW w:w="1134" w:type="dxa"/>
          </w:tcPr>
          <w:p w14:paraId="4E1BE8C3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20 jaar</w:t>
            </w:r>
          </w:p>
        </w:tc>
        <w:tc>
          <w:tcPr>
            <w:tcW w:w="1232" w:type="dxa"/>
          </w:tcPr>
          <w:p w14:paraId="1FBD670B" w14:textId="77777777" w:rsidR="003B2C25" w:rsidRDefault="003B2C25" w:rsidP="003B2C25">
            <w:pPr>
              <w:jc w:val="center"/>
            </w:pPr>
            <w:r>
              <w:t>12,52</w:t>
            </w:r>
          </w:p>
        </w:tc>
        <w:tc>
          <w:tcPr>
            <w:tcW w:w="1233" w:type="dxa"/>
          </w:tcPr>
          <w:p w14:paraId="4026E18B" w14:textId="77777777" w:rsidR="003B2C25" w:rsidRDefault="003B2C25" w:rsidP="003B2C25">
            <w:pPr>
              <w:jc w:val="center"/>
            </w:pPr>
            <w:r>
              <w:t>12,89</w:t>
            </w:r>
          </w:p>
        </w:tc>
        <w:tc>
          <w:tcPr>
            <w:tcW w:w="1232" w:type="dxa"/>
          </w:tcPr>
          <w:p w14:paraId="2EA77574" w14:textId="77777777" w:rsidR="003B2C25" w:rsidRDefault="003B2C25" w:rsidP="003B2C25">
            <w:pPr>
              <w:jc w:val="center"/>
            </w:pPr>
            <w:r>
              <w:t>13,20</w:t>
            </w:r>
          </w:p>
        </w:tc>
        <w:tc>
          <w:tcPr>
            <w:tcW w:w="1233" w:type="dxa"/>
          </w:tcPr>
          <w:p w14:paraId="6951A274" w14:textId="77777777" w:rsidR="003B2C25" w:rsidRDefault="003B2C25" w:rsidP="003B2C25">
            <w:pPr>
              <w:jc w:val="center"/>
            </w:pPr>
            <w:r>
              <w:t>13,58</w:t>
            </w:r>
          </w:p>
        </w:tc>
        <w:tc>
          <w:tcPr>
            <w:tcW w:w="1232" w:type="dxa"/>
          </w:tcPr>
          <w:p w14:paraId="7BD228A2" w14:textId="77777777" w:rsidR="003B2C25" w:rsidRDefault="003B2C25" w:rsidP="003B2C25">
            <w:pPr>
              <w:jc w:val="center"/>
            </w:pPr>
            <w:r>
              <w:t>13,88</w:t>
            </w:r>
          </w:p>
        </w:tc>
        <w:tc>
          <w:tcPr>
            <w:tcW w:w="1233" w:type="dxa"/>
          </w:tcPr>
          <w:p w14:paraId="486DCFA7" w14:textId="77777777" w:rsidR="003B2C25" w:rsidRDefault="003B2C25" w:rsidP="003B2C25">
            <w:pPr>
              <w:jc w:val="center"/>
            </w:pPr>
            <w:r>
              <w:t>14,25</w:t>
            </w:r>
          </w:p>
        </w:tc>
      </w:tr>
      <w:tr w:rsidR="003B2C25" w14:paraId="0C684B06" w14:textId="77777777" w:rsidTr="009E24C1">
        <w:tc>
          <w:tcPr>
            <w:tcW w:w="1134" w:type="dxa"/>
          </w:tcPr>
          <w:p w14:paraId="7991A3DC" w14:textId="77777777" w:rsidR="003B2C25" w:rsidRPr="009E24C1" w:rsidRDefault="003B2C25" w:rsidP="00B50DB6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21 jaar</w:t>
            </w:r>
          </w:p>
        </w:tc>
        <w:tc>
          <w:tcPr>
            <w:tcW w:w="1232" w:type="dxa"/>
          </w:tcPr>
          <w:p w14:paraId="63482262" w14:textId="77777777" w:rsidR="003B2C25" w:rsidRDefault="003B2C25" w:rsidP="003B2C25">
            <w:pPr>
              <w:jc w:val="center"/>
            </w:pPr>
            <w:r>
              <w:t>12,84</w:t>
            </w:r>
          </w:p>
        </w:tc>
        <w:tc>
          <w:tcPr>
            <w:tcW w:w="1233" w:type="dxa"/>
          </w:tcPr>
          <w:p w14:paraId="615C065B" w14:textId="77777777" w:rsidR="003B2C25" w:rsidRDefault="003B2C25" w:rsidP="003B2C25">
            <w:pPr>
              <w:jc w:val="center"/>
            </w:pPr>
            <w:r>
              <w:t>13,22</w:t>
            </w:r>
          </w:p>
        </w:tc>
        <w:tc>
          <w:tcPr>
            <w:tcW w:w="1232" w:type="dxa"/>
          </w:tcPr>
          <w:p w14:paraId="226CBB75" w14:textId="77777777" w:rsidR="003B2C25" w:rsidRDefault="003B2C25" w:rsidP="003B2C25">
            <w:pPr>
              <w:jc w:val="center"/>
            </w:pPr>
            <w:r>
              <w:t>13,54</w:t>
            </w:r>
          </w:p>
        </w:tc>
        <w:tc>
          <w:tcPr>
            <w:tcW w:w="1233" w:type="dxa"/>
          </w:tcPr>
          <w:p w14:paraId="40604EA5" w14:textId="77777777" w:rsidR="003B2C25" w:rsidRDefault="003B2C25" w:rsidP="003B2C25">
            <w:pPr>
              <w:jc w:val="center"/>
            </w:pPr>
            <w:r>
              <w:t>13,93</w:t>
            </w:r>
          </w:p>
        </w:tc>
        <w:tc>
          <w:tcPr>
            <w:tcW w:w="1232" w:type="dxa"/>
          </w:tcPr>
          <w:p w14:paraId="49B5F34C" w14:textId="77777777" w:rsidR="003B2C25" w:rsidRDefault="003B2C25" w:rsidP="003B2C25">
            <w:pPr>
              <w:jc w:val="center"/>
            </w:pPr>
            <w:r>
              <w:t>14,23</w:t>
            </w:r>
          </w:p>
        </w:tc>
        <w:tc>
          <w:tcPr>
            <w:tcW w:w="1233" w:type="dxa"/>
          </w:tcPr>
          <w:p w14:paraId="64437EE7" w14:textId="77777777" w:rsidR="003B2C25" w:rsidRDefault="003B2C25" w:rsidP="003B2C25">
            <w:pPr>
              <w:jc w:val="center"/>
            </w:pPr>
            <w:r>
              <w:t>14,61</w:t>
            </w:r>
          </w:p>
        </w:tc>
      </w:tr>
    </w:tbl>
    <w:p w14:paraId="1812D643" w14:textId="77777777" w:rsidR="003B2C25" w:rsidRDefault="003B2C25"/>
    <w:p w14:paraId="25B27AD8" w14:textId="77777777" w:rsidR="003B2C25" w:rsidRDefault="003B2C25">
      <w:r>
        <w:t>Slagerijvoorbereiders (hulpfuncties in de slagerij)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9E24C1" w14:paraId="5B518B87" w14:textId="77777777" w:rsidTr="009E24C1">
        <w:trPr>
          <w:tblHeader/>
        </w:trPr>
        <w:tc>
          <w:tcPr>
            <w:tcW w:w="1134" w:type="dxa"/>
            <w:vMerge w:val="restart"/>
            <w:vAlign w:val="center"/>
          </w:tcPr>
          <w:p w14:paraId="4B1F7447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10BCB065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31C7DC0C" w14:textId="77777777" w:rsidR="009E24C1" w:rsidRPr="009E24C1" w:rsidRDefault="009E24C1" w:rsidP="004F0209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Categorie</w:t>
            </w:r>
          </w:p>
        </w:tc>
      </w:tr>
      <w:tr w:rsidR="009E24C1" w14:paraId="59B44F91" w14:textId="77777777" w:rsidTr="009E24C1">
        <w:trPr>
          <w:tblHeader/>
        </w:trPr>
        <w:tc>
          <w:tcPr>
            <w:tcW w:w="1134" w:type="dxa"/>
            <w:vMerge/>
          </w:tcPr>
          <w:p w14:paraId="6262ABB5" w14:textId="77777777" w:rsidR="009E24C1" w:rsidRPr="009E24C1" w:rsidRDefault="009E24C1" w:rsidP="003B2C2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E622DA5" w14:textId="77777777" w:rsidR="009E24C1" w:rsidRPr="009E24C1" w:rsidRDefault="009E24C1" w:rsidP="009E24C1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177E0C8E" w14:textId="77777777" w:rsidR="009E24C1" w:rsidRPr="009E24C1" w:rsidRDefault="009E24C1" w:rsidP="004F0209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NT : Slagerijvoorbereiders</w:t>
            </w:r>
          </w:p>
        </w:tc>
      </w:tr>
      <w:tr w:rsidR="004F0209" w14:paraId="3EC591BB" w14:textId="77777777" w:rsidTr="009E24C1">
        <w:tc>
          <w:tcPr>
            <w:tcW w:w="1134" w:type="dxa"/>
          </w:tcPr>
          <w:p w14:paraId="755D5F6A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1A225B5F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33181AB6" w14:textId="77777777" w:rsidR="004F0209" w:rsidRDefault="004F0209" w:rsidP="004F0209">
            <w:pPr>
              <w:jc w:val="center"/>
            </w:pPr>
            <w:r>
              <w:t>11,55</w:t>
            </w:r>
          </w:p>
        </w:tc>
      </w:tr>
      <w:tr w:rsidR="004F0209" w14:paraId="7A97849B" w14:textId="77777777" w:rsidTr="009E24C1">
        <w:tc>
          <w:tcPr>
            <w:tcW w:w="1134" w:type="dxa"/>
          </w:tcPr>
          <w:p w14:paraId="3C749610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 jaar</w:t>
            </w:r>
          </w:p>
        </w:tc>
        <w:tc>
          <w:tcPr>
            <w:tcW w:w="1134" w:type="dxa"/>
          </w:tcPr>
          <w:p w14:paraId="5FADC990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291A8CC7" w14:textId="77777777" w:rsidR="004F0209" w:rsidRDefault="004F0209" w:rsidP="004F0209">
            <w:pPr>
              <w:jc w:val="center"/>
            </w:pPr>
            <w:r>
              <w:t>12,84</w:t>
            </w:r>
          </w:p>
        </w:tc>
      </w:tr>
      <w:tr w:rsidR="004F0209" w14:paraId="29CF0028" w14:textId="77777777" w:rsidTr="009E24C1">
        <w:tc>
          <w:tcPr>
            <w:tcW w:w="1134" w:type="dxa"/>
          </w:tcPr>
          <w:p w14:paraId="21C7381B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72C018C8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4E839A9B" w14:textId="77777777" w:rsidR="004F0209" w:rsidRDefault="004F0209" w:rsidP="004F0209">
            <w:pPr>
              <w:jc w:val="center"/>
            </w:pPr>
            <w:r>
              <w:t>12,97</w:t>
            </w:r>
          </w:p>
        </w:tc>
      </w:tr>
      <w:tr w:rsidR="004F0209" w14:paraId="634E5033" w14:textId="77777777" w:rsidTr="009E24C1">
        <w:tc>
          <w:tcPr>
            <w:tcW w:w="1134" w:type="dxa"/>
          </w:tcPr>
          <w:p w14:paraId="0545BBD4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5F435775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357EFA1F" w14:textId="77777777" w:rsidR="004F0209" w:rsidRDefault="004F0209" w:rsidP="004F0209">
            <w:pPr>
              <w:jc w:val="center"/>
            </w:pPr>
            <w:r>
              <w:t>13,09</w:t>
            </w:r>
          </w:p>
        </w:tc>
      </w:tr>
      <w:tr w:rsidR="004F0209" w14:paraId="069BE280" w14:textId="77777777" w:rsidTr="009E24C1">
        <w:tc>
          <w:tcPr>
            <w:tcW w:w="1134" w:type="dxa"/>
          </w:tcPr>
          <w:p w14:paraId="4E67A5AB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794B7599" w14:textId="77777777" w:rsidR="004F0209" w:rsidRPr="009E24C1" w:rsidRDefault="004F0209" w:rsidP="003B2C25">
            <w:pPr>
              <w:jc w:val="center"/>
              <w:rPr>
                <w:b/>
                <w:bCs/>
              </w:rPr>
            </w:pPr>
            <w:r w:rsidRPr="009E24C1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5EEB5EAC" w14:textId="77777777" w:rsidR="004F0209" w:rsidRDefault="004F0209" w:rsidP="004F0209">
            <w:pPr>
              <w:jc w:val="center"/>
            </w:pPr>
            <w:r>
              <w:t>13,22</w:t>
            </w:r>
          </w:p>
        </w:tc>
      </w:tr>
    </w:tbl>
    <w:p w14:paraId="254CFF33" w14:textId="77777777" w:rsidR="009E24C1" w:rsidRDefault="004F0209">
      <w:r>
        <w:t>Opmerking: dit loon mag niet lager zijn dan het minimumloon van categorie 1 in de handel in bieren en drinkwaters (119.02.00).</w:t>
      </w:r>
    </w:p>
    <w:p w14:paraId="15E711EF" w14:textId="77777777" w:rsidR="004F0209" w:rsidRDefault="009E24C1">
      <w:r>
        <w:br w:type="page"/>
      </w:r>
    </w:p>
    <w:p w14:paraId="5CA7BF76" w14:textId="77777777" w:rsidR="004F0209" w:rsidRPr="00AF0060" w:rsidRDefault="004F0209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2A68F034" w14:textId="77777777" w:rsidR="004F0209" w:rsidRPr="00AF0060" w:rsidRDefault="004F0209">
      <w:pPr>
        <w:rPr>
          <w:lang w:val="nl-BE"/>
        </w:rPr>
      </w:pPr>
      <w:r w:rsidRPr="00AF0060">
        <w:rPr>
          <w:lang w:val="nl-BE"/>
        </w:rPr>
        <w:t>Ploegenpremie:</w:t>
      </w:r>
    </w:p>
    <w:p w14:paraId="16D3C8AB" w14:textId="77777777" w:rsidR="004F0209" w:rsidRPr="00AF0060" w:rsidRDefault="004F0209" w:rsidP="004F0209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55C6106D" w14:textId="77777777" w:rsidR="004F0209" w:rsidRPr="00AF0060" w:rsidRDefault="004F0209" w:rsidP="004F0209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2A710A4E" w14:textId="77777777" w:rsidR="004F0209" w:rsidRPr="00AF0060" w:rsidRDefault="004F0209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4DA50A9B" w14:textId="77777777" w:rsidR="004F0209" w:rsidRPr="00AF0060" w:rsidRDefault="004F0209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4F94C5F5" w14:textId="77777777" w:rsidR="004F0209" w:rsidRPr="00AF0060" w:rsidRDefault="004F0209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197B2631" w14:textId="77777777" w:rsidR="004F0209" w:rsidRPr="00AF0060" w:rsidRDefault="004F0209" w:rsidP="004F020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2474E5A4" w14:textId="77777777" w:rsidR="004F0209" w:rsidRPr="00AF0060" w:rsidRDefault="004F0209" w:rsidP="004F020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339A9521" w14:textId="77777777" w:rsidR="004F0209" w:rsidRDefault="004F0209" w:rsidP="004F020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4C57D094" w14:textId="77777777" w:rsidR="004F0209" w:rsidRPr="002D2870" w:rsidRDefault="004F0209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5FE9A371" w14:textId="77777777" w:rsidR="004F0209" w:rsidRPr="002D2870" w:rsidRDefault="004F0209" w:rsidP="004F0209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2130128D" w14:textId="77777777" w:rsidR="004F0209" w:rsidRPr="002D2870" w:rsidRDefault="004F0209" w:rsidP="004F0209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4C445F4C" w14:textId="77777777" w:rsidR="004F0209" w:rsidRPr="002D2870" w:rsidRDefault="004F0209" w:rsidP="004F0209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7608C9A9" w14:textId="77777777" w:rsidR="004F0209" w:rsidRDefault="004F0209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4A2D5D8B" w14:textId="77777777" w:rsidR="004F0209" w:rsidRDefault="004F0209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496A6ECB" w14:textId="77777777" w:rsidR="004F0209" w:rsidRPr="005A2174" w:rsidRDefault="004F0209" w:rsidP="004F0209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13293EA9" w14:textId="77777777" w:rsidR="004F0209" w:rsidRPr="005A2174" w:rsidRDefault="004F0209" w:rsidP="004F0209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149,87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53,53 EUR</w:t>
      </w:r>
      <w:r w:rsidRPr="005A2174">
        <w:rPr>
          <w:lang w:val="nl-BE"/>
        </w:rPr>
        <w:t>;</w:t>
      </w:r>
    </w:p>
    <w:p w14:paraId="305595DD" w14:textId="77777777" w:rsidR="004F0209" w:rsidRPr="005A2174" w:rsidRDefault="004F0209" w:rsidP="004F0209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5E63092A" w14:textId="77777777" w:rsidR="004F0209" w:rsidRDefault="004F0209"/>
    <w:sectPr w:rsidR="004F0209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0C8E" w14:textId="77777777" w:rsidR="008B511A" w:rsidRDefault="008B511A">
      <w:r>
        <w:separator/>
      </w:r>
    </w:p>
  </w:endnote>
  <w:endnote w:type="continuationSeparator" w:id="0">
    <w:p w14:paraId="68C73C68" w14:textId="77777777" w:rsidR="008B511A" w:rsidRDefault="008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DB54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F12583" w:rsidRPr="00F12583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6DD9" w14:textId="77777777" w:rsidR="008B511A" w:rsidRDefault="008B511A">
      <w:r>
        <w:separator/>
      </w:r>
    </w:p>
  </w:footnote>
  <w:footnote w:type="continuationSeparator" w:id="0">
    <w:p w14:paraId="109EFE0A" w14:textId="77777777" w:rsidR="008B511A" w:rsidRDefault="008B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80A" w14:textId="77777777" w:rsidR="008B511A" w:rsidRDefault="008B511A" w:rsidP="008B511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119.03.00-02.00</w:t>
    </w:r>
    <w:r>
      <w:tab/>
      <w:t>Slagerij, spekslagerij en penserij  - 10 tot 49 werknemers</w:t>
    </w:r>
  </w:p>
  <w:p w14:paraId="5168EAA7" w14:textId="77777777" w:rsidR="008B511A" w:rsidRDefault="008B511A" w:rsidP="008B511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0FEEC66" w14:textId="77777777" w:rsidR="008B511A" w:rsidRDefault="008B511A" w:rsidP="008B511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0EBFD5D5" w14:textId="77777777" w:rsidR="008B511A" w:rsidRDefault="008B511A" w:rsidP="008B511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07AF882" w14:textId="77777777" w:rsidR="008B511A" w:rsidRDefault="008B511A" w:rsidP="008B511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389C92E8" w14:textId="77777777" w:rsidR="008B511A" w:rsidRDefault="008B511A">
    <w:pPr>
      <w:pStyle w:val="Header"/>
    </w:pPr>
  </w:p>
  <w:p w14:paraId="69BC9589" w14:textId="14513B83" w:rsidR="000E5389" w:rsidRDefault="00F1258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0EE0534" wp14:editId="4DDF8DD6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1A"/>
    <w:rsid w:val="000A05DD"/>
    <w:rsid w:val="000E5389"/>
    <w:rsid w:val="001121E1"/>
    <w:rsid w:val="00117238"/>
    <w:rsid w:val="00123562"/>
    <w:rsid w:val="003B2C25"/>
    <w:rsid w:val="00421B4B"/>
    <w:rsid w:val="004B4FDE"/>
    <w:rsid w:val="004F0209"/>
    <w:rsid w:val="00694D74"/>
    <w:rsid w:val="008B511A"/>
    <w:rsid w:val="009E24C1"/>
    <w:rsid w:val="00B50DB6"/>
    <w:rsid w:val="00B53499"/>
    <w:rsid w:val="00F12583"/>
    <w:rsid w:val="00F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02203246"/>
  <w15:chartTrackingRefBased/>
  <w15:docId w15:val="{4C32FF47-780D-41B6-9F15-F50289A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F0209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4F0209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11903000200 Slagerij, spekslagerij en penserij  - 10 tot 49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2022-04-21T11:42:00Z</dcterms:created>
  <dcterms:modified xsi:type="dcterms:W3CDTF">2022-04-21T11:42:00Z</dcterms:modified>
</cp:coreProperties>
</file>