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0C" w:rsidRPr="006E7590" w:rsidRDefault="00B92E0C">
      <w:pPr>
        <w:rPr>
          <w:lang w:val="nl-BE"/>
        </w:rPr>
      </w:pPr>
    </w:p>
    <w:tbl>
      <w:tblPr>
        <w:tblW w:w="8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29"/>
        <w:gridCol w:w="1830"/>
        <w:gridCol w:w="1830"/>
        <w:gridCol w:w="1830"/>
      </w:tblGrid>
      <w:tr w:rsidR="001C7592" w:rsidTr="006E759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2" w:rsidRPr="006E7590" w:rsidRDefault="006E7590" w:rsidP="006E7590">
            <w:pPr>
              <w:jc w:val="center"/>
              <w:rPr>
                <w:b/>
                <w:sz w:val="18"/>
                <w:szCs w:val="18"/>
              </w:rPr>
            </w:pPr>
            <w:r w:rsidRPr="006E7590">
              <w:rPr>
                <w:b/>
                <w:sz w:val="18"/>
                <w:szCs w:val="18"/>
              </w:rPr>
              <w:t>Tariefafstand (in km)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592" w:rsidRPr="006E7590" w:rsidRDefault="001C7592" w:rsidP="006E7590">
            <w:pPr>
              <w:jc w:val="center"/>
              <w:rPr>
                <w:b/>
              </w:rPr>
            </w:pPr>
            <w:r w:rsidRPr="006E7590">
              <w:rPr>
                <w:b/>
              </w:rPr>
              <w:t>Maandelijks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592" w:rsidRPr="006E7590" w:rsidRDefault="001C7592" w:rsidP="006E7590">
            <w:pPr>
              <w:jc w:val="center"/>
              <w:rPr>
                <w:b/>
              </w:rPr>
            </w:pPr>
            <w:r w:rsidRPr="006E7590">
              <w:rPr>
                <w:b/>
              </w:rPr>
              <w:t>Driemaandelijks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592" w:rsidRPr="006E7590" w:rsidRDefault="001C7592" w:rsidP="006E7590">
            <w:pPr>
              <w:jc w:val="center"/>
              <w:rPr>
                <w:b/>
              </w:rPr>
            </w:pPr>
            <w:r w:rsidRPr="006E7590">
              <w:rPr>
                <w:b/>
              </w:rPr>
              <w:t>Jaarlijks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2" w:rsidRPr="006E7590" w:rsidRDefault="001C7592" w:rsidP="006E7590">
            <w:pPr>
              <w:jc w:val="center"/>
              <w:rPr>
                <w:b/>
              </w:rPr>
            </w:pPr>
            <w:r w:rsidRPr="006E7590">
              <w:rPr>
                <w:b/>
              </w:rPr>
              <w:t>Railflex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0 - 3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35,5</w:t>
            </w:r>
            <w:r w:rsidR="001C7592">
              <w:t>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100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357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1C7592" w:rsidP="001C7592">
            <w:pPr>
              <w:jc w:val="center"/>
            </w:pPr>
            <w:r>
              <w:t>1</w:t>
            </w:r>
            <w:r w:rsidR="00063BDB">
              <w:t>2</w:t>
            </w:r>
            <w:r>
              <w:t>,</w:t>
            </w:r>
            <w:r w:rsidR="00063BDB">
              <w:t>2</w:t>
            </w:r>
            <w:r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109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389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13,3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118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420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14,3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44</w:t>
            </w:r>
            <w:r w:rsidR="001C7592">
              <w:t>,50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125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447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15,2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47</w:t>
            </w:r>
            <w:r w:rsidR="001C7592">
              <w:t>,50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133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474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16,2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140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501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17,1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148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528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18,0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155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555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18,9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163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582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19,8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170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608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20,7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178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635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21,7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185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662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22,6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193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689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23,5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200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716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24,4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208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743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25,5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215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770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26,0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223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797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27,0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231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823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28,0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238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850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29,0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246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877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30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90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253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904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31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93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261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931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1C7592" w:rsidP="001C7592">
            <w:pPr>
              <w:jc w:val="center"/>
            </w:pPr>
            <w:r>
              <w:t>31,</w:t>
            </w:r>
            <w:r w:rsidR="00063BDB">
              <w:t>5</w:t>
            </w:r>
            <w:r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96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268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958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32,5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98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276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985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33,5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101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283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</w:t>
            </w:r>
            <w:r w:rsidR="00063BDB">
              <w:t>.</w:t>
            </w:r>
            <w:r>
              <w:t>011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34</w:t>
            </w:r>
            <w:r w:rsidR="001C7592">
              <w:t>,50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104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291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1.038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35</w:t>
            </w:r>
            <w:r w:rsidR="001C7592">
              <w:t>,50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107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298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1.065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36</w:t>
            </w:r>
            <w:r w:rsidR="001C7592">
              <w:t>,50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109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306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1.092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37</w:t>
            </w:r>
            <w:r w:rsidR="001C7592">
              <w:t>,</w:t>
            </w:r>
            <w:r>
              <w:t>0</w:t>
            </w:r>
            <w:r w:rsidR="001C7592"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31 - 33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114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318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1.136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1C7592" w:rsidP="001C7592">
            <w:pPr>
              <w:jc w:val="center"/>
            </w:pPr>
            <w:r>
              <w:t>38,</w:t>
            </w:r>
            <w:r w:rsidR="00063BDB">
              <w:t>5</w:t>
            </w:r>
            <w:r>
              <w:t>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34 - 36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120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337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1.202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41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37 - 39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127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355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1.268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43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40 - 42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133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373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1.334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45</w:t>
            </w:r>
            <w:r w:rsidR="001C7592">
              <w:t>,50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43 - 45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140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392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1.400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47</w:t>
            </w:r>
            <w:r w:rsidR="001C7592">
              <w:t>,50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46 - 48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147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410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1.466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50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49 - 51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153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429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1.532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52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52 - 54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158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442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1.579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54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55 - 57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163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455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1.626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55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58 - 60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167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468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1.673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57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61 - 65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174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486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1.735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59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66 - 70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181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508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1.813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62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71 - 75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189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530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1.892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65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76 - 80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197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552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1.970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67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81 - 85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205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574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2.048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70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86 - 90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213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595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2.127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73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91 - 95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220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617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2.205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75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96 - 100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228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639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2.283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78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101 - 105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236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661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2.361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81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106 - 110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244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683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2.440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83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111 - 115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252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705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2.518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86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116 - 120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260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727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2.596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89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lastRenderedPageBreak/>
              <w:t>121 - 125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267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749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2.674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91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126 - 130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275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771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2.753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94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131 - 135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283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793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2.813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97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136 -140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291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815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2.909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99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141 - 145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299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837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2.988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102</w:t>
            </w:r>
            <w:r w:rsidR="001C7592">
              <w:t>,00</w:t>
            </w:r>
          </w:p>
        </w:tc>
      </w:tr>
      <w:tr w:rsidR="001C7592" w:rsidTr="001C7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Pr="006E7590" w:rsidRDefault="001C7592" w:rsidP="00B92E0C">
            <w:pPr>
              <w:jc w:val="center"/>
              <w:rPr>
                <w:b/>
              </w:rPr>
            </w:pPr>
            <w:r w:rsidRPr="006E7590">
              <w:rPr>
                <w:b/>
              </w:rPr>
              <w:t>146 - 150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310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3C0A97" w:rsidP="001C7592">
            <w:pPr>
              <w:jc w:val="center"/>
            </w:pPr>
            <w:r>
              <w:t>867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3.097</w:t>
            </w:r>
            <w:r w:rsidR="001C7592">
              <w:t>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2" w:rsidRDefault="00063BDB" w:rsidP="001C7592">
            <w:pPr>
              <w:jc w:val="center"/>
            </w:pPr>
            <w:r>
              <w:t>106</w:t>
            </w:r>
            <w:r w:rsidR="001C7592">
              <w:t>,00</w:t>
            </w:r>
          </w:p>
        </w:tc>
      </w:tr>
    </w:tbl>
    <w:p w:rsidR="005A2EFA" w:rsidRDefault="005A2EFA" w:rsidP="006E7590"/>
    <w:sectPr w:rsidR="005A2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0C" w:rsidRDefault="00B92E0C">
      <w:r>
        <w:separator/>
      </w:r>
    </w:p>
  </w:endnote>
  <w:endnote w:type="continuationSeparator" w:id="0">
    <w:p w:rsidR="00B92E0C" w:rsidRDefault="00B9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5" w:rsidRDefault="005D4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89" w:rsidRPr="006E7590" w:rsidRDefault="000E5389">
    <w:pPr>
      <w:pStyle w:val="Footer"/>
      <w:rPr>
        <w:lang w:val="nl-BE"/>
      </w:rPr>
    </w:pPr>
    <w:bookmarkStart w:id="0" w:name="_GoBack"/>
    <w:bookmarkEnd w:id="0"/>
    <w:r w:rsidRPr="006E7590">
      <w:rPr>
        <w:lang w:val="nl-BE"/>
      </w:rPr>
      <w:t>B</w:t>
    </w:r>
    <w:r w:rsidR="00B53499" w:rsidRPr="006E7590">
      <w:rPr>
        <w:lang w:val="nl-BE"/>
      </w:rPr>
      <w:t>ron: www.grou</w:t>
    </w:r>
    <w:r w:rsidRPr="006E7590">
      <w:rPr>
        <w:lang w:val="nl-BE"/>
      </w:rPr>
      <w:t>ps.be</w:t>
    </w:r>
    <w:r w:rsidRPr="006E7590">
      <w:rPr>
        <w:lang w:val="nl-BE"/>
      </w:rPr>
      <w:tab/>
    </w:r>
    <w:r w:rsidR="006E7590" w:rsidRPr="006E7590">
      <w:rPr>
        <w:lang w:val="nl-BE"/>
      </w:rPr>
      <w:t xml:space="preserve">Page </w:t>
    </w:r>
    <w:r w:rsidR="006E7590" w:rsidRPr="006E7590">
      <w:rPr>
        <w:b/>
        <w:lang w:val="fr-BE"/>
      </w:rPr>
      <w:fldChar w:fldCharType="begin"/>
    </w:r>
    <w:r w:rsidR="006E7590" w:rsidRPr="006E7590">
      <w:rPr>
        <w:b/>
        <w:lang w:val="nl-BE"/>
      </w:rPr>
      <w:instrText xml:space="preserve"> PAGE  \* Arabic  \* MERGEFORMAT </w:instrText>
    </w:r>
    <w:r w:rsidR="006E7590" w:rsidRPr="006E7590">
      <w:rPr>
        <w:b/>
        <w:lang w:val="fr-BE"/>
      </w:rPr>
      <w:fldChar w:fldCharType="separate"/>
    </w:r>
    <w:r w:rsidR="005D4C75">
      <w:rPr>
        <w:b/>
        <w:noProof/>
        <w:lang w:val="nl-BE"/>
      </w:rPr>
      <w:t>1</w:t>
    </w:r>
    <w:r w:rsidR="006E7590" w:rsidRPr="006E7590">
      <w:rPr>
        <w:b/>
        <w:lang w:val="fr-BE"/>
      </w:rPr>
      <w:fldChar w:fldCharType="end"/>
    </w:r>
    <w:r w:rsidR="006E7590" w:rsidRPr="006E7590">
      <w:rPr>
        <w:lang w:val="nl-BE"/>
      </w:rPr>
      <w:t xml:space="preserve"> of </w:t>
    </w:r>
    <w:r w:rsidR="006E7590" w:rsidRPr="006E7590">
      <w:rPr>
        <w:b/>
        <w:lang w:val="fr-BE"/>
      </w:rPr>
      <w:fldChar w:fldCharType="begin"/>
    </w:r>
    <w:r w:rsidR="006E7590" w:rsidRPr="006E7590">
      <w:rPr>
        <w:b/>
        <w:lang w:val="nl-BE"/>
      </w:rPr>
      <w:instrText xml:space="preserve"> NUMPAGES  \* Arabic  \* MERGEFORMAT </w:instrText>
    </w:r>
    <w:r w:rsidR="006E7590" w:rsidRPr="006E7590">
      <w:rPr>
        <w:b/>
        <w:lang w:val="fr-BE"/>
      </w:rPr>
      <w:fldChar w:fldCharType="separate"/>
    </w:r>
    <w:r w:rsidR="005D4C75">
      <w:rPr>
        <w:b/>
        <w:noProof/>
        <w:lang w:val="nl-BE"/>
      </w:rPr>
      <w:t>2</w:t>
    </w:r>
    <w:r w:rsidR="006E7590" w:rsidRPr="006E7590">
      <w:rPr>
        <w:b/>
        <w:lang w:val="fr-BE"/>
      </w:rPr>
      <w:fldChar w:fldCharType="end"/>
    </w:r>
    <w:r w:rsidRPr="006E7590">
      <w:rPr>
        <w:lang w:val="nl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5D4C75" w:rsidRPr="005D4C75">
      <w:rPr>
        <w:noProof/>
      </w:rPr>
      <w:t>18/01/2018</w:t>
    </w:r>
    <w:r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5" w:rsidRDefault="005D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0C" w:rsidRDefault="00B92E0C">
      <w:r>
        <w:separator/>
      </w:r>
    </w:p>
  </w:footnote>
  <w:footnote w:type="continuationSeparator" w:id="0">
    <w:p w:rsidR="00B92E0C" w:rsidRDefault="00B9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5" w:rsidRDefault="005D4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0C" w:rsidRPr="006E7590" w:rsidRDefault="00B92E0C" w:rsidP="00B92E0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6E7590">
      <w:rPr>
        <w:lang w:val="nl-BE"/>
      </w:rPr>
      <w:t>Vervoerskosten</w:t>
    </w:r>
  </w:p>
  <w:p w:rsidR="00B92E0C" w:rsidRPr="006E7590" w:rsidRDefault="00B92E0C" w:rsidP="00B92E0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:rsidR="00B92E0C" w:rsidRPr="006E7590" w:rsidRDefault="006E7590" w:rsidP="00595C6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tabs>
        <w:tab w:val="clear" w:pos="4153"/>
      </w:tabs>
      <w:ind w:left="2977" w:hanging="2977"/>
      <w:rPr>
        <w:lang w:val="nl-BE"/>
      </w:rPr>
    </w:pPr>
    <w:r w:rsidRPr="006E7590">
      <w:rPr>
        <w:lang w:val="nl-BE"/>
      </w:rPr>
      <w:tab/>
    </w:r>
    <w:r w:rsidR="00B92E0C" w:rsidRPr="006E7590">
      <w:rPr>
        <w:lang w:val="nl-BE"/>
      </w:rPr>
      <w:t>Bijdrage van de werkgever</w:t>
    </w:r>
  </w:p>
  <w:p w:rsidR="00B92E0C" w:rsidRPr="006E7590" w:rsidRDefault="00B92E0C" w:rsidP="00595C6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tabs>
        <w:tab w:val="clear" w:pos="4153"/>
      </w:tabs>
      <w:ind w:left="2977" w:hanging="2977"/>
      <w:rPr>
        <w:lang w:val="nl-BE"/>
      </w:rPr>
    </w:pPr>
    <w:r w:rsidRPr="006E7590">
      <w:rPr>
        <w:lang w:val="nl-BE"/>
      </w:rPr>
      <w:tab/>
      <w:t>Nieuw tarief op 1 februari 201</w:t>
    </w:r>
    <w:r w:rsidR="005D4C75">
      <w:rPr>
        <w:lang w:val="nl-BE"/>
      </w:rPr>
      <w:t>8</w:t>
    </w:r>
  </w:p>
  <w:p w:rsidR="00B92E0C" w:rsidRPr="006E7590" w:rsidRDefault="00B92E0C" w:rsidP="00B92E0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:rsidR="00B92E0C" w:rsidRPr="006E7590" w:rsidRDefault="00B92E0C" w:rsidP="00B92E0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6E7590">
      <w:rPr>
        <w:lang w:val="nl-BE"/>
      </w:rPr>
      <w:t>Geldig : sinds 01/02/201</w:t>
    </w:r>
    <w:r w:rsidR="005D4C75">
      <w:rPr>
        <w:lang w:val="nl-BE"/>
      </w:rPr>
      <w:t>8</w:t>
    </w:r>
  </w:p>
  <w:p w:rsidR="000E5389" w:rsidRDefault="0017205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4E64DA26" wp14:editId="0E11CE48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1270" b="0"/>
          <wp:wrapNone/>
          <wp:docPr id="3" name="Picture 3" descr="FINI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IG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5" w:rsidRDefault="005D4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0C"/>
    <w:rsid w:val="00063BDB"/>
    <w:rsid w:val="000A05DD"/>
    <w:rsid w:val="000E5389"/>
    <w:rsid w:val="001121E1"/>
    <w:rsid w:val="00117238"/>
    <w:rsid w:val="00172059"/>
    <w:rsid w:val="001B1A7E"/>
    <w:rsid w:val="001C7592"/>
    <w:rsid w:val="003C0A97"/>
    <w:rsid w:val="00595C60"/>
    <w:rsid w:val="005A2EFA"/>
    <w:rsid w:val="005D4C75"/>
    <w:rsid w:val="006E7590"/>
    <w:rsid w:val="00B53499"/>
    <w:rsid w:val="00B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4671A1"/>
  <w15:docId w15:val="{066BFED4-14EF-410B-9871-B8BC239F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Bijdrage van de werkgever                                   Nieuw tarief op 1 februari 2017</dc:subject>
  <dc:creator>14203000000 Vervoerskosten</dc:creator>
  <cp:keywords>sinds 01/02/2017</cp:keywords>
  <cp:lastModifiedBy>ROZIERS Ellen</cp:lastModifiedBy>
  <cp:revision>5</cp:revision>
  <cp:lastPrinted>2002-07-22T15:15:00Z</cp:lastPrinted>
  <dcterms:created xsi:type="dcterms:W3CDTF">2017-02-06T09:44:00Z</dcterms:created>
  <dcterms:modified xsi:type="dcterms:W3CDTF">2018-01-18T10:11:00Z</dcterms:modified>
</cp:coreProperties>
</file>