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EBB" w:rsidRDefault="00505EBB">
      <w:bookmarkStart w:id="0" w:name="_GoBack"/>
      <w:bookmarkEnd w:id="0"/>
    </w:p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848"/>
        <w:gridCol w:w="1849"/>
        <w:gridCol w:w="1849"/>
        <w:gridCol w:w="1849"/>
      </w:tblGrid>
      <w:tr w:rsidR="00505EBB" w:rsidTr="00095AE7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EBB" w:rsidRDefault="00505EBB" w:rsidP="00505EBB">
            <w:pPr>
              <w:jc w:val="center"/>
            </w:pPr>
            <w:r>
              <w:t>Distance tarif. simple (en km)</w:t>
            </w:r>
          </w:p>
        </w:tc>
        <w:tc>
          <w:tcPr>
            <w:tcW w:w="7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EBB" w:rsidRDefault="00505EBB" w:rsidP="00095AE7">
            <w:pPr>
              <w:jc w:val="center"/>
            </w:pPr>
          </w:p>
        </w:tc>
      </w:tr>
      <w:tr w:rsidR="00095AE7" w:rsidTr="00095AE7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505EBB">
            <w:pPr>
              <w:jc w:val="center"/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</w:tcPr>
          <w:p w:rsidR="00614AC7" w:rsidRDefault="00614AC7" w:rsidP="00095AE7">
            <w:pPr>
              <w:jc w:val="center"/>
            </w:pPr>
            <w:r>
              <w:t xml:space="preserve">Carte-train </w:t>
            </w:r>
          </w:p>
          <w:p w:rsidR="00095AE7" w:rsidRDefault="00614AC7" w:rsidP="00095AE7">
            <w:pPr>
              <w:jc w:val="center"/>
            </w:pPr>
            <w:r>
              <w:t>m</w:t>
            </w:r>
            <w:r w:rsidR="00095AE7">
              <w:t>ensuelle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095AE7" w:rsidRDefault="00614AC7" w:rsidP="00095AE7">
            <w:pPr>
              <w:jc w:val="center"/>
            </w:pPr>
            <w:r>
              <w:t>Carte-train t</w:t>
            </w:r>
            <w:r w:rsidR="00095AE7">
              <w:t>rimestrielle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614AC7" w:rsidRDefault="00614AC7" w:rsidP="00095AE7">
            <w:pPr>
              <w:jc w:val="center"/>
            </w:pPr>
            <w:r>
              <w:t xml:space="preserve">Carte-train </w:t>
            </w:r>
          </w:p>
          <w:p w:rsidR="00095AE7" w:rsidRDefault="00614AC7" w:rsidP="00095AE7">
            <w:pPr>
              <w:jc w:val="center"/>
            </w:pPr>
            <w:r>
              <w:t>a</w:t>
            </w:r>
            <w:r w:rsidR="00095AE7">
              <w:t>nnuelle</w:t>
            </w:r>
          </w:p>
        </w:tc>
        <w:tc>
          <w:tcPr>
            <w:tcW w:w="1849" w:type="dxa"/>
            <w:tcBorders>
              <w:bottom w:val="single" w:sz="4" w:space="0" w:color="auto"/>
              <w:right w:val="single" w:sz="4" w:space="0" w:color="auto"/>
            </w:tcBorders>
          </w:tcPr>
          <w:p w:rsidR="00095AE7" w:rsidRDefault="00614AC7" w:rsidP="00095AE7">
            <w:pPr>
              <w:jc w:val="center"/>
            </w:pPr>
            <w:r>
              <w:t>Carte-train mi-temps</w:t>
            </w:r>
            <w:r w:rsidR="00095AE7">
              <w:t xml:space="preserve"> (</w:t>
            </w:r>
            <w:r>
              <w:t>ex-</w:t>
            </w:r>
            <w:r w:rsidR="00095AE7">
              <w:t>Railflex)</w:t>
            </w:r>
          </w:p>
        </w:tc>
      </w:tr>
      <w:tr w:rsidR="00095AE7" w:rsidTr="00095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505EBB">
            <w:pPr>
              <w:jc w:val="center"/>
            </w:pPr>
            <w:r>
              <w:t>0 - 3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37,00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104,00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372,00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12,70</w:t>
            </w:r>
          </w:p>
        </w:tc>
      </w:tr>
      <w:tr w:rsidR="00095AE7" w:rsidTr="00095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505EBB">
            <w:pPr>
              <w:jc w:val="center"/>
            </w:pPr>
            <w: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40,50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113,00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405,00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13,80</w:t>
            </w:r>
          </w:p>
        </w:tc>
      </w:tr>
      <w:tr w:rsidR="00095AE7" w:rsidTr="00095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505EBB">
            <w:pPr>
              <w:jc w:val="center"/>
            </w:pPr>
            <w: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43,50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122,00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437,00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14,90</w:t>
            </w:r>
          </w:p>
        </w:tc>
      </w:tr>
      <w:tr w:rsidR="00095AE7" w:rsidTr="00095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505EBB">
            <w:pPr>
              <w:jc w:val="center"/>
            </w:pPr>
            <w: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46,50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130,00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465,00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15,90</w:t>
            </w:r>
          </w:p>
        </w:tc>
      </w:tr>
      <w:tr w:rsidR="00095AE7" w:rsidTr="00095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505EBB">
            <w:pPr>
              <w:jc w:val="center"/>
            </w:pPr>
            <w: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49,50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138,00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493,00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16,80</w:t>
            </w:r>
          </w:p>
        </w:tc>
      </w:tr>
      <w:tr w:rsidR="00095AE7" w:rsidTr="00095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505EBB">
            <w:pPr>
              <w:jc w:val="center"/>
            </w:pPr>
            <w: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52,00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146,00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521,00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17,80</w:t>
            </w:r>
          </w:p>
        </w:tc>
      </w:tr>
      <w:tr w:rsidR="00095AE7" w:rsidTr="00095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505EBB">
            <w:pPr>
              <w:jc w:val="center"/>
            </w:pPr>
            <w: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55,00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154,00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549,00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18,70</w:t>
            </w:r>
          </w:p>
        </w:tc>
      </w:tr>
      <w:tr w:rsidR="00095AE7" w:rsidTr="00095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505EBB">
            <w:pPr>
              <w:jc w:val="center"/>
            </w:pPr>
            <w: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58,00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162,00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577,00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19,70</w:t>
            </w:r>
          </w:p>
        </w:tc>
      </w:tr>
      <w:tr w:rsidR="00095AE7" w:rsidTr="00095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505EBB">
            <w:pPr>
              <w:jc w:val="center"/>
            </w:pPr>
            <w:r>
              <w:t>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61,00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169,00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605,00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20,60</w:t>
            </w:r>
          </w:p>
        </w:tc>
      </w:tr>
      <w:tr w:rsidR="00095AE7" w:rsidTr="00095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505EBB">
            <w:pPr>
              <w:jc w:val="center"/>
            </w:pPr>
            <w:r>
              <w:t>12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63,00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177,00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633,00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21,60</w:t>
            </w:r>
          </w:p>
        </w:tc>
      </w:tr>
      <w:tr w:rsidR="00095AE7" w:rsidTr="00095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505EBB">
            <w:pPr>
              <w:jc w:val="center"/>
            </w:pPr>
            <w:r>
              <w:t>13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66,00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185,00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661,00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22,50</w:t>
            </w:r>
          </w:p>
        </w:tc>
      </w:tr>
      <w:tr w:rsidR="00095AE7" w:rsidTr="00095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505EBB">
            <w:pPr>
              <w:jc w:val="center"/>
            </w:pPr>
            <w:r>
              <w:t>14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69,00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193,00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689,00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23,50</w:t>
            </w:r>
          </w:p>
        </w:tc>
      </w:tr>
      <w:tr w:rsidR="00095AE7" w:rsidTr="00095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505EBB">
            <w:pPr>
              <w:jc w:val="center"/>
            </w:pPr>
            <w:r>
              <w:t>15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72,00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201,00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717,00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24,50</w:t>
            </w:r>
          </w:p>
        </w:tc>
      </w:tr>
      <w:tr w:rsidR="00095AE7" w:rsidTr="00095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505EBB">
            <w:pPr>
              <w:jc w:val="center"/>
            </w:pPr>
            <w:r>
              <w:t>16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75,00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209,00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745,00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25,50</w:t>
            </w:r>
          </w:p>
        </w:tc>
      </w:tr>
      <w:tr w:rsidR="00095AE7" w:rsidTr="00095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505EBB">
            <w:pPr>
              <w:jc w:val="center"/>
            </w:pPr>
            <w:r>
              <w:t>17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77,00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216,00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773,00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26,50</w:t>
            </w:r>
          </w:p>
        </w:tc>
      </w:tr>
      <w:tr w:rsidR="00095AE7" w:rsidTr="00095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505EBB">
            <w:pPr>
              <w:jc w:val="center"/>
            </w:pPr>
            <w:r>
              <w:t>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80,00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224,00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801,00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27,50</w:t>
            </w:r>
          </w:p>
        </w:tc>
      </w:tr>
      <w:tr w:rsidR="00095AE7" w:rsidTr="00095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505EBB">
            <w:pPr>
              <w:jc w:val="center"/>
            </w:pPr>
            <w:r>
              <w:t>19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83,00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232,00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829,00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28,50</w:t>
            </w:r>
          </w:p>
        </w:tc>
      </w:tr>
      <w:tr w:rsidR="00095AE7" w:rsidTr="00095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505EBB">
            <w:pPr>
              <w:jc w:val="center"/>
            </w:pPr>
            <w:r>
              <w:t>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86,00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240,00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857,00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29,00</w:t>
            </w:r>
          </w:p>
        </w:tc>
      </w:tr>
      <w:tr w:rsidR="00095AE7" w:rsidTr="00095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505EBB">
            <w:pPr>
              <w:jc w:val="center"/>
            </w:pPr>
            <w:r>
              <w:t>21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88,00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248,00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885,00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30,00</w:t>
            </w:r>
          </w:p>
        </w:tc>
      </w:tr>
      <w:tr w:rsidR="00095AE7" w:rsidTr="00095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505EBB">
            <w:pPr>
              <w:jc w:val="center"/>
            </w:pPr>
            <w:r>
              <w:t>22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91,00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256,00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913,00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31,00</w:t>
            </w:r>
          </w:p>
        </w:tc>
      </w:tr>
      <w:tr w:rsidR="00095AE7" w:rsidTr="00095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505EBB">
            <w:pPr>
              <w:jc w:val="center"/>
            </w:pPr>
            <w:r>
              <w:t>23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94,00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263,00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941,00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32,00</w:t>
            </w:r>
          </w:p>
        </w:tc>
      </w:tr>
      <w:tr w:rsidR="00095AE7" w:rsidTr="00095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505EBB">
            <w:pPr>
              <w:jc w:val="center"/>
            </w:pPr>
            <w:r>
              <w:t>24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97,00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271,00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969,00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33,00</w:t>
            </w:r>
          </w:p>
        </w:tc>
      </w:tr>
      <w:tr w:rsidR="00095AE7" w:rsidTr="00095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505EBB">
            <w:pPr>
              <w:jc w:val="center"/>
            </w:pPr>
            <w:r>
              <w:t>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100,00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279,00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997,00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34,00</w:t>
            </w:r>
          </w:p>
        </w:tc>
      </w:tr>
      <w:tr w:rsidR="00095AE7" w:rsidTr="00095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505EBB">
            <w:pPr>
              <w:jc w:val="center"/>
            </w:pPr>
            <w:r>
              <w:t>26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102,00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287,00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1.025,00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35,00</w:t>
            </w:r>
          </w:p>
        </w:tc>
      </w:tr>
      <w:tr w:rsidR="00095AE7" w:rsidTr="00095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505EBB">
            <w:pPr>
              <w:jc w:val="center"/>
            </w:pPr>
            <w:r>
              <w:t>27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105,00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295,00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1.053,00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36,00</w:t>
            </w:r>
          </w:p>
        </w:tc>
      </w:tr>
      <w:tr w:rsidR="00095AE7" w:rsidTr="00095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505EBB">
            <w:pPr>
              <w:jc w:val="center"/>
            </w:pPr>
            <w:r>
              <w:t>28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108,00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303,00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1.081,00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37,00</w:t>
            </w:r>
          </w:p>
        </w:tc>
      </w:tr>
      <w:tr w:rsidR="00095AE7" w:rsidTr="00095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505EBB">
            <w:pPr>
              <w:jc w:val="center"/>
            </w:pPr>
            <w:r>
              <w:t>29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111,00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310,00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1.109,00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38,00</w:t>
            </w:r>
          </w:p>
        </w:tc>
      </w:tr>
      <w:tr w:rsidR="00095AE7" w:rsidTr="00095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505EBB">
            <w:pPr>
              <w:jc w:val="center"/>
            </w:pPr>
            <w:r>
              <w:t>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114,00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318,00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1.137,00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39,00</w:t>
            </w:r>
          </w:p>
        </w:tc>
      </w:tr>
      <w:tr w:rsidR="00095AE7" w:rsidTr="00095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505EBB">
            <w:pPr>
              <w:jc w:val="center"/>
            </w:pPr>
            <w:r>
              <w:t>31 - 33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118,00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331,00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1.182,00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40,50</w:t>
            </w:r>
          </w:p>
        </w:tc>
      </w:tr>
      <w:tr w:rsidR="00095AE7" w:rsidTr="00095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505EBB">
            <w:pPr>
              <w:jc w:val="center"/>
            </w:pPr>
            <w:r>
              <w:t>34 - 36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125,00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350,00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1.251,00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42,50</w:t>
            </w:r>
          </w:p>
        </w:tc>
      </w:tr>
      <w:tr w:rsidR="00095AE7" w:rsidTr="00095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505EBB">
            <w:pPr>
              <w:jc w:val="center"/>
            </w:pPr>
            <w:r>
              <w:t>37 - 39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132,00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370,00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1.320,00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45,00</w:t>
            </w:r>
          </w:p>
        </w:tc>
      </w:tr>
      <w:tr w:rsidR="00095AE7" w:rsidTr="00095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505EBB">
            <w:pPr>
              <w:jc w:val="center"/>
            </w:pPr>
            <w:r>
              <w:t>40 - 42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139,00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389,00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1.388,00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47,50</w:t>
            </w:r>
          </w:p>
        </w:tc>
      </w:tr>
      <w:tr w:rsidR="00095AE7" w:rsidTr="00095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505EBB">
            <w:pPr>
              <w:jc w:val="center"/>
            </w:pPr>
            <w:r>
              <w:t>43 - 45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146,00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408,00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1.457,00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49,50</w:t>
            </w:r>
          </w:p>
        </w:tc>
      </w:tr>
      <w:tr w:rsidR="00095AE7" w:rsidTr="00095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505EBB">
            <w:pPr>
              <w:jc w:val="center"/>
            </w:pPr>
            <w:r>
              <w:t>46 - 48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153,00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427,00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1.526,00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52,00</w:t>
            </w:r>
          </w:p>
        </w:tc>
      </w:tr>
      <w:tr w:rsidR="00095AE7" w:rsidTr="00095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505EBB">
            <w:pPr>
              <w:jc w:val="center"/>
            </w:pPr>
            <w:r>
              <w:t>49 - 51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159,00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446,00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1.594,00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54,00</w:t>
            </w:r>
          </w:p>
        </w:tc>
      </w:tr>
      <w:tr w:rsidR="00095AE7" w:rsidTr="00095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505EBB">
            <w:pPr>
              <w:jc w:val="center"/>
            </w:pPr>
            <w:r>
              <w:t>52 - 54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164,00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460,00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1.643,00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56,00</w:t>
            </w:r>
          </w:p>
        </w:tc>
      </w:tr>
      <w:tr w:rsidR="00095AE7" w:rsidTr="00095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505EBB">
            <w:pPr>
              <w:jc w:val="center"/>
            </w:pPr>
            <w:r>
              <w:t>55 - 57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169,00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474,00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1.692,00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58,00</w:t>
            </w:r>
          </w:p>
        </w:tc>
      </w:tr>
      <w:tr w:rsidR="00095AE7" w:rsidTr="00095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505EBB">
            <w:pPr>
              <w:jc w:val="center"/>
            </w:pPr>
            <w:r>
              <w:t>58 - 60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174,00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487,00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1.741,00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59,00</w:t>
            </w:r>
          </w:p>
        </w:tc>
      </w:tr>
      <w:tr w:rsidR="00095AE7" w:rsidTr="00095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505EBB">
            <w:pPr>
              <w:jc w:val="center"/>
            </w:pPr>
            <w:r>
              <w:t>61 - 65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181,00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506,00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1.806,00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62,00</w:t>
            </w:r>
          </w:p>
        </w:tc>
      </w:tr>
      <w:tr w:rsidR="00095AE7" w:rsidTr="00095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505EBB">
            <w:pPr>
              <w:jc w:val="center"/>
            </w:pPr>
            <w:r>
              <w:t>66 - 70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189,00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529,00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1.888,00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64,00</w:t>
            </w:r>
          </w:p>
        </w:tc>
      </w:tr>
      <w:tr w:rsidR="00095AE7" w:rsidTr="00095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505EBB">
            <w:pPr>
              <w:jc w:val="center"/>
            </w:pPr>
            <w:r>
              <w:t>71 - 75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197,00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551,00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1.969,00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67,00</w:t>
            </w:r>
          </w:p>
        </w:tc>
      </w:tr>
      <w:tr w:rsidR="00095AE7" w:rsidTr="00095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505EBB">
            <w:pPr>
              <w:jc w:val="center"/>
            </w:pPr>
            <w:r>
              <w:t>76 - 80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205,00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574,00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2.050,00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70,00</w:t>
            </w:r>
          </w:p>
        </w:tc>
      </w:tr>
      <w:tr w:rsidR="00095AE7" w:rsidTr="00095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505EBB">
            <w:pPr>
              <w:jc w:val="center"/>
            </w:pPr>
            <w:r>
              <w:t>81 - 85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213,00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597,00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2.132,00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73,00</w:t>
            </w:r>
          </w:p>
        </w:tc>
      </w:tr>
      <w:tr w:rsidR="00095AE7" w:rsidTr="00095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505EBB">
            <w:pPr>
              <w:jc w:val="center"/>
            </w:pPr>
            <w:r>
              <w:t>86 - 90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221,00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620,00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2.213,00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75,00</w:t>
            </w:r>
          </w:p>
        </w:tc>
      </w:tr>
      <w:tr w:rsidR="00095AE7" w:rsidTr="00095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505EBB">
            <w:pPr>
              <w:jc w:val="center"/>
            </w:pPr>
            <w:r>
              <w:t>91 - 95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229,00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643,00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2.295,00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78,00</w:t>
            </w:r>
          </w:p>
        </w:tc>
      </w:tr>
      <w:tr w:rsidR="00095AE7" w:rsidTr="00095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505EBB">
            <w:pPr>
              <w:jc w:val="center"/>
            </w:pPr>
            <w:r>
              <w:t>96 - 100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238,00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665,00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2.376,00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81,00</w:t>
            </w:r>
          </w:p>
        </w:tc>
      </w:tr>
      <w:tr w:rsidR="00095AE7" w:rsidTr="00095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505EBB">
            <w:pPr>
              <w:jc w:val="center"/>
            </w:pPr>
            <w:r>
              <w:lastRenderedPageBreak/>
              <w:t>101 - 105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246,00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688,00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2.458,00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84,00</w:t>
            </w:r>
          </w:p>
        </w:tc>
      </w:tr>
      <w:tr w:rsidR="00095AE7" w:rsidTr="00095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505EBB">
            <w:pPr>
              <w:jc w:val="center"/>
            </w:pPr>
            <w:r>
              <w:t>106 - 110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254,00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711,00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2.539,00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87,00</w:t>
            </w:r>
          </w:p>
        </w:tc>
      </w:tr>
      <w:tr w:rsidR="00095AE7" w:rsidTr="00095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505EBB">
            <w:pPr>
              <w:jc w:val="center"/>
            </w:pPr>
            <w:r>
              <w:t>111 - 115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262,00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734,00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2.621,00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89,00</w:t>
            </w:r>
          </w:p>
        </w:tc>
      </w:tr>
      <w:tr w:rsidR="00095AE7" w:rsidTr="00095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505EBB">
            <w:pPr>
              <w:jc w:val="center"/>
            </w:pPr>
            <w:r>
              <w:t>116 - 120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270,00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757,00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2.702,00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92,00</w:t>
            </w:r>
          </w:p>
        </w:tc>
      </w:tr>
      <w:tr w:rsidR="00095AE7" w:rsidTr="00095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505EBB">
            <w:pPr>
              <w:jc w:val="center"/>
            </w:pPr>
            <w:r>
              <w:t>121 - 125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278,00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779,00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2.784,00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95,00</w:t>
            </w:r>
          </w:p>
        </w:tc>
      </w:tr>
      <w:tr w:rsidR="00095AE7" w:rsidTr="00095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505EBB">
            <w:pPr>
              <w:jc w:val="center"/>
            </w:pPr>
            <w:r>
              <w:t>126 - 130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287,00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802,00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2.865,00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98,00</w:t>
            </w:r>
          </w:p>
        </w:tc>
      </w:tr>
      <w:tr w:rsidR="00095AE7" w:rsidTr="00095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505EBB">
            <w:pPr>
              <w:jc w:val="center"/>
            </w:pPr>
            <w:r>
              <w:t>131 - 135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295,00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825,00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2.947,00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100,00</w:t>
            </w:r>
          </w:p>
        </w:tc>
      </w:tr>
      <w:tr w:rsidR="00095AE7" w:rsidTr="00095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505EBB">
            <w:pPr>
              <w:jc w:val="center"/>
            </w:pPr>
            <w:r>
              <w:t>136 - 140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303,00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848,00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3.028,00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103,00</w:t>
            </w:r>
          </w:p>
        </w:tc>
      </w:tr>
      <w:tr w:rsidR="00095AE7" w:rsidTr="00095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505EBB">
            <w:pPr>
              <w:jc w:val="center"/>
            </w:pPr>
            <w:r>
              <w:t>141 - 145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311,00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871,00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3.110,00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106,00</w:t>
            </w:r>
          </w:p>
        </w:tc>
      </w:tr>
      <w:tr w:rsidR="00095AE7" w:rsidTr="00095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505EBB">
            <w:pPr>
              <w:jc w:val="center"/>
            </w:pPr>
            <w:r>
              <w:t>146 - 150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322,00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903,00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3.224,00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E7" w:rsidRDefault="00095AE7" w:rsidP="00095AE7">
            <w:pPr>
              <w:jc w:val="center"/>
            </w:pPr>
            <w:r>
              <w:t>110,00</w:t>
            </w:r>
          </w:p>
        </w:tc>
      </w:tr>
    </w:tbl>
    <w:p w:rsidR="00505EBB" w:rsidRDefault="00505EBB"/>
    <w:p w:rsidR="00095AE7" w:rsidRDefault="00095AE7"/>
    <w:p w:rsidR="00095AE7" w:rsidRDefault="00095AE7"/>
    <w:sectPr w:rsidR="00095AE7">
      <w:headerReference w:type="default" r:id="rId6"/>
      <w:footerReference w:type="default" r:id="rId7"/>
      <w:pgSz w:w="11907" w:h="16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DD5" w:rsidRDefault="009B7DD5">
      <w:r>
        <w:separator/>
      </w:r>
    </w:p>
  </w:endnote>
  <w:endnote w:type="continuationSeparator" w:id="0">
    <w:p w:rsidR="009B7DD5" w:rsidRDefault="009B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621" w:rsidRDefault="00602621">
    <w:pPr>
      <w:pStyle w:val="Footer"/>
      <w:rPr>
        <w:lang w:val="fr-BE"/>
      </w:rPr>
    </w:pPr>
    <w:r>
      <w:rPr>
        <w:lang w:val="fr-BE"/>
      </w:rPr>
      <w:t xml:space="preserve">Source: </w:t>
    </w:r>
    <w:hyperlink r:id="rId1" w:history="1">
      <w:r w:rsidR="005C54EA" w:rsidRPr="00C76C27">
        <w:rPr>
          <w:rStyle w:val="Hyperlink"/>
        </w:rPr>
        <w:t>www.groups.be</w:t>
      </w:r>
    </w:hyperlink>
    <w:r>
      <w:rPr>
        <w:lang w:val="fr-BE"/>
      </w:rPr>
      <w:tab/>
    </w:r>
    <w:r>
      <w:rPr>
        <w:lang w:val="fr-BE"/>
      </w:rPr>
      <w:tab/>
      <w:t xml:space="preserve">Mise à jour : </w:t>
    </w:r>
    <w:r>
      <w:rPr>
        <w:lang w:val="fr-BE"/>
      </w:rPr>
      <w:fldChar w:fldCharType="begin"/>
    </w:r>
    <w:r>
      <w:rPr>
        <w:lang w:val="fr-BE"/>
      </w:rPr>
      <w:instrText xml:space="preserve"> SAVEDATE \@ "dd/MM/yyyy" \* MERGEFORMAT </w:instrText>
    </w:r>
    <w:r>
      <w:rPr>
        <w:lang w:val="fr-BE"/>
      </w:rPr>
      <w:fldChar w:fldCharType="separate"/>
    </w:r>
    <w:r w:rsidR="00634B56" w:rsidRPr="00634B56">
      <w:rPr>
        <w:noProof/>
      </w:rPr>
      <w:t>04/02/2020</w:t>
    </w:r>
    <w:r>
      <w:rPr>
        <w:lang w:val="fr-BE"/>
      </w:rPr>
      <w:fldChar w:fldCharType="end"/>
    </w:r>
    <w:r>
      <w:rPr>
        <w:lang w:val="fr-B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DD5" w:rsidRDefault="009B7DD5">
      <w:r>
        <w:separator/>
      </w:r>
    </w:p>
  </w:footnote>
  <w:footnote w:type="continuationSeparator" w:id="0">
    <w:p w:rsidR="009B7DD5" w:rsidRDefault="009B7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DD5" w:rsidRDefault="00614AC7" w:rsidP="009B7DD5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ab/>
    </w:r>
    <w:r w:rsidR="009B7DD5">
      <w:t>Frais de déplacement</w:t>
    </w:r>
  </w:p>
  <w:p w:rsidR="009B7DD5" w:rsidRDefault="009B7DD5" w:rsidP="009B7DD5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:rsidR="009B7DD5" w:rsidRDefault="009B7DD5" w:rsidP="009B7DD5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:rsidR="009B7DD5" w:rsidRDefault="009B7DD5" w:rsidP="009B7DD5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ab/>
      <w:t xml:space="preserve">Nouveau tarif </w:t>
    </w:r>
    <w:r w:rsidR="00614AC7">
      <w:t xml:space="preserve">SNCB </w:t>
    </w:r>
    <w:r>
      <w:t>au 01/02/2020</w:t>
    </w:r>
  </w:p>
  <w:p w:rsidR="009B7DD5" w:rsidRDefault="009B7DD5" w:rsidP="009B7DD5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:rsidR="009B7DD5" w:rsidRDefault="009B7DD5" w:rsidP="009B7DD5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jc w:val="right"/>
    </w:pPr>
    <w:r>
      <w:t>Validité : depuis le 01/02/2020</w:t>
    </w:r>
  </w:p>
  <w:p w:rsidR="009B7DD5" w:rsidRDefault="009B7DD5">
    <w:pPr>
      <w:pStyle w:val="Header"/>
    </w:pPr>
  </w:p>
  <w:p w:rsidR="00602621" w:rsidRDefault="00634B56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posOffset>2621280</wp:posOffset>
          </wp:positionH>
          <wp:positionV relativeFrom="page">
            <wp:posOffset>4165600</wp:posOffset>
          </wp:positionV>
          <wp:extent cx="2322830" cy="2362200"/>
          <wp:effectExtent l="0" t="0" r="0" b="0"/>
          <wp:wrapNone/>
          <wp:docPr id="1" name="Picture 1" descr="FINIG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IG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236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DD5"/>
    <w:rsid w:val="00095AE7"/>
    <w:rsid w:val="003A7F08"/>
    <w:rsid w:val="003E7A3D"/>
    <w:rsid w:val="00505EBB"/>
    <w:rsid w:val="005C54EA"/>
    <w:rsid w:val="00602621"/>
    <w:rsid w:val="00614AC7"/>
    <w:rsid w:val="00634B56"/>
    <w:rsid w:val="009B7DD5"/>
    <w:rsid w:val="00B92862"/>
    <w:rsid w:val="00DF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F109B6C-1AC5-4CE2-A93A-AB762035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oup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BUR21\SIJU1\BAREMES\F\tableau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tableau0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Groupe S / Groep S</Company>
  <LinksUpToDate>false</LinksUpToDate>
  <CharactersWithSpaces>2083</CharactersWithSpaces>
  <SharedDoc>false</SharedDoc>
  <HLinks>
    <vt:vector size="6" baseType="variant"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http://www.groups.be/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Intervention de l'employeur                                 Nouveau tarif au 01/02/2020</dc:subject>
  <dc:creator>12800000000 Frais de déplacement</dc:creator>
  <cp:keywords>depuis le 01/02/2020</cp:keywords>
  <dc:description/>
  <cp:lastModifiedBy>Nicole VAN GERWEN</cp:lastModifiedBy>
  <cp:revision>2</cp:revision>
  <cp:lastPrinted>2002-07-22T14:58:00Z</cp:lastPrinted>
  <dcterms:created xsi:type="dcterms:W3CDTF">2020-02-04T09:33:00Z</dcterms:created>
  <dcterms:modified xsi:type="dcterms:W3CDTF">2020-02-04T09:33:00Z</dcterms:modified>
</cp:coreProperties>
</file>