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566C74" w:rsidTr="005064C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74" w:rsidRDefault="00566C74" w:rsidP="00566C74">
            <w:pPr>
              <w:jc w:val="center"/>
            </w:pPr>
            <w:bookmarkStart w:id="0" w:name="_GoBack"/>
            <w:bookmarkEnd w:id="0"/>
            <w:r>
              <w:t>Tariefafstand enkel (in km)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74" w:rsidRDefault="00566C74" w:rsidP="005064CC">
            <w:pPr>
              <w:jc w:val="center"/>
            </w:pPr>
          </w:p>
        </w:tc>
      </w:tr>
      <w:tr w:rsidR="005064CC" w:rsidTr="005064C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Maandelijks</w:t>
            </w:r>
            <w:r w:rsidR="00D45C73">
              <w:t xml:space="preserve"> abonnement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Driemaandelijks</w:t>
            </w:r>
            <w:r w:rsidR="00D45C73">
              <w:t xml:space="preserve"> abonnement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45C73" w:rsidRDefault="005064CC" w:rsidP="005064CC">
            <w:pPr>
              <w:jc w:val="center"/>
            </w:pPr>
            <w:r>
              <w:t>Jaarlijks</w:t>
            </w:r>
            <w:r w:rsidR="00D45C73">
              <w:t xml:space="preserve"> </w:t>
            </w:r>
          </w:p>
          <w:p w:rsidR="005064CC" w:rsidRDefault="00D45C73" w:rsidP="005064CC">
            <w:pPr>
              <w:jc w:val="center"/>
            </w:pPr>
            <w:r>
              <w:t>abonnement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:rsidR="005064CC" w:rsidRDefault="00D45C73" w:rsidP="005064CC">
            <w:pPr>
              <w:jc w:val="center"/>
            </w:pPr>
            <w:r>
              <w:t>Halftijds abonnement</w:t>
            </w:r>
            <w:r w:rsidR="005064CC">
              <w:t xml:space="preserve"> (</w:t>
            </w:r>
            <w:r>
              <w:t>ex-</w:t>
            </w:r>
            <w:r w:rsidR="005064CC">
              <w:t>Railflex)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0 - 3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372,00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12,70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40,50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13,80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43,50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122,00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14,90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46,50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130,00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15,90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49,50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16,80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17,80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154,00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549,00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18,70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19,70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20,60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633,00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21,60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661,00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22,50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23,50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717,00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24,50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745,00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25,50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773,00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26,50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224,00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27,50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28,50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240,00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29,00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248,00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30,00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256,00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31,00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263,00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32,00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271,00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33,00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279,00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34,00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1.025,00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35,00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1.053,00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36,00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1.081,00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37,00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310,00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1.109,00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38,00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114,00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318,00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1.137,00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39,00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31 - 33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118,00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331,00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1.182,00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40,50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34 - 36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350,00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1.251,00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42,50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37 - 39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370,00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1.320,00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45,00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40 - 42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139,00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1.388,00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47,50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43 - 45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408,00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1.457,00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49,50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46 - 48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427,00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1.526,00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52,00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49 - 51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159,00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1.594,00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54,00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52 - 54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164,00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460,00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1.643,00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56,00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55 - 57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1.692,00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58,00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58 - 60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487,00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1.741,00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59,00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61 - 65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181,00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1.806,00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62,00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66 - 70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1.888,00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64,00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71 - 75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551,00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1.969,00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67,00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76 - 80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574,00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2.050,00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70,00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81 - 85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597,00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2.132,00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73,00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86 - 90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620,00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2.213,00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75,00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91 - 95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643,00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78,00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96 - 100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2.376,00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81,00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101 - 105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246,00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688,00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2.458,00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84,00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106 - 110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254,00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2.539,00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87,00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111 - 115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734,00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2.621,00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89,00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lastRenderedPageBreak/>
              <w:t>116 - 120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270,00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2.702,00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92,00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121 - 125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278,00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779,00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2.784,00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95,00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126 - 130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2.865,00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98,00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131 - 135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2.947,00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100,00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136  - 140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848,00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3.028,00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103,00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141 - 145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311,00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871,00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3.110,00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106,00</w:t>
            </w:r>
          </w:p>
        </w:tc>
      </w:tr>
      <w:tr w:rsidR="005064CC" w:rsidTr="005064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66C74">
            <w:pPr>
              <w:jc w:val="center"/>
            </w:pPr>
            <w:r>
              <w:t>146 - 150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322,00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903,00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3.224,00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C" w:rsidRDefault="005064CC" w:rsidP="005064CC">
            <w:pPr>
              <w:jc w:val="center"/>
            </w:pPr>
            <w:r>
              <w:t>110,00</w:t>
            </w:r>
          </w:p>
        </w:tc>
      </w:tr>
    </w:tbl>
    <w:p w:rsidR="00566C74" w:rsidRDefault="00566C74"/>
    <w:p w:rsidR="005064CC" w:rsidRDefault="005064CC"/>
    <w:p w:rsidR="005064CC" w:rsidRDefault="005064CC"/>
    <w:sectPr w:rsidR="005064CC">
      <w:headerReference w:type="default" r:id="rId6"/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D6" w:rsidRDefault="000C5AD6">
      <w:r>
        <w:separator/>
      </w:r>
    </w:p>
  </w:endnote>
  <w:endnote w:type="continuationSeparator" w:id="0">
    <w:p w:rsidR="000C5AD6" w:rsidRDefault="000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D4E40" w:rsidRPr="000D4E40">
      <w:rPr>
        <w:noProof/>
      </w:rPr>
      <w:t>04/02/2020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D6" w:rsidRDefault="000C5AD6">
      <w:r>
        <w:separator/>
      </w:r>
    </w:p>
  </w:footnote>
  <w:footnote w:type="continuationSeparator" w:id="0">
    <w:p w:rsidR="000C5AD6" w:rsidRDefault="000C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D6" w:rsidRPr="00D45C73" w:rsidRDefault="00D45C73" w:rsidP="000C5A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>
      <w:rPr>
        <w:lang w:val="nl-BE"/>
      </w:rPr>
      <w:tab/>
    </w:r>
    <w:r w:rsidR="000C5AD6" w:rsidRPr="00D45C73">
      <w:rPr>
        <w:lang w:val="nl-BE"/>
      </w:rPr>
      <w:t>Vervoerskosten</w:t>
    </w:r>
  </w:p>
  <w:p w:rsidR="000C5AD6" w:rsidRPr="00D45C73" w:rsidRDefault="000C5AD6" w:rsidP="000C5A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:rsidR="000C5AD6" w:rsidRPr="00D45C73" w:rsidRDefault="000C5AD6" w:rsidP="000C5A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D45C73">
      <w:rPr>
        <w:lang w:val="nl-BE"/>
      </w:rPr>
      <w:tab/>
      <w:t xml:space="preserve">Nieuw tarief </w:t>
    </w:r>
    <w:r w:rsidR="00D45C73">
      <w:rPr>
        <w:lang w:val="nl-BE"/>
      </w:rPr>
      <w:t xml:space="preserve">NMBS </w:t>
    </w:r>
    <w:r w:rsidRPr="00D45C73">
      <w:rPr>
        <w:lang w:val="nl-BE"/>
      </w:rPr>
      <w:t>op 01/02/2020</w:t>
    </w:r>
  </w:p>
  <w:p w:rsidR="000C5AD6" w:rsidRPr="00D45C73" w:rsidRDefault="000C5AD6" w:rsidP="000C5A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:rsidR="000C5AD6" w:rsidRPr="00D45C73" w:rsidRDefault="000C5AD6" w:rsidP="000C5A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D45C73">
      <w:rPr>
        <w:lang w:val="nl-BE"/>
      </w:rPr>
      <w:t>Geldig : sinds 01/02/2020</w:t>
    </w:r>
  </w:p>
  <w:p w:rsidR="000C5AD6" w:rsidRPr="00D45C73" w:rsidRDefault="000C5AD6">
    <w:pPr>
      <w:pStyle w:val="Header"/>
      <w:rPr>
        <w:lang w:val="nl-BE"/>
      </w:rPr>
    </w:pPr>
  </w:p>
  <w:p w:rsidR="000E5389" w:rsidRDefault="0057393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 descr="FINI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IG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D6"/>
    <w:rsid w:val="000A05DD"/>
    <w:rsid w:val="000C5AD6"/>
    <w:rsid w:val="000D4E40"/>
    <w:rsid w:val="000E5389"/>
    <w:rsid w:val="001121E1"/>
    <w:rsid w:val="00117238"/>
    <w:rsid w:val="005064CC"/>
    <w:rsid w:val="00566C74"/>
    <w:rsid w:val="00573934"/>
    <w:rsid w:val="00B53499"/>
    <w:rsid w:val="00D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6A146B-6F16-43C5-960B-673C7874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Bijdrage van de werkgever                                   Nieuw tarief op 01/02/2020</dc:subject>
  <dc:creator>12800000000 Vervoerskosten</dc:creator>
  <cp:keywords>sinds 01/02/2020</cp:keywords>
  <dc:description/>
  <cp:lastModifiedBy>Nicole VAN GERWEN</cp:lastModifiedBy>
  <cp:revision>2</cp:revision>
  <cp:lastPrinted>2002-07-22T14:15:00Z</cp:lastPrinted>
  <dcterms:created xsi:type="dcterms:W3CDTF">2020-02-04T09:48:00Z</dcterms:created>
  <dcterms:modified xsi:type="dcterms:W3CDTF">2020-02-04T09:48:00Z</dcterms:modified>
</cp:coreProperties>
</file>