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60E" w:rsidRPr="00F4460E" w:rsidRDefault="00F4460E" w:rsidP="00F446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DECLARATION EXPERIENCE PROFESSIONNELLE </w:t>
      </w:r>
      <w:r w:rsidR="008400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TRAVAILLEUR</w:t>
      </w:r>
      <w:r w:rsidR="002C7D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(E</w:t>
      </w:r>
      <w:r w:rsidR="00840054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USE</w:t>
      </w:r>
      <w:r w:rsidR="002C7D28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)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Je soussigné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(e)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,</w:t>
      </w: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(nom et prénom)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</w:t>
      </w:r>
      <w:r w:rsidR="00FF1AF7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confirme à :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Pr="00F4460E" w:rsidRDefault="00F4460E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……...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(dénomination de l’entreprise)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……………………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………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(adresse)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br/>
        <w:t>………………………………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……………...</w:t>
      </w:r>
      <w:r w:rsidR="006531D4">
        <w:rPr>
          <w:rFonts w:ascii="Times New Roman" w:eastAsia="Times New Roman" w:hAnsi="Times New Roman" w:cs="Times New Roman"/>
          <w:sz w:val="24"/>
          <w:szCs w:val="24"/>
          <w:lang w:val="fr-FR"/>
        </w:rPr>
        <w:t>............</w:t>
      </w:r>
      <w:r w:rsidR="00E615E6">
        <w:rPr>
          <w:rFonts w:ascii="Times New Roman" w:eastAsia="Times New Roman" w:hAnsi="Times New Roman" w:cs="Times New Roman"/>
          <w:sz w:val="24"/>
          <w:szCs w:val="24"/>
          <w:lang w:val="fr-FR"/>
        </w:rPr>
        <w:t>.……..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(code postal + localité)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F4460E" w:rsidRDefault="00720E6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avoir le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expériences professionnelles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énumérées ci-dessous conformément à la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convention collective de travail du </w:t>
      </w:r>
      <w:r w:rsidR="00A10B7A" w:rsidRPr="00A10B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16 octobre 2017 concernant les barèmes à l'expérience en vigueur dans le secteur de l'exploitation des salles de cinéma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conclue </w:t>
      </w:r>
      <w:r w:rsidR="00421A9C">
        <w:rPr>
          <w:rFonts w:ascii="Times New Roman" w:eastAsia="Times New Roman" w:hAnsi="Times New Roman" w:cs="Times New Roman"/>
          <w:sz w:val="24"/>
          <w:szCs w:val="24"/>
          <w:lang w:val="fr-FR"/>
        </w:rPr>
        <w:t>au sein de la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="00A10B7A" w:rsidRPr="00A10B7A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Sous-commission paritaire pour l'exploitation de salles de cinéma 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r w:rsidR="00A10B7A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CP </w:t>
      </w:r>
      <w:r w:rsidR="00A10B7A">
        <w:rPr>
          <w:rFonts w:ascii="Times New Roman" w:eastAsia="Times New Roman" w:hAnsi="Times New Roman" w:cs="Times New Roman"/>
          <w:sz w:val="24"/>
          <w:szCs w:val="24"/>
          <w:lang w:val="fr-FR"/>
        </w:rPr>
        <w:t>30</w:t>
      </w:r>
      <w:r w:rsidR="00F21962">
        <w:rPr>
          <w:rFonts w:ascii="Times New Roman" w:eastAsia="Times New Roman" w:hAnsi="Times New Roman" w:cs="Times New Roman"/>
          <w:sz w:val="24"/>
          <w:szCs w:val="24"/>
          <w:lang w:val="fr-FR"/>
        </w:rPr>
        <w:t>3</w:t>
      </w:r>
      <w:r w:rsidR="00A10B7A">
        <w:rPr>
          <w:rFonts w:ascii="Times New Roman" w:eastAsia="Times New Roman" w:hAnsi="Times New Roman" w:cs="Times New Roman"/>
          <w:sz w:val="24"/>
          <w:szCs w:val="24"/>
          <w:lang w:val="fr-FR"/>
        </w:rPr>
        <w:t>.03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et ce, </w:t>
      </w:r>
      <w:r w:rsidR="002E5DE1" w:rsidRPr="002E5DE1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au </w:t>
      </w:r>
      <w:r w:rsidR="002E5DE1">
        <w:rPr>
          <w:rFonts w:ascii="Times New Roman" w:eastAsia="Times New Roman" w:hAnsi="Times New Roman" w:cs="Times New Roman"/>
          <w:sz w:val="24"/>
          <w:szCs w:val="24"/>
          <w:lang w:val="fr-FR"/>
        </w:rPr>
        <w:t>moment de mon entrée en service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AA5F94" w:rsidTr="00AA5F94">
        <w:tc>
          <w:tcPr>
            <w:tcW w:w="6799" w:type="dxa"/>
          </w:tcPr>
          <w:p w:rsidR="009240D5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bookmarkStart w:id="0" w:name="_Hlk524340467"/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Périodes de prestations professionnelles</w:t>
            </w:r>
            <w:r w:rsidR="00837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(</w:t>
            </w:r>
            <w:r w:rsidR="00837180" w:rsidRPr="00837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Belgique ou étranger</w:t>
            </w:r>
            <w:r w:rsidR="00837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</w:p>
          <w:p w:rsidR="00AA5F94" w:rsidRPr="00582858" w:rsidRDefault="009240D5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AA5F9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1</w:t>
            </w:r>
          </w:p>
        </w:tc>
        <w:tc>
          <w:tcPr>
            <w:tcW w:w="2977" w:type="dxa"/>
          </w:tcPr>
          <w:p w:rsidR="00AA5F94" w:rsidRPr="00582858" w:rsidRDefault="00AA5F94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 joints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5F94" w:rsidTr="00AA5F94">
        <w:tc>
          <w:tcPr>
            <w:tcW w:w="6799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AA5F94" w:rsidRDefault="00AA5F94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bookmarkEnd w:id="0"/>
    </w:tbl>
    <w:p w:rsidR="00EA4F01" w:rsidRDefault="00EA4F01" w:rsidP="002568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EA4F01" w:rsidTr="004E2733">
        <w:tc>
          <w:tcPr>
            <w:tcW w:w="6799" w:type="dxa"/>
          </w:tcPr>
          <w:p w:rsidR="00EA4F01" w:rsidRPr="00582858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Périodes </w:t>
            </w:r>
            <w:r w:rsidR="0083007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assimilées </w:t>
            </w:r>
            <w:r w:rsidR="00837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</w:t>
            </w:r>
            <w:r w:rsidR="00837180" w:rsidRPr="00837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Belgique ou étranger</w:t>
            </w:r>
            <w:r w:rsidR="00837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)</w:t>
            </w:r>
            <w:r w:rsidR="00837180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(de … à …)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2</w:t>
            </w:r>
          </w:p>
        </w:tc>
        <w:tc>
          <w:tcPr>
            <w:tcW w:w="2977" w:type="dxa"/>
          </w:tcPr>
          <w:p w:rsidR="00EA4F01" w:rsidRPr="00B759AF" w:rsidRDefault="00EA4F01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Documents probants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 xml:space="preserve"> join</w:t>
            </w:r>
            <w:r w:rsidR="008D510F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t</w:t>
            </w:r>
            <w:r w:rsidR="00582858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s</w:t>
            </w:r>
            <w:r w:rsidR="00B759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3</w:t>
            </w: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EA4F01" w:rsidTr="004E2733">
        <w:tc>
          <w:tcPr>
            <w:tcW w:w="6799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  <w:p w:rsidR="0083007F" w:rsidRDefault="0083007F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77" w:type="dxa"/>
          </w:tcPr>
          <w:p w:rsidR="00EA4F01" w:rsidRDefault="00EA4F01" w:rsidP="002568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8D510F" w:rsidRDefault="008D510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799"/>
        <w:gridCol w:w="2977"/>
      </w:tblGrid>
      <w:tr w:rsidR="008D510F" w:rsidRPr="00A10B7A" w:rsidTr="004E2733">
        <w:tc>
          <w:tcPr>
            <w:tcW w:w="6799" w:type="dxa"/>
          </w:tcPr>
          <w:p w:rsidR="008D510F" w:rsidRDefault="008D510F" w:rsidP="002568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Pas d’expérience professionnelle ni assimilation</w:t>
            </w:r>
            <w:r w:rsidR="005F78C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fr-FR"/>
              </w:rPr>
              <w:t>4</w:t>
            </w:r>
          </w:p>
        </w:tc>
        <w:tc>
          <w:tcPr>
            <w:tcW w:w="2977" w:type="dxa"/>
          </w:tcPr>
          <w:p w:rsidR="008D510F" w:rsidRDefault="008D510F" w:rsidP="002568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AA5F94" w:rsidRPr="005F78CB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</w:p>
    <w:p w:rsidR="00F4460E" w:rsidRPr="00F4460E" w:rsidRDefault="0083007F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Je certifie que la présente déclaration est exacte, sincère et permettra de déterminer la rémunération minimale à laquelle j’ai droit au moment de mon engagement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582858" w:rsidP="002568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Par conséquent, je reconnais être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tenu au dédommagement de ……………(dénomination de l’entreprise)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pour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tout préjudice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subi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résultant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d’information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inexacte</w:t>
      </w:r>
      <w:r w:rsidR="002E590D">
        <w:rPr>
          <w:rFonts w:ascii="Times New Roman" w:eastAsia="Times New Roman" w:hAnsi="Times New Roman" w:cs="Times New Roman"/>
          <w:sz w:val="24"/>
          <w:szCs w:val="24"/>
          <w:lang w:val="fr-FR"/>
        </w:rPr>
        <w:t>s ou manquantes</w:t>
      </w:r>
      <w:r w:rsidR="00F4460E"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21A9C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Fait à ………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…….</w:t>
      </w: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>……………, le …………………………20</w:t>
      </w:r>
      <w:r w:rsid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…..</w:t>
      </w:r>
    </w:p>
    <w:p w:rsidR="00AA5F94" w:rsidRDefault="00AA5F94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C07517" w:rsidRDefault="00F4460E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F4460E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signature </w:t>
      </w:r>
      <w:r w:rsidR="00F502DC">
        <w:rPr>
          <w:rFonts w:ascii="Times New Roman" w:eastAsia="Times New Roman" w:hAnsi="Times New Roman" w:cs="Times New Roman"/>
          <w:sz w:val="24"/>
          <w:szCs w:val="24"/>
          <w:lang w:val="fr-FR"/>
        </w:rPr>
        <w:t>du(de la) travailleur</w:t>
      </w:r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spellStart"/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e</w:t>
      </w:r>
      <w:r w:rsidR="00F502DC">
        <w:rPr>
          <w:rFonts w:ascii="Times New Roman" w:eastAsia="Times New Roman" w:hAnsi="Times New Roman" w:cs="Times New Roman"/>
          <w:sz w:val="24"/>
          <w:szCs w:val="24"/>
          <w:lang w:val="fr-FR"/>
        </w:rPr>
        <w:t>use</w:t>
      </w:r>
      <w:proofErr w:type="spellEnd"/>
      <w:r w:rsidR="002C7D28">
        <w:rPr>
          <w:rFonts w:ascii="Times New Roman" w:eastAsia="Times New Roman" w:hAnsi="Times New Roman" w:cs="Times New Roman"/>
          <w:sz w:val="24"/>
          <w:szCs w:val="24"/>
          <w:lang w:val="fr-FR"/>
        </w:rPr>
        <w:t>)</w:t>
      </w:r>
    </w:p>
    <w:p w:rsidR="004E2733" w:rsidRDefault="004E2733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4E7AD7" w:rsidRDefault="004E7AD7" w:rsidP="002568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5133F" w:rsidRPr="00E615E6" w:rsidRDefault="00E615E6" w:rsidP="00E615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fr-FR"/>
        </w:rPr>
      </w:pP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D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ans les plus brefs délais après l’entrée en service </w:t>
      </w:r>
      <w:r w:rsidR="00F502DC" w:rsidRPr="00F502DC">
        <w:rPr>
          <w:rFonts w:ascii="Times New Roman" w:eastAsia="Times New Roman" w:hAnsi="Times New Roman" w:cs="Times New Roman"/>
          <w:sz w:val="20"/>
          <w:szCs w:val="24"/>
          <w:lang w:val="fr-FR"/>
        </w:rPr>
        <w:t>du(de la) travailleur(euse)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l’employeur doit faire parvenir ce document complété et signé à son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>Payroll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Advisor. A défaut, le Group S ne pourra être tenu responsable de l’application d’une rémunération minimum erronée.</w:t>
      </w:r>
      <w:r w:rsidR="00BF2774">
        <w:rPr>
          <w:rFonts w:ascii="Times New Roman" w:eastAsia="Times New Roman" w:hAnsi="Times New Roman" w:cs="Times New Roman"/>
          <w:sz w:val="20"/>
          <w:szCs w:val="24"/>
          <w:lang w:val="fr-FR"/>
        </w:rPr>
        <w:t xml:space="preserve"> </w:t>
      </w:r>
      <w:r w:rsidR="0025133F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br w:type="page"/>
      </w:r>
    </w:p>
    <w:p w:rsidR="00582858" w:rsidRDefault="00582858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L'expérience professionnelle </w:t>
      </w:r>
      <w:r w:rsidR="0038750A">
        <w:rPr>
          <w:rFonts w:ascii="Times New Roman" w:eastAsia="Times New Roman" w:hAnsi="Times New Roman" w:cs="Times New Roman"/>
          <w:sz w:val="24"/>
          <w:szCs w:val="24"/>
          <w:lang w:val="fr-FR"/>
        </w:rPr>
        <w:t>recouvre t</w:t>
      </w:r>
      <w:r w:rsidR="0038750A" w:rsidRPr="0038750A">
        <w:rPr>
          <w:rFonts w:ascii="Times New Roman" w:eastAsia="Times New Roman" w:hAnsi="Times New Roman" w:cs="Times New Roman"/>
          <w:sz w:val="24"/>
          <w:szCs w:val="24"/>
          <w:lang w:val="fr-FR"/>
        </w:rPr>
        <w:t>outes les périodes d'activité en milieu professionnel (entre autres: intérims, stages, contrats à durée déterminée, travail indépendant, bénévolat, ...)</w:t>
      </w:r>
    </w:p>
    <w:p w:rsidR="00837180" w:rsidRDefault="0083718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Default="0083718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837180">
        <w:rPr>
          <w:rFonts w:ascii="Times New Roman" w:eastAsia="Times New Roman" w:hAnsi="Times New Roman" w:cs="Times New Roman"/>
          <w:sz w:val="24"/>
          <w:szCs w:val="24"/>
          <w:lang w:val="fr-FR"/>
        </w:rPr>
        <w:t>Il n'est pas fait de distinction entre les prestations à temps plein ou à temps partiel pour l'octroi des années d'expérience.</w:t>
      </w:r>
    </w:p>
    <w:p w:rsidR="00837180" w:rsidRDefault="0083718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8750A" w:rsidRDefault="00582858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Sont assimilées à l'expérience :</w:t>
      </w:r>
    </w:p>
    <w:p w:rsidR="0038750A" w:rsidRPr="0038750A" w:rsidRDefault="0038750A" w:rsidP="003875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750A">
        <w:rPr>
          <w:rFonts w:ascii="Times New Roman" w:eastAsia="Times New Roman" w:hAnsi="Times New Roman" w:cs="Times New Roman"/>
          <w:sz w:val="24"/>
          <w:szCs w:val="24"/>
          <w:lang w:val="fr-FR"/>
        </w:rPr>
        <w:t>Les années d'études à partir de l'âge de 21 ans et les années éventuelles de service militaire;</w:t>
      </w:r>
    </w:p>
    <w:p w:rsidR="0038750A" w:rsidRPr="0038750A" w:rsidRDefault="0038750A" w:rsidP="003875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8750A">
        <w:rPr>
          <w:rFonts w:ascii="Times New Roman" w:eastAsia="Times New Roman" w:hAnsi="Times New Roman" w:cs="Times New Roman"/>
          <w:sz w:val="24"/>
          <w:szCs w:val="24"/>
          <w:lang w:val="fr-FR"/>
        </w:rPr>
        <w:t>Toutes les périodes de suspension du contrat de travail (crédit-temps, maternité...) ainsi que les périodes couvertes par la Sécurité Sociale et la législation sociale (chômage, maladie-invalidité,...).</w:t>
      </w:r>
    </w:p>
    <w:p w:rsidR="0038750A" w:rsidRDefault="0038750A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bookmarkStart w:id="1" w:name="_GoBack"/>
      <w:bookmarkEnd w:id="1"/>
    </w:p>
    <w:p w:rsidR="002454E0" w:rsidRDefault="002454E0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!! </w:t>
      </w:r>
      <w:r w:rsidRPr="002454E0">
        <w:rPr>
          <w:rFonts w:ascii="Times New Roman" w:eastAsia="Times New Roman" w:hAnsi="Times New Roman" w:cs="Times New Roman"/>
          <w:sz w:val="24"/>
          <w:szCs w:val="24"/>
          <w:lang w:val="fr-FR"/>
        </w:rPr>
        <w:t>Pour la prise en compte de l'expérience professionnelle, aucune période d'assimilation ne peut être cumulée avec une période d'activité professionnelle ou une autre période d'assimilation.</w:t>
      </w:r>
    </w:p>
    <w:p w:rsidR="0038750A" w:rsidRDefault="0038750A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582858" w:rsidRDefault="00582858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Documents probants à joindre à la présente déclaration : </w:t>
      </w:r>
      <w:r w:rsidRPr="00582858">
        <w:rPr>
          <w:rFonts w:ascii="Times New Roman" w:eastAsia="Times New Roman" w:hAnsi="Times New Roman" w:cs="Times New Roman"/>
          <w:sz w:val="24"/>
          <w:szCs w:val="24"/>
          <w:lang w:val="fr-FR"/>
        </w:rPr>
        <w:t>attestation d’occupation, attestation d’affiliation à une caisse d’assurances sociales pour indépendants, déclaration d’occupation par une instance officielle, déclaration d’un o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rganisme de sécurité sociale,…</w:t>
      </w:r>
    </w:p>
    <w:p w:rsidR="0038750A" w:rsidRDefault="0038750A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2440F4" w:rsidRPr="008610C1" w:rsidRDefault="002440F4" w:rsidP="008371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2440F4">
        <w:rPr>
          <w:rFonts w:ascii="Times New Roman" w:eastAsia="Times New Roman" w:hAnsi="Times New Roman" w:cs="Times New Roman"/>
          <w:sz w:val="24"/>
          <w:szCs w:val="24"/>
          <w:lang w:val="fr-FR"/>
        </w:rPr>
        <w:t>A cocher en cas d’absence d’expérience professionnelle et d’assimilation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sectPr w:rsidR="002440F4" w:rsidRPr="008610C1" w:rsidSect="00E615E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83940"/>
    <w:multiLevelType w:val="hybridMultilevel"/>
    <w:tmpl w:val="02BAF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E5A"/>
    <w:multiLevelType w:val="multilevel"/>
    <w:tmpl w:val="2756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1359F"/>
    <w:multiLevelType w:val="hybridMultilevel"/>
    <w:tmpl w:val="D9A2C2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6984077"/>
    <w:multiLevelType w:val="hybridMultilevel"/>
    <w:tmpl w:val="9A18FC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B35BD"/>
    <w:multiLevelType w:val="multilevel"/>
    <w:tmpl w:val="A46681D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F13FE"/>
    <w:multiLevelType w:val="hybridMultilevel"/>
    <w:tmpl w:val="66B21798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44B39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36919"/>
    <w:multiLevelType w:val="hybridMultilevel"/>
    <w:tmpl w:val="A3A2F9D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4D1DC4"/>
    <w:multiLevelType w:val="hybridMultilevel"/>
    <w:tmpl w:val="C3C63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73258"/>
    <w:multiLevelType w:val="hybridMultilevel"/>
    <w:tmpl w:val="1D22E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C3C9E"/>
    <w:multiLevelType w:val="hybridMultilevel"/>
    <w:tmpl w:val="6B7A9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0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60E"/>
    <w:rsid w:val="00067E8A"/>
    <w:rsid w:val="000C18EA"/>
    <w:rsid w:val="000E40B8"/>
    <w:rsid w:val="001B71DF"/>
    <w:rsid w:val="00205A19"/>
    <w:rsid w:val="00225C9B"/>
    <w:rsid w:val="002440F4"/>
    <w:rsid w:val="002454E0"/>
    <w:rsid w:val="0025133F"/>
    <w:rsid w:val="002568EA"/>
    <w:rsid w:val="002C7D28"/>
    <w:rsid w:val="002E590D"/>
    <w:rsid w:val="002E5DE1"/>
    <w:rsid w:val="003375AD"/>
    <w:rsid w:val="003721B2"/>
    <w:rsid w:val="0038750A"/>
    <w:rsid w:val="003B55CC"/>
    <w:rsid w:val="003E27DC"/>
    <w:rsid w:val="00421A9C"/>
    <w:rsid w:val="004C100C"/>
    <w:rsid w:val="004E2733"/>
    <w:rsid w:val="004E7AD7"/>
    <w:rsid w:val="00582858"/>
    <w:rsid w:val="005A6772"/>
    <w:rsid w:val="005F78CB"/>
    <w:rsid w:val="00640EF0"/>
    <w:rsid w:val="006531D4"/>
    <w:rsid w:val="006569B0"/>
    <w:rsid w:val="006B4D01"/>
    <w:rsid w:val="006F1191"/>
    <w:rsid w:val="00706430"/>
    <w:rsid w:val="00720E6F"/>
    <w:rsid w:val="00822009"/>
    <w:rsid w:val="0083007F"/>
    <w:rsid w:val="00837180"/>
    <w:rsid w:val="00840054"/>
    <w:rsid w:val="008610C1"/>
    <w:rsid w:val="00892BE2"/>
    <w:rsid w:val="008A58D1"/>
    <w:rsid w:val="008D510F"/>
    <w:rsid w:val="009240D5"/>
    <w:rsid w:val="00A10B7A"/>
    <w:rsid w:val="00A16E80"/>
    <w:rsid w:val="00AA5F94"/>
    <w:rsid w:val="00B759AF"/>
    <w:rsid w:val="00BF126E"/>
    <w:rsid w:val="00BF2774"/>
    <w:rsid w:val="00C07517"/>
    <w:rsid w:val="00C13C8A"/>
    <w:rsid w:val="00C4306C"/>
    <w:rsid w:val="00C921AE"/>
    <w:rsid w:val="00CD1CE6"/>
    <w:rsid w:val="00D63DD5"/>
    <w:rsid w:val="00E559DE"/>
    <w:rsid w:val="00E615E6"/>
    <w:rsid w:val="00EA4F01"/>
    <w:rsid w:val="00F21962"/>
    <w:rsid w:val="00F4433F"/>
    <w:rsid w:val="00F4460E"/>
    <w:rsid w:val="00F502DC"/>
    <w:rsid w:val="00FB245F"/>
    <w:rsid w:val="00FB4DDD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76B85"/>
  <w15:chartTrackingRefBased/>
  <w15:docId w15:val="{EF2A1F5E-19BF-405F-8413-9CFCA531F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16E80"/>
    <w:pPr>
      <w:ind w:left="720"/>
      <w:contextualSpacing/>
    </w:pPr>
  </w:style>
  <w:style w:type="table" w:styleId="TableGrid">
    <w:name w:val="Table Grid"/>
    <w:basedOn w:val="TableNormal"/>
    <w:uiPriority w:val="59"/>
    <w:rsid w:val="00EA4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0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0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51BFDD8B</Template>
  <TotalTime>76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MALINOWSKA Marta</dc:creator>
  <cp:keywords/>
  <dc:description/>
  <cp:lastModifiedBy>VAN DEN BRIL Virginie</cp:lastModifiedBy>
  <cp:revision>32</cp:revision>
  <dcterms:created xsi:type="dcterms:W3CDTF">2018-09-10T13:03:00Z</dcterms:created>
  <dcterms:modified xsi:type="dcterms:W3CDTF">2018-10-25T08:49:00Z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1222132104</vt:i4>
  </property>
  <property fmtid="{D5CDD505-2E9C-101B-9397-08002B2CF9AE}" pid="3" name="_NewReviewCycle">
    <vt:lpwstr/>
  </property>
  <property fmtid="{D5CDD505-2E9C-101B-9397-08002B2CF9AE}" pid="4" name="_EmailSubject">
    <vt:lpwstr>Modèles</vt:lpwstr>
  </property>
  <property fmtid="{D5CDD505-2E9C-101B-9397-08002B2CF9AE}" pid="5" name="_AuthorEmail">
    <vt:lpwstr>Nathalie.WELLEMANS@groups.be</vt:lpwstr>
  </property>
  <property fmtid="{D5CDD505-2E9C-101B-9397-08002B2CF9AE}" pid="6" name="_AuthorEmailDisplayName">
    <vt:lpwstr>WELLEMANS Nathalie</vt:lpwstr>
  </property>
  <property fmtid="{D5CDD505-2E9C-101B-9397-08002B2CF9AE}" pid="7" name="_ReviewingToolsShownOnce">
    <vt:lpwstr/>
  </property>
</Properties>
</file>