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356CBD">
        <w:rPr>
          <w:rFonts w:ascii="Calibri,Bold" w:hAnsi="Calibri,Bold" w:cs="Calibri,Bold"/>
          <w:b/>
          <w:bCs/>
          <w:sz w:val="28"/>
          <w:szCs w:val="28"/>
        </w:rPr>
        <w:t>Vrijstelling afleveren detail mobiliteit</w:t>
      </w: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356CBD">
        <w:rPr>
          <w:rFonts w:ascii="Calibri,Bold" w:hAnsi="Calibri,Bold" w:cs="Calibri,Bold"/>
          <w:b/>
          <w:bCs/>
          <w:sz w:val="28"/>
          <w:szCs w:val="28"/>
        </w:rPr>
        <w:t>Individuele overeenkomst</w:t>
      </w:r>
    </w:p>
    <w:p w:rsid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CBD">
        <w:rPr>
          <w:rFonts w:ascii="Calibri" w:hAnsi="Calibri" w:cs="Calibri"/>
        </w:rPr>
        <w:t>De onderneming: .................................................................................................................................</w:t>
      </w:r>
    </w:p>
    <w:p w:rsid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CBD">
        <w:rPr>
          <w:rFonts w:ascii="Calibri" w:hAnsi="Calibri" w:cs="Calibri"/>
        </w:rPr>
        <w:t>Adres: ...................................................................................................................................................</w:t>
      </w:r>
    </w:p>
    <w:p w:rsid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CBD">
        <w:rPr>
          <w:rFonts w:ascii="Calibri" w:hAnsi="Calibri" w:cs="Calibri"/>
        </w:rPr>
        <w:t>Vertegenwoordigd door: .....................................................................................................................</w:t>
      </w:r>
    </w:p>
    <w:p w:rsid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CBD">
        <w:rPr>
          <w:rFonts w:ascii="Calibri" w:hAnsi="Calibri" w:cs="Calibri"/>
        </w:rPr>
        <w:t>Hierna werkgever genoemd</w:t>
      </w:r>
    </w:p>
    <w:p w:rsid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CBD">
        <w:rPr>
          <w:rFonts w:ascii="Calibri" w:hAnsi="Calibri" w:cs="Calibri"/>
        </w:rPr>
        <w:t>En</w:t>
      </w:r>
    </w:p>
    <w:p w:rsid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CBD">
        <w:rPr>
          <w:rFonts w:ascii="Calibri" w:hAnsi="Calibri" w:cs="Calibri"/>
        </w:rPr>
        <w:t>De heer/Mevrouw: ..............................................................................................................................</w:t>
      </w:r>
    </w:p>
    <w:p w:rsid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CBD">
        <w:rPr>
          <w:rFonts w:ascii="Calibri" w:hAnsi="Calibri" w:cs="Calibri"/>
        </w:rPr>
        <w:t>Adres: ...................................................................................................................................................</w:t>
      </w:r>
    </w:p>
    <w:p w:rsid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CBD">
        <w:rPr>
          <w:rFonts w:ascii="Calibri" w:hAnsi="Calibri" w:cs="Calibri"/>
        </w:rPr>
        <w:t>Hierna werknemer genoemd</w:t>
      </w:r>
    </w:p>
    <w:p w:rsid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CBD">
        <w:rPr>
          <w:rFonts w:ascii="Calibri" w:hAnsi="Calibri" w:cs="Calibri"/>
        </w:rPr>
        <w:t>Hebben de volgende overeenkomst afgesloten:</w:t>
      </w:r>
    </w:p>
    <w:p w:rsid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356CBD">
        <w:rPr>
          <w:rFonts w:ascii="Calibri,Bold" w:hAnsi="Calibri,Bold" w:cs="Calibri,Bold"/>
          <w:b/>
          <w:bCs/>
        </w:rPr>
        <w:t>Artikel 1.</w:t>
      </w: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CBD">
        <w:rPr>
          <w:rFonts w:ascii="Calibri" w:hAnsi="Calibri" w:cs="Calibri"/>
        </w:rPr>
        <w:t>In toepassing van artikel 9 van de cao betreffende de tegemoetkoming in de reiskosten van 12 juni</w:t>
      </w: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CBD">
        <w:rPr>
          <w:rFonts w:ascii="Calibri" w:hAnsi="Calibri" w:cs="Calibri"/>
        </w:rPr>
        <w:t>2014, gesloten in het Paritair Comité voor het Bouwbedrijf, stelt de werknemer de werkgever vrij om</w:t>
      </w: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CBD">
        <w:rPr>
          <w:rFonts w:ascii="Calibri" w:hAnsi="Calibri" w:cs="Calibri"/>
        </w:rPr>
        <w:t>per maand een schriftelijk detail van de toegekende mobiliteitsvergoeding af te leveren.</w:t>
      </w:r>
    </w:p>
    <w:p w:rsid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356CBD">
        <w:rPr>
          <w:rFonts w:ascii="Calibri,Bold" w:hAnsi="Calibri,Bold" w:cs="Calibri,Bold"/>
          <w:b/>
          <w:bCs/>
        </w:rPr>
        <w:t>Artikel 2.</w:t>
      </w: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CBD">
        <w:rPr>
          <w:rFonts w:ascii="Calibri" w:hAnsi="Calibri" w:cs="Calibri"/>
        </w:rPr>
        <w:t>Deze overeenkomst gaat in op ……/……/………… en geldt voor onbepaalde duur. Wanneer de</w:t>
      </w: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CBD">
        <w:rPr>
          <w:rFonts w:ascii="Calibri" w:hAnsi="Calibri" w:cs="Calibri"/>
        </w:rPr>
        <w:t>werknemer de vrijstelling wil intrekken, moet hij de werkgever hiervan schriftelijk in kennis stellen en</w:t>
      </w:r>
      <w:r>
        <w:rPr>
          <w:rFonts w:ascii="Calibri" w:hAnsi="Calibri" w:cs="Calibri"/>
        </w:rPr>
        <w:t xml:space="preserve"> </w:t>
      </w:r>
      <w:r w:rsidRPr="00356CBD">
        <w:rPr>
          <w:rFonts w:ascii="Calibri" w:hAnsi="Calibri" w:cs="Calibri"/>
        </w:rPr>
        <w:t>de intrekking heeft pas uitwerking vanaf de maand volgend op deze kennisgeving.</w:t>
      </w:r>
    </w:p>
    <w:p w:rsid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CBD" w:rsidRPr="00356CBD" w:rsidRDefault="00356CBD" w:rsidP="00356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CBD">
        <w:rPr>
          <w:rFonts w:ascii="Calibri" w:hAnsi="Calibri" w:cs="Calibri"/>
        </w:rPr>
        <w:t>Opgemaakt in tweevoud te ……………………, op ……/……/………, waarbij elke partij verklaart een</w:t>
      </w:r>
      <w:r>
        <w:rPr>
          <w:rFonts w:ascii="Calibri" w:hAnsi="Calibri" w:cs="Calibri"/>
        </w:rPr>
        <w:t xml:space="preserve"> </w:t>
      </w:r>
      <w:r w:rsidRPr="00356CBD">
        <w:rPr>
          <w:rFonts w:ascii="Calibri" w:hAnsi="Calibri" w:cs="Calibri"/>
        </w:rPr>
        <w:t>exemplaar te hebben ontvangen bij de ondertekening.</w:t>
      </w:r>
    </w:p>
    <w:p w:rsidR="00356CBD" w:rsidRDefault="00356CBD" w:rsidP="00356CBD">
      <w:pPr>
        <w:rPr>
          <w:rFonts w:ascii="Calibri" w:hAnsi="Calibri" w:cs="Calibri"/>
        </w:rPr>
      </w:pPr>
    </w:p>
    <w:p w:rsidR="00356CBD" w:rsidRDefault="00356CBD" w:rsidP="00356CBD">
      <w:pPr>
        <w:rPr>
          <w:rFonts w:ascii="Calibri" w:hAnsi="Calibri" w:cs="Calibri"/>
        </w:rPr>
      </w:pPr>
    </w:p>
    <w:p w:rsidR="00044B88" w:rsidRPr="00356CBD" w:rsidRDefault="00356CBD" w:rsidP="00356CBD">
      <w:r w:rsidRPr="00356CBD">
        <w:rPr>
          <w:rFonts w:ascii="Calibri" w:hAnsi="Calibri" w:cs="Calibri"/>
        </w:rPr>
        <w:t xml:space="preserve">Naam en handtekening van de werknemer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56CBD">
        <w:rPr>
          <w:rFonts w:ascii="Calibri" w:hAnsi="Calibri" w:cs="Calibri"/>
        </w:rPr>
        <w:t>Naam en handtekening van de werkgever</w:t>
      </w:r>
    </w:p>
    <w:sectPr w:rsidR="00044B88" w:rsidRPr="00356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BD"/>
    <w:rsid w:val="00044B88"/>
    <w:rsid w:val="00356CBD"/>
    <w:rsid w:val="00C304DA"/>
    <w:rsid w:val="00F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50DFBD28.dotm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ROZIERS Ellen</dc:creator>
  <cp:keywords/>
  <dc:description/>
  <cp:lastModifiedBy>ROZIERS Ellen</cp:lastModifiedBy>
  <cp:revision>1</cp:revision>
  <dcterms:created xsi:type="dcterms:W3CDTF">2014-06-24T09:29:00Z</dcterms:created>
  <dcterms:modified xsi:type="dcterms:W3CDTF">2014-06-24T09:32:00Z</dcterms:modified>
</cp:coreProperties>
</file>