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36" w:rsidRDefault="0000006D" w:rsidP="0000006D">
      <w:pPr>
        <w:ind w:left="-993"/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6CD1D1CA">
            <wp:simplePos x="0" y="0"/>
            <wp:positionH relativeFrom="column">
              <wp:posOffset>2519680</wp:posOffset>
            </wp:positionH>
            <wp:positionV relativeFrom="paragraph">
              <wp:posOffset>122849</wp:posOffset>
            </wp:positionV>
            <wp:extent cx="3638547" cy="696936"/>
            <wp:effectExtent l="0" t="0" r="635" b="8255"/>
            <wp:wrapNone/>
            <wp:docPr id="2" name="Afbeelding 2" descr="Afbeelding met speler, teken, honkb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s neder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79" cy="70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C45448" wp14:editId="6EE2138A">
            <wp:extent cx="2434720" cy="875665"/>
            <wp:effectExtent l="0" t="0" r="3810" b="635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_bleu_avec_slogan_201609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86" cy="8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6D" w:rsidRDefault="0000006D" w:rsidP="00546136">
      <w:pPr>
        <w:pStyle w:val="Titre1"/>
        <w:jc w:val="center"/>
      </w:pPr>
    </w:p>
    <w:p w:rsidR="00546136" w:rsidRDefault="00546136" w:rsidP="00546136">
      <w:pPr>
        <w:pStyle w:val="Titre1"/>
        <w:jc w:val="center"/>
      </w:pPr>
      <w:r>
        <w:t xml:space="preserve">Aanvraag uitstel betaling sociale bijdragen </w:t>
      </w:r>
      <w:r>
        <w:br/>
        <w:t>(</w:t>
      </w:r>
      <w:proofErr w:type="spellStart"/>
      <w:r>
        <w:t>Coronavirus</w:t>
      </w:r>
      <w:proofErr w:type="spellEnd"/>
      <w:r>
        <w:t>)</w:t>
      </w:r>
    </w:p>
    <w:p w:rsidR="00546136" w:rsidRDefault="00546136" w:rsidP="00546136"/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 xml:space="preserve">NAAM, Voornaam    </w:t>
      </w:r>
      <w:r>
        <w:tab/>
      </w:r>
      <w:r w:rsidR="004763BF">
        <w:tab/>
      </w:r>
      <w:r>
        <w:t>: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>Rijksregisternummer</w:t>
      </w:r>
      <w:r>
        <w:tab/>
      </w:r>
      <w:r w:rsidR="004763BF">
        <w:tab/>
      </w:r>
      <w:r>
        <w:t>: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 xml:space="preserve">Domicilieadres   </w:t>
      </w:r>
      <w:r>
        <w:tab/>
      </w:r>
      <w:r w:rsidR="004763BF">
        <w:tab/>
      </w:r>
      <w:r>
        <w:t>: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 xml:space="preserve">Ondernemingsnummer (KBO) </w:t>
      </w:r>
      <w:r w:rsidR="004763BF">
        <w:tab/>
      </w:r>
      <w:r>
        <w:t xml:space="preserve">: 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>Naam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>Zetel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RDefault="00546136" w:rsidP="004763BF">
      <w:pPr>
        <w:pStyle w:val="Paragraphedeliste"/>
        <w:numPr>
          <w:ilvl w:val="0"/>
          <w:numId w:val="1"/>
        </w:numPr>
        <w:spacing w:line="276" w:lineRule="auto"/>
      </w:pPr>
      <w:r>
        <w:t>Mailadres</w:t>
      </w:r>
      <w:r>
        <w:tab/>
      </w:r>
      <w:r>
        <w:tab/>
      </w:r>
      <w:r w:rsidR="004763BF">
        <w:tab/>
      </w:r>
      <w:r>
        <w:t>:</w:t>
      </w:r>
      <w:r w:rsidR="007932E3">
        <w:tab/>
      </w:r>
    </w:p>
    <w:p w:rsidR="00546136" w:rsidRDefault="00546136" w:rsidP="00B41D60">
      <w:pPr>
        <w:spacing w:before="240" w:line="450" w:lineRule="atLeast"/>
        <w:rPr>
          <w:rFonts w:eastAsia="Times New Roman" w:cs="Arial"/>
          <w:b/>
          <w:bCs/>
          <w:color w:val="292B2C"/>
          <w:lang w:val="nl-NL"/>
        </w:rPr>
      </w:pPr>
      <w:r w:rsidRPr="001078E5">
        <w:rPr>
          <w:rFonts w:eastAsia="Times New Roman" w:cs="Arial"/>
          <w:b/>
          <w:bCs/>
          <w:color w:val="292B2C"/>
          <w:lang w:val="nl-NL"/>
        </w:rPr>
        <w:t xml:space="preserve">Aanvraag betalingsuitstel </w:t>
      </w:r>
      <w:r>
        <w:rPr>
          <w:rFonts w:eastAsia="Times New Roman" w:cs="Arial"/>
          <w:b/>
          <w:bCs/>
          <w:color w:val="292B2C"/>
          <w:lang w:val="nl-NL"/>
        </w:rPr>
        <w:t xml:space="preserve">onbetaalde voorlopige </w:t>
      </w:r>
      <w:r w:rsidRPr="001078E5">
        <w:rPr>
          <w:rFonts w:eastAsia="Times New Roman" w:cs="Arial"/>
          <w:b/>
          <w:bCs/>
          <w:color w:val="292B2C"/>
          <w:lang w:val="nl-NL"/>
        </w:rPr>
        <w:t>kwartaalbijdragen</w:t>
      </w:r>
      <w:r>
        <w:rPr>
          <w:rFonts w:eastAsia="Times New Roman" w:cs="Arial"/>
          <w:b/>
          <w:bCs/>
          <w:color w:val="292B2C"/>
          <w:lang w:val="nl-NL"/>
        </w:rPr>
        <w:t>:</w:t>
      </w:r>
      <w:r w:rsidRPr="001078E5">
        <w:rPr>
          <w:rFonts w:eastAsia="Times New Roman" w:cs="Arial"/>
          <w:vanish/>
          <w:color w:val="292B2C"/>
          <w:lang w:val="nl-NL"/>
        </w:rPr>
        <w:t xml:space="preserve"> </w:t>
      </w:r>
    </w:p>
    <w:bookmarkStart w:id="1" w:name="_Hlk51312034" w:displacedByCustomXml="next"/>
    <w:sdt>
      <w:sdtPr>
        <w:rPr>
          <w:rFonts w:eastAsia="Times New Roman" w:cs="Arial"/>
          <w:color w:val="292B2C"/>
          <w:lang w:val="nl-NL"/>
        </w:rPr>
        <w:id w:val="-2132078034"/>
        <w:lock w:val="contentLocked"/>
        <w:placeholder>
          <w:docPart w:val="DefaultPlaceholder_-1854013440"/>
        </w:placeholder>
        <w:group/>
      </w:sdtPr>
      <w:sdtEndPr/>
      <w:sdtContent>
        <w:p w:rsidR="00546136" w:rsidRDefault="00120675" w:rsidP="00546136">
          <w:pPr>
            <w:ind w:left="567"/>
            <w:rPr>
              <w:rFonts w:eastAsia="Times New Roman" w:cs="Arial"/>
              <w:color w:val="292B2C"/>
              <w:lang w:val="nl-NL"/>
            </w:rPr>
          </w:pPr>
          <w:sdt>
            <w:sdtPr>
              <w:rPr>
                <w:rFonts w:eastAsia="Times New Roman" w:cs="Arial"/>
                <w:color w:val="292B2C"/>
                <w:lang w:val="nl-NL"/>
              </w:rPr>
              <w:id w:val="56631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6287">
                <w:rPr>
                  <w:rFonts w:ascii="MS Gothic" w:eastAsia="MS Gothic" w:hAnsi="MS Gothic" w:cs="Arial" w:hint="eastAsia"/>
                  <w:color w:val="292B2C"/>
                  <w:lang w:val="nl-NL"/>
                </w:rPr>
                <w:t>☐</w:t>
              </w:r>
            </w:sdtContent>
          </w:sdt>
          <w:r w:rsidR="00546136">
            <w:rPr>
              <w:rFonts w:eastAsia="Times New Roman" w:cs="Arial"/>
              <w:color w:val="292B2C"/>
              <w:lang w:val="nl-NL"/>
            </w:rPr>
            <w:tab/>
          </w:r>
          <w:r w:rsidR="00546136" w:rsidRPr="001078E5">
            <w:rPr>
              <w:rFonts w:eastAsia="Times New Roman" w:cs="Arial"/>
              <w:color w:val="292B2C"/>
              <w:lang w:val="nl-NL"/>
            </w:rPr>
            <w:t>Voor kwartaal</w:t>
          </w:r>
          <w:r w:rsidR="00546136">
            <w:rPr>
              <w:rFonts w:eastAsia="Times New Roman" w:cs="Arial"/>
              <w:color w:val="292B2C"/>
              <w:lang w:val="nl-NL"/>
            </w:rPr>
            <w:t xml:space="preserve"> 1 van 2020</w:t>
          </w:r>
        </w:p>
        <w:p w:rsidR="00546136" w:rsidRPr="00546136" w:rsidRDefault="00120675" w:rsidP="00546136">
          <w:pPr>
            <w:ind w:left="567"/>
            <w:rPr>
              <w:lang w:val="nl-NL"/>
            </w:rPr>
          </w:pPr>
          <w:sdt>
            <w:sdtPr>
              <w:rPr>
                <w:rFonts w:eastAsia="Times New Roman" w:cs="Arial"/>
                <w:color w:val="292B2C"/>
                <w:lang w:val="nl-NL"/>
              </w:rPr>
              <w:id w:val="-15738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006D">
                <w:rPr>
                  <w:rFonts w:ascii="MS Gothic" w:eastAsia="MS Gothic" w:hAnsi="MS Gothic" w:cs="Arial" w:hint="eastAsia"/>
                  <w:color w:val="292B2C"/>
                  <w:lang w:val="nl-NL"/>
                </w:rPr>
                <w:t>☐</w:t>
              </w:r>
            </w:sdtContent>
          </w:sdt>
          <w:r w:rsidR="00546136">
            <w:rPr>
              <w:rFonts w:eastAsia="Times New Roman" w:cs="Arial"/>
              <w:color w:val="292B2C"/>
              <w:lang w:val="nl-NL"/>
            </w:rPr>
            <w:tab/>
          </w:r>
          <w:r w:rsidR="00546136" w:rsidRPr="001078E5">
            <w:rPr>
              <w:rFonts w:eastAsia="Times New Roman" w:cs="Arial"/>
              <w:color w:val="292B2C"/>
              <w:lang w:val="nl-NL"/>
            </w:rPr>
            <w:t>Voor kwartaal</w:t>
          </w:r>
          <w:r w:rsidR="00546136">
            <w:rPr>
              <w:rFonts w:eastAsia="Times New Roman" w:cs="Arial"/>
              <w:color w:val="292B2C"/>
              <w:lang w:val="nl-NL"/>
            </w:rPr>
            <w:t xml:space="preserve"> 2 van 2020</w:t>
          </w:r>
        </w:p>
        <w:p w:rsidR="00546136" w:rsidRPr="00546136" w:rsidRDefault="00120675" w:rsidP="00546136">
          <w:pPr>
            <w:ind w:left="567"/>
            <w:rPr>
              <w:lang w:val="nl-NL"/>
            </w:rPr>
          </w:pPr>
          <w:sdt>
            <w:sdtPr>
              <w:rPr>
                <w:rFonts w:eastAsia="Times New Roman" w:cs="Arial"/>
                <w:color w:val="292B2C"/>
                <w:lang w:val="nl-NL"/>
              </w:rPr>
              <w:id w:val="-52386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006D">
                <w:rPr>
                  <w:rFonts w:ascii="MS Gothic" w:eastAsia="MS Gothic" w:hAnsi="MS Gothic" w:cs="Arial" w:hint="eastAsia"/>
                  <w:color w:val="292B2C"/>
                  <w:lang w:val="nl-NL"/>
                </w:rPr>
                <w:t>☐</w:t>
              </w:r>
            </w:sdtContent>
          </w:sdt>
          <w:r w:rsidR="00546136">
            <w:rPr>
              <w:rFonts w:eastAsia="Times New Roman" w:cs="Arial"/>
              <w:color w:val="292B2C"/>
              <w:lang w:val="nl-NL"/>
            </w:rPr>
            <w:tab/>
          </w:r>
          <w:r w:rsidR="00546136" w:rsidRPr="001078E5">
            <w:rPr>
              <w:rFonts w:eastAsia="Times New Roman" w:cs="Arial"/>
              <w:color w:val="292B2C"/>
              <w:lang w:val="nl-NL"/>
            </w:rPr>
            <w:t>Voor kwartaal</w:t>
          </w:r>
          <w:r w:rsidR="00546136">
            <w:rPr>
              <w:rFonts w:eastAsia="Times New Roman" w:cs="Arial"/>
              <w:color w:val="292B2C"/>
              <w:lang w:val="nl-NL"/>
            </w:rPr>
            <w:t xml:space="preserve"> 3 van 2020</w:t>
          </w:r>
        </w:p>
        <w:p w:rsidR="00546136" w:rsidRDefault="00120675" w:rsidP="00546136">
          <w:pPr>
            <w:ind w:left="567"/>
            <w:rPr>
              <w:rFonts w:eastAsia="Times New Roman" w:cs="Arial"/>
              <w:color w:val="292B2C"/>
              <w:lang w:val="nl-NL"/>
            </w:rPr>
          </w:pPr>
          <w:sdt>
            <w:sdtPr>
              <w:rPr>
                <w:rFonts w:eastAsia="Times New Roman" w:cs="Arial"/>
                <w:color w:val="292B2C"/>
                <w:lang w:val="nl-NL"/>
              </w:rPr>
              <w:id w:val="150432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006D">
                <w:rPr>
                  <w:rFonts w:ascii="MS Gothic" w:eastAsia="MS Gothic" w:hAnsi="MS Gothic" w:cs="Arial" w:hint="eastAsia"/>
                  <w:color w:val="292B2C"/>
                  <w:lang w:val="nl-NL"/>
                </w:rPr>
                <w:t>☐</w:t>
              </w:r>
            </w:sdtContent>
          </w:sdt>
          <w:r w:rsidR="00546136">
            <w:rPr>
              <w:rFonts w:eastAsia="Times New Roman" w:cs="Arial"/>
              <w:color w:val="292B2C"/>
              <w:lang w:val="nl-NL"/>
            </w:rPr>
            <w:tab/>
          </w:r>
          <w:r w:rsidR="00546136" w:rsidRPr="001078E5">
            <w:rPr>
              <w:rFonts w:eastAsia="Times New Roman" w:cs="Arial"/>
              <w:color w:val="292B2C"/>
              <w:lang w:val="nl-NL"/>
            </w:rPr>
            <w:t>Voor kwartaal</w:t>
          </w:r>
          <w:r w:rsidR="00546136">
            <w:rPr>
              <w:rFonts w:eastAsia="Times New Roman" w:cs="Arial"/>
              <w:color w:val="292B2C"/>
              <w:lang w:val="nl-NL"/>
            </w:rPr>
            <w:t xml:space="preserve"> 4 van 2020</w:t>
          </w:r>
        </w:p>
      </w:sdtContent>
    </w:sdt>
    <w:bookmarkEnd w:id="1"/>
    <w:p w:rsidR="00546136" w:rsidRDefault="00546136" w:rsidP="00B41D60">
      <w:pPr>
        <w:spacing w:before="240" w:line="240" w:lineRule="auto"/>
        <w:rPr>
          <w:rFonts w:eastAsia="Times New Roman" w:cs="Arial"/>
          <w:color w:val="292B2C"/>
          <w:lang w:val="nl-NL"/>
        </w:rPr>
      </w:pPr>
      <w:r w:rsidRPr="00E00BED">
        <w:rPr>
          <w:rFonts w:eastAsia="Times New Roman" w:cs="Arial"/>
          <w:b/>
          <w:bCs/>
          <w:color w:val="292B2C"/>
          <w:lang w:val="nl-NL"/>
        </w:rPr>
        <w:t xml:space="preserve">Aanvraag betalingsuitstel </w:t>
      </w:r>
      <w:r>
        <w:rPr>
          <w:rFonts w:eastAsia="Times New Roman" w:cs="Arial"/>
          <w:b/>
          <w:bCs/>
          <w:color w:val="292B2C"/>
          <w:lang w:val="nl-NL"/>
        </w:rPr>
        <w:t>regularisatiebericht</w:t>
      </w:r>
      <w:r w:rsidRPr="00E00BED">
        <w:rPr>
          <w:rFonts w:eastAsia="Times New Roman" w:cs="Arial"/>
          <w:b/>
          <w:bCs/>
          <w:color w:val="292B2C"/>
          <w:lang w:val="nl-NL"/>
        </w:rPr>
        <w:t xml:space="preserve"> </w:t>
      </w:r>
      <w:r>
        <w:rPr>
          <w:rFonts w:eastAsia="Times New Roman" w:cs="Arial"/>
          <w:b/>
          <w:bCs/>
          <w:color w:val="292B2C"/>
          <w:lang w:val="nl-NL"/>
        </w:rPr>
        <w:t xml:space="preserve">2018 </w:t>
      </w:r>
      <w:r w:rsidRPr="00E00BED">
        <w:rPr>
          <w:rFonts w:eastAsia="Times New Roman" w:cs="Arial"/>
          <w:b/>
          <w:bCs/>
          <w:color w:val="292B2C"/>
          <w:lang w:val="nl-NL"/>
        </w:rPr>
        <w:t>(met vervaldatum 31 maart 2020</w:t>
      </w:r>
      <w:r>
        <w:rPr>
          <w:rFonts w:eastAsia="Times New Roman" w:cs="Arial"/>
          <w:b/>
          <w:bCs/>
          <w:color w:val="292B2C"/>
          <w:lang w:val="nl-NL"/>
        </w:rPr>
        <w:t>, 30 juni 2020, 30 september of 31 december 2020</w:t>
      </w:r>
      <w:r w:rsidRPr="00E00BED">
        <w:rPr>
          <w:rFonts w:eastAsia="Times New Roman" w:cs="Arial"/>
          <w:b/>
          <w:bCs/>
          <w:color w:val="292B2C"/>
          <w:lang w:val="nl-NL"/>
        </w:rPr>
        <w:t>)</w:t>
      </w:r>
      <w:r>
        <w:rPr>
          <w:rFonts w:eastAsia="Times New Roman" w:cs="Arial"/>
          <w:b/>
          <w:bCs/>
          <w:color w:val="292B2C"/>
          <w:lang w:val="nl-NL"/>
        </w:rPr>
        <w:t xml:space="preserve"> </w:t>
      </w:r>
      <w:r>
        <w:rPr>
          <w:rFonts w:eastAsia="Times New Roman" w:cs="Arial"/>
          <w:color w:val="292B2C"/>
          <w:lang w:val="nl-NL"/>
        </w:rPr>
        <w:t>:</w:t>
      </w:r>
      <w:r w:rsidRPr="00E00BED">
        <w:rPr>
          <w:rFonts w:eastAsia="Times New Roman" w:cs="Arial"/>
          <w:color w:val="292B2C"/>
          <w:lang w:val="nl-NL"/>
        </w:rPr>
        <w:t xml:space="preserve"> </w:t>
      </w:r>
    </w:p>
    <w:p w:rsidR="00B41D60" w:rsidRDefault="00120675" w:rsidP="00B41D60">
      <w:pPr>
        <w:ind w:left="567"/>
        <w:rPr>
          <w:rFonts w:eastAsia="Times New Roman" w:cs="Arial"/>
          <w:color w:val="292B2C"/>
          <w:lang w:val="nl-NL"/>
        </w:rPr>
      </w:pPr>
      <w:sdt>
        <w:sdtPr>
          <w:rPr>
            <w:rFonts w:eastAsia="Times New Roman" w:cs="Arial"/>
            <w:color w:val="292B2C"/>
            <w:lang w:val="nl-NL"/>
          </w:rPr>
          <w:id w:val="-16510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0">
            <w:rPr>
              <w:rFonts w:ascii="MS Gothic" w:eastAsia="MS Gothic" w:hAnsi="MS Gothic" w:cs="Arial" w:hint="eastAsia"/>
              <w:color w:val="292B2C"/>
              <w:lang w:val="nl-NL"/>
            </w:rPr>
            <w:t>☐</w:t>
          </w:r>
        </w:sdtContent>
      </w:sdt>
      <w:r w:rsidR="00B41D60">
        <w:rPr>
          <w:rFonts w:eastAsia="Times New Roman" w:cs="Arial"/>
          <w:color w:val="292B2C"/>
          <w:lang w:val="nl-NL"/>
        </w:rPr>
        <w:tab/>
      </w:r>
      <w:r w:rsidR="00B41D60" w:rsidRPr="001078E5">
        <w:rPr>
          <w:rFonts w:eastAsia="Times New Roman" w:cs="Arial"/>
          <w:color w:val="292B2C"/>
          <w:lang w:val="nl-NL"/>
        </w:rPr>
        <w:t xml:space="preserve">Ja, ik vraag ook betalingsuitstel voor </w:t>
      </w:r>
      <w:r w:rsidR="00B41D60">
        <w:rPr>
          <w:rFonts w:eastAsia="Times New Roman" w:cs="Arial"/>
          <w:color w:val="292B2C"/>
          <w:lang w:val="nl-NL"/>
        </w:rPr>
        <w:t>het regularisatiebericht 2018</w:t>
      </w:r>
    </w:p>
    <w:p w:rsidR="00B41D60" w:rsidRPr="00E00BED" w:rsidRDefault="00120675" w:rsidP="00B41D60">
      <w:pPr>
        <w:ind w:left="567"/>
        <w:rPr>
          <w:rFonts w:eastAsia="Times New Roman" w:cs="Arial"/>
          <w:color w:val="292B2C"/>
          <w:lang w:val="nl-NL"/>
        </w:rPr>
      </w:pPr>
      <w:sdt>
        <w:sdtPr>
          <w:rPr>
            <w:rFonts w:eastAsia="Times New Roman" w:cs="Arial"/>
            <w:color w:val="292B2C"/>
            <w:lang w:val="nl-NL"/>
          </w:rPr>
          <w:id w:val="1284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0">
            <w:rPr>
              <w:rFonts w:ascii="MS Gothic" w:eastAsia="MS Gothic" w:hAnsi="MS Gothic" w:cs="Arial" w:hint="eastAsia"/>
              <w:color w:val="292B2C"/>
              <w:lang w:val="nl-NL"/>
            </w:rPr>
            <w:t>☐</w:t>
          </w:r>
        </w:sdtContent>
      </w:sdt>
      <w:r w:rsidR="00B41D60">
        <w:rPr>
          <w:rFonts w:eastAsia="Times New Roman" w:cs="Arial"/>
          <w:color w:val="292B2C"/>
          <w:lang w:val="nl-NL"/>
        </w:rPr>
        <w:tab/>
      </w:r>
      <w:r w:rsidR="00B41D60" w:rsidRPr="001078E5">
        <w:rPr>
          <w:rFonts w:eastAsia="Times New Roman" w:cs="Arial"/>
          <w:color w:val="292B2C"/>
          <w:lang w:val="nl-NL"/>
        </w:rPr>
        <w:t xml:space="preserve">Nee, ik vraag enkel betalingsuitstel voor de </w:t>
      </w:r>
      <w:r w:rsidR="00B41D60">
        <w:rPr>
          <w:rFonts w:eastAsia="Times New Roman" w:cs="Arial"/>
          <w:color w:val="292B2C"/>
          <w:lang w:val="nl-NL"/>
        </w:rPr>
        <w:t>voorlopige kwartaalbijdragen</w:t>
      </w:r>
      <w:r w:rsidR="00C66287">
        <w:rPr>
          <w:rFonts w:eastAsia="Times New Roman" w:cs="Arial"/>
          <w:color w:val="292B2C"/>
          <w:lang w:val="nl-NL"/>
        </w:rPr>
        <w:t xml:space="preserve"> 2020</w:t>
      </w:r>
    </w:p>
    <w:p w:rsidR="00546136" w:rsidRPr="00A307AB" w:rsidRDefault="00546136" w:rsidP="00B41D60">
      <w:pPr>
        <w:spacing w:before="240"/>
        <w:rPr>
          <w:b/>
          <w:bCs/>
          <w:lang w:val="nl-NL"/>
        </w:rPr>
      </w:pPr>
      <w:r w:rsidRPr="00A307AB">
        <w:rPr>
          <w:b/>
          <w:bCs/>
          <w:lang w:val="nl-NL"/>
        </w:rPr>
        <w:t>Korte motivering (verplicht) :</w:t>
      </w:r>
    </w:p>
    <w:p w:rsidR="00546136" w:rsidRDefault="00546136" w:rsidP="00C66287">
      <w:pPr>
        <w:spacing w:line="360" w:lineRule="auto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25E">
        <w:rPr>
          <w:lang w:val="nl-NL"/>
        </w:rPr>
        <w:t>..</w:t>
      </w:r>
      <w:r>
        <w:rPr>
          <w:lang w:val="nl-NL"/>
        </w:rPr>
        <w:t>…………………………………………………………………………………………………….</w:t>
      </w:r>
    </w:p>
    <w:p w:rsidR="00546136" w:rsidRDefault="00546136" w:rsidP="00546136">
      <w:pPr>
        <w:rPr>
          <w:lang w:val="nl-NL"/>
        </w:rPr>
      </w:pPr>
    </w:p>
    <w:p w:rsidR="00546136" w:rsidRDefault="00546136" w:rsidP="00546136">
      <w:pPr>
        <w:rPr>
          <w:lang w:val="nl-NL"/>
        </w:rPr>
      </w:pPr>
      <w:r>
        <w:rPr>
          <w:lang w:val="nl-NL"/>
        </w:rPr>
        <w:t xml:space="preserve">Dit document dient te worden teruggestuurd naar </w:t>
      </w:r>
      <w:hyperlink r:id="rId7" w:history="1">
        <w:r w:rsidRPr="004E4548">
          <w:rPr>
            <w:rStyle w:val="Lienhypertexte"/>
            <w:lang w:val="nl-NL"/>
          </w:rPr>
          <w:t>infosvz@groups.be</w:t>
        </w:r>
      </w:hyperlink>
      <w:r>
        <w:rPr>
          <w:lang w:val="nl-NL"/>
        </w:rPr>
        <w:t xml:space="preserve"> of naar GROUP S – SVZ, Ursulinenstraat 2, 1000 Brussel.</w:t>
      </w:r>
    </w:p>
    <w:p w:rsidR="00546136" w:rsidRPr="00546136" w:rsidRDefault="00546136" w:rsidP="00F84535">
      <w:pPr>
        <w:pStyle w:val="NormalWeb"/>
        <w:rPr>
          <w:lang w:val="nl-NL"/>
        </w:rPr>
      </w:pPr>
      <w:r w:rsidRPr="00A307A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Deze aanvraag moet ingediend worden vóór </w:t>
      </w:r>
      <w:r w:rsidRPr="00540B9C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15/</w:t>
      </w:r>
      <w:r w:rsidR="0000006D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12</w:t>
      </w:r>
      <w:r w:rsidRPr="00540B9C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/2020</w:t>
      </w:r>
      <w:r w:rsidR="0000006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sectPr w:rsidR="00546136" w:rsidRPr="00546136" w:rsidSect="005461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6"/>
    <w:rsid w:val="0000006D"/>
    <w:rsid w:val="00120675"/>
    <w:rsid w:val="00214C15"/>
    <w:rsid w:val="003E5AE6"/>
    <w:rsid w:val="004763BF"/>
    <w:rsid w:val="00546136"/>
    <w:rsid w:val="005C30EC"/>
    <w:rsid w:val="007932E3"/>
    <w:rsid w:val="00B41D60"/>
    <w:rsid w:val="00C66287"/>
    <w:rsid w:val="00CB325E"/>
    <w:rsid w:val="00CB45CF"/>
    <w:rsid w:val="00F15904"/>
    <w:rsid w:val="00F84535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82938B-24C3-4CCD-A855-72141DC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136"/>
  </w:style>
  <w:style w:type="paragraph" w:styleId="Titre1">
    <w:name w:val="heading 1"/>
    <w:basedOn w:val="Normal"/>
    <w:next w:val="Normal"/>
    <w:link w:val="Titre1Car"/>
    <w:uiPriority w:val="9"/>
    <w:qFormat/>
    <w:rsid w:val="00546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6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6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1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CB4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vz@group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34AEE-0663-457A-A6E1-1E6BAC9AB159}"/>
      </w:docPartPr>
      <w:docPartBody>
        <w:p w:rsidR="00E665C5" w:rsidRDefault="00F62176">
          <w:r w:rsidRPr="00873008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76"/>
    <w:rsid w:val="00E665C5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1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C04707F5</Template>
  <TotalTime>0</TotalTime>
  <Pages>1</Pages>
  <Words>183</Words>
  <Characters>1012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BACKIEL Iwona</cp:lastModifiedBy>
  <cp:revision>2</cp:revision>
  <dcterms:created xsi:type="dcterms:W3CDTF">2020-09-18T07:10:00Z</dcterms:created>
  <dcterms:modified xsi:type="dcterms:W3CDTF">2020-09-18T07:10:00Z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-863592587</vt:i4>
  </property>
  <property fmtid="{D5CDD505-2E9C-101B-9397-08002B2CF9AE}" pid="3" name="_NewReviewCycle">
    <vt:lpwstr/>
  </property>
  <property fmtid="{D5CDD505-2E9C-101B-9397-08002B2CF9AE}" pid="4" name="_EmailSubject">
    <vt:lpwstr>Prolongation report de paiement - Verlening uitsel van betaling</vt:lpwstr>
  </property>
  <property fmtid="{D5CDD505-2E9C-101B-9397-08002B2CF9AE}" pid="5" name="_AuthorEmail">
    <vt:lpwstr>Iwona.BACKIEL@groups.be</vt:lpwstr>
  </property>
  <property fmtid="{D5CDD505-2E9C-101B-9397-08002B2CF9AE}" pid="6" name="_AuthorEmailDisplayName">
    <vt:lpwstr>BACKIEL Iwona</vt:lpwstr>
  </property>
  <property fmtid="{D5CDD505-2E9C-101B-9397-08002B2CF9AE}" pid="8" name="_PreviousAdHocReviewCycleID">
    <vt:i4>-1301141345</vt:i4>
  </property>
</Properties>
</file>