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37167" w14:textId="77777777" w:rsidR="002A79C0" w:rsidRPr="00316AD9" w:rsidRDefault="002A79C0" w:rsidP="00316AD9">
      <w:pPr>
        <w:pStyle w:val="Heading2"/>
        <w:rPr>
          <w:lang w:val="nl-BE"/>
        </w:rPr>
      </w:pPr>
      <w:r w:rsidRPr="00316AD9">
        <w:rPr>
          <w:lang w:val="nl-BE"/>
        </w:rPr>
        <w:t>Loonschalen I</w:t>
      </w:r>
    </w:p>
    <w:p w14:paraId="3E027773" w14:textId="77777777" w:rsidR="000E5389" w:rsidRPr="00316AD9" w:rsidRDefault="002A79C0" w:rsidP="00316AD9">
      <w:pPr>
        <w:pStyle w:val="Heading2"/>
        <w:rPr>
          <w:lang w:val="nl-BE"/>
        </w:rPr>
      </w:pPr>
      <w:r w:rsidRPr="00316AD9">
        <w:rPr>
          <w:lang w:val="nl-BE"/>
        </w:rPr>
        <w:t>(ecocheques omgezet in een ander voordeel)</w:t>
      </w:r>
    </w:p>
    <w:p w14:paraId="7FAD5A81" w14:textId="77777777" w:rsidR="002A79C0" w:rsidRDefault="002A79C0">
      <w:r>
        <w:t>Stelsel : 38u</w:t>
      </w:r>
    </w:p>
    <w:p w14:paraId="3875FE00" w14:textId="77777777" w:rsidR="002A79C0" w:rsidRDefault="002A79C0"/>
    <w:p w14:paraId="219E18A6" w14:textId="77777777" w:rsidR="002A79C0" w:rsidRDefault="002A79C0">
      <w:r>
        <w:t xml:space="preserve">MEERDERJARIGEN ( 18 jaar ) 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A79C0" w14:paraId="434B0ACD" w14:textId="77777777" w:rsidTr="00262AAE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245931" w14:textId="77777777" w:rsidR="002A79C0" w:rsidRDefault="002A79C0" w:rsidP="002A79C0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E922F" w14:textId="77777777" w:rsidR="002A79C0" w:rsidRDefault="002A79C0" w:rsidP="002A79C0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BABF56" w14:textId="77777777" w:rsidR="002A79C0" w:rsidRDefault="00262AAE" w:rsidP="00262AAE">
            <w:pPr>
              <w:jc w:val="center"/>
            </w:pPr>
            <w:r>
              <w:t>Categorie</w:t>
            </w:r>
          </w:p>
        </w:tc>
      </w:tr>
      <w:tr w:rsidR="00262AAE" w14:paraId="01424053" w14:textId="77777777" w:rsidTr="00262AAE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3C08" w14:textId="77777777" w:rsidR="00262AAE" w:rsidRDefault="00262AAE" w:rsidP="002A79C0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C56A" w14:textId="77777777" w:rsidR="00262AAE" w:rsidRDefault="00262AAE" w:rsidP="002A79C0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1C5B4A6D" w14:textId="77777777" w:rsidR="00262AAE" w:rsidRDefault="00262AAE" w:rsidP="00262AAE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7543060B" w14:textId="77777777" w:rsidR="00262AAE" w:rsidRDefault="00262AAE" w:rsidP="00262AAE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74BDB05" w14:textId="77777777" w:rsidR="00262AAE" w:rsidRDefault="00262AAE" w:rsidP="00262AAE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41E0E95" w14:textId="77777777" w:rsidR="00262AAE" w:rsidRDefault="00262AAE" w:rsidP="00262AAE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302233B6" w14:textId="77777777" w:rsidR="00262AAE" w:rsidRDefault="00262AAE" w:rsidP="00262AAE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2B268ED5" w14:textId="77777777" w:rsidR="00262AAE" w:rsidRDefault="00262AAE" w:rsidP="00262AAE">
            <w:pPr>
              <w:jc w:val="center"/>
            </w:pPr>
            <w:r>
              <w:t>T5 : Technisch 5 jaar praktijk</w:t>
            </w:r>
          </w:p>
        </w:tc>
      </w:tr>
      <w:tr w:rsidR="00262AAE" w14:paraId="454137FB" w14:textId="77777777" w:rsidTr="00262A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5371" w14:textId="77777777" w:rsidR="00262AAE" w:rsidRDefault="00262AAE" w:rsidP="002A79C0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00518" w14:textId="77777777" w:rsidR="00262AAE" w:rsidRDefault="00262AAE" w:rsidP="002A79C0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E0565D" w14:textId="77777777" w:rsidR="00262AAE" w:rsidRDefault="00262AAE" w:rsidP="00262AAE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35E1629" w14:textId="77777777" w:rsidR="00262AAE" w:rsidRDefault="00262AAE" w:rsidP="00262AAE">
            <w:pPr>
              <w:jc w:val="center"/>
            </w:pPr>
            <w:r>
              <w:t>15,54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B84FDB5" w14:textId="77777777" w:rsidR="00262AAE" w:rsidRDefault="00262AAE" w:rsidP="00262AAE">
            <w:pPr>
              <w:jc w:val="center"/>
            </w:pPr>
            <w:r>
              <w:t>15,87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805E84A" w14:textId="77777777" w:rsidR="00262AAE" w:rsidRDefault="00262AAE" w:rsidP="00262AAE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5AD2910" w14:textId="77777777" w:rsidR="00262AAE" w:rsidRDefault="00262AAE" w:rsidP="00262AAE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D1DE8" w14:textId="77777777" w:rsidR="00262AAE" w:rsidRDefault="00262AAE" w:rsidP="00262AAE">
            <w:pPr>
              <w:jc w:val="center"/>
            </w:pPr>
            <w:r>
              <w:t>17,07</w:t>
            </w:r>
          </w:p>
        </w:tc>
      </w:tr>
      <w:tr w:rsidR="00262AAE" w14:paraId="15160E17" w14:textId="77777777" w:rsidTr="00262A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D64D5" w14:textId="77777777" w:rsidR="00262AAE" w:rsidRDefault="00262AAE" w:rsidP="002A79C0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2389E" w14:textId="77777777" w:rsidR="00262AAE" w:rsidRDefault="00262AAE" w:rsidP="002A79C0">
            <w:pPr>
              <w:jc w:val="center"/>
            </w:pPr>
            <w:r>
              <w:t>101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A2B4FB" w14:textId="77777777" w:rsidR="00262AAE" w:rsidRDefault="00262AAE" w:rsidP="00262AAE">
            <w:pPr>
              <w:jc w:val="center"/>
            </w:pPr>
            <w:r>
              <w:t>15,18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05C1C6" w14:textId="77777777" w:rsidR="00262AAE" w:rsidRDefault="00262AAE" w:rsidP="00262AAE">
            <w:pPr>
              <w:jc w:val="center"/>
            </w:pPr>
            <w:r>
              <w:t>15,70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7E7926F" w14:textId="77777777" w:rsidR="00262AAE" w:rsidRDefault="00262AAE" w:rsidP="00262AAE">
            <w:pPr>
              <w:jc w:val="center"/>
            </w:pPr>
            <w:r>
              <w:t>16,03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19E98D6F" w14:textId="77777777" w:rsidR="00262AAE" w:rsidRDefault="00262AAE" w:rsidP="00262AAE">
            <w:pPr>
              <w:jc w:val="center"/>
            </w:pPr>
            <w:r>
              <w:t>16,48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FE39E63" w14:textId="77777777" w:rsidR="00262AAE" w:rsidRDefault="00262AAE" w:rsidP="00262AAE">
            <w:pPr>
              <w:jc w:val="center"/>
            </w:pPr>
            <w:r>
              <w:t>16,91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053F" w14:textId="77777777" w:rsidR="00262AAE" w:rsidRDefault="00262AAE" w:rsidP="00262AAE">
            <w:pPr>
              <w:jc w:val="center"/>
            </w:pPr>
            <w:r>
              <w:t>17,24</w:t>
            </w:r>
          </w:p>
        </w:tc>
      </w:tr>
      <w:tr w:rsidR="00262AAE" w14:paraId="029AEFFA" w14:textId="77777777" w:rsidTr="00262A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757C8" w14:textId="77777777" w:rsidR="00262AAE" w:rsidRDefault="00262AAE" w:rsidP="002A79C0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F5BD0" w14:textId="77777777" w:rsidR="00262AAE" w:rsidRDefault="00262AAE" w:rsidP="002A79C0">
            <w:pPr>
              <w:jc w:val="center"/>
            </w:pPr>
            <w:r>
              <w:t>102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521154" w14:textId="77777777" w:rsidR="00262AAE" w:rsidRDefault="00262AAE" w:rsidP="00262AAE">
            <w:pPr>
              <w:jc w:val="center"/>
            </w:pPr>
            <w:r>
              <w:t>15,33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A6FAA64" w14:textId="77777777" w:rsidR="00262AAE" w:rsidRDefault="00262AAE" w:rsidP="00262AAE">
            <w:pPr>
              <w:jc w:val="center"/>
            </w:pPr>
            <w:r>
              <w:t>15,85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8E8A73A" w14:textId="77777777" w:rsidR="00262AAE" w:rsidRDefault="00262AAE" w:rsidP="00262AAE">
            <w:pPr>
              <w:jc w:val="center"/>
            </w:pPr>
            <w:r>
              <w:t>16,19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064414C" w14:textId="77777777" w:rsidR="00262AAE" w:rsidRDefault="00262AAE" w:rsidP="00262AAE">
            <w:pPr>
              <w:jc w:val="center"/>
            </w:pPr>
            <w:r>
              <w:t>16,65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129E9A9" w14:textId="77777777" w:rsidR="00262AAE" w:rsidRDefault="00262AAE" w:rsidP="00262AAE">
            <w:pPr>
              <w:jc w:val="center"/>
            </w:pPr>
            <w:r>
              <w:t>17,07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5C533" w14:textId="77777777" w:rsidR="00262AAE" w:rsidRDefault="00262AAE" w:rsidP="00262AAE">
            <w:pPr>
              <w:jc w:val="center"/>
            </w:pPr>
            <w:r>
              <w:t>17,41</w:t>
            </w:r>
          </w:p>
        </w:tc>
      </w:tr>
      <w:tr w:rsidR="00262AAE" w14:paraId="26F1C23E" w14:textId="77777777" w:rsidTr="00262AAE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F103" w14:textId="77777777" w:rsidR="00262AAE" w:rsidRDefault="00262AAE" w:rsidP="002A79C0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EB37F" w14:textId="77777777" w:rsidR="00262AAE" w:rsidRDefault="00262AAE" w:rsidP="002A79C0">
            <w:pPr>
              <w:jc w:val="center"/>
            </w:pPr>
            <w:r>
              <w:t>103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3C8CA79" w14:textId="77777777" w:rsidR="00262AAE" w:rsidRDefault="00262AAE" w:rsidP="00262AAE">
            <w:pPr>
              <w:jc w:val="center"/>
            </w:pPr>
            <w:r>
              <w:t>15,48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90C4927" w14:textId="77777777" w:rsidR="00262AAE" w:rsidRDefault="00262AAE" w:rsidP="00262AAE">
            <w:pPr>
              <w:jc w:val="center"/>
            </w:pPr>
            <w:r>
              <w:t>16,01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75F406A" w14:textId="77777777" w:rsidR="00262AAE" w:rsidRDefault="00262AAE" w:rsidP="00262AAE">
            <w:pPr>
              <w:jc w:val="center"/>
            </w:pPr>
            <w:r>
              <w:t>16,35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C36D935" w14:textId="77777777" w:rsidR="00262AAE" w:rsidRDefault="00262AAE" w:rsidP="00262AAE">
            <w:pPr>
              <w:jc w:val="center"/>
            </w:pPr>
            <w:r>
              <w:t>16,81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F3790A9" w14:textId="77777777" w:rsidR="00262AAE" w:rsidRDefault="00262AAE" w:rsidP="00262AAE">
            <w:pPr>
              <w:jc w:val="center"/>
            </w:pPr>
            <w:r>
              <w:t>17,24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56509" w14:textId="77777777" w:rsidR="00262AAE" w:rsidRDefault="00262AAE" w:rsidP="00262AAE">
            <w:pPr>
              <w:jc w:val="center"/>
            </w:pPr>
            <w:r>
              <w:t>17,58</w:t>
            </w:r>
          </w:p>
        </w:tc>
      </w:tr>
    </w:tbl>
    <w:p w14:paraId="23B5924E" w14:textId="77777777" w:rsidR="002A79C0" w:rsidRDefault="002A79C0"/>
    <w:p w14:paraId="07BA7349" w14:textId="77777777" w:rsidR="00262AAE" w:rsidRDefault="00262AAE">
      <w:r>
        <w:t>MINDERJARIGEN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262AAE" w14:paraId="77940F85" w14:textId="77777777" w:rsidTr="00383AF8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56CCC" w14:textId="77777777" w:rsidR="00262AAE" w:rsidRDefault="00262AAE" w:rsidP="00262AAE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8B8734" w14:textId="77777777" w:rsidR="00262AAE" w:rsidRDefault="00262AAE" w:rsidP="00262AAE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CEBF77" w14:textId="77777777" w:rsidR="00262AAE" w:rsidRDefault="00383AF8" w:rsidP="00383AF8">
            <w:pPr>
              <w:jc w:val="center"/>
            </w:pPr>
            <w:r>
              <w:t>Categorie</w:t>
            </w:r>
          </w:p>
        </w:tc>
      </w:tr>
      <w:tr w:rsidR="00383AF8" w14:paraId="0F3AAF4E" w14:textId="77777777" w:rsidTr="00383AF8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529D" w14:textId="77777777" w:rsidR="00383AF8" w:rsidRDefault="00383AF8" w:rsidP="00262AAE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1F6BA" w14:textId="77777777" w:rsidR="00383AF8" w:rsidRDefault="00383AF8" w:rsidP="00262AAE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26E2FF0F" w14:textId="77777777" w:rsidR="00383AF8" w:rsidRDefault="00383AF8" w:rsidP="00383AF8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D5FB2D8" w14:textId="77777777" w:rsidR="00383AF8" w:rsidRDefault="00383AF8" w:rsidP="00383AF8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0B5D04DA" w14:textId="77777777" w:rsidR="00383AF8" w:rsidRDefault="00383AF8" w:rsidP="00383AF8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0A8FE6C1" w14:textId="77777777" w:rsidR="00383AF8" w:rsidRDefault="00383AF8" w:rsidP="00383AF8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4D943F7F" w14:textId="77777777" w:rsidR="00383AF8" w:rsidRDefault="00383AF8" w:rsidP="00383AF8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4B54CC9E" w14:textId="77777777" w:rsidR="00383AF8" w:rsidRDefault="00383AF8" w:rsidP="00383AF8">
            <w:pPr>
              <w:jc w:val="center"/>
            </w:pPr>
            <w:r>
              <w:t>T5 : Technisch 5 jaar praktijk</w:t>
            </w:r>
          </w:p>
        </w:tc>
      </w:tr>
      <w:tr w:rsidR="00383AF8" w14:paraId="514DF447" w14:textId="77777777" w:rsidTr="00383A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F802" w14:textId="77777777" w:rsidR="00383AF8" w:rsidRDefault="00383AF8" w:rsidP="00262AAE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E592A" w14:textId="77777777" w:rsidR="00383AF8" w:rsidRDefault="00383AF8" w:rsidP="00262AAE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1F846F" w14:textId="77777777" w:rsidR="00383AF8" w:rsidRDefault="00383AF8" w:rsidP="00383AF8">
            <w:pPr>
              <w:jc w:val="center"/>
            </w:pPr>
            <w:r>
              <w:t>10,52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02890FC" w14:textId="77777777" w:rsidR="00383AF8" w:rsidRDefault="00383AF8" w:rsidP="00383AF8">
            <w:pPr>
              <w:jc w:val="center"/>
            </w:pPr>
            <w:r>
              <w:t>10,88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F4ED45B" w14:textId="77777777" w:rsidR="00383AF8" w:rsidRDefault="00383AF8" w:rsidP="00383AF8">
            <w:pPr>
              <w:jc w:val="center"/>
            </w:pPr>
            <w:r>
              <w:t>11,11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0E35ABD6" w14:textId="77777777" w:rsidR="00383AF8" w:rsidRDefault="00383AF8" w:rsidP="00383AF8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C0DDF20" w14:textId="77777777" w:rsidR="00383AF8" w:rsidRDefault="00383AF8" w:rsidP="00383AF8">
            <w:pPr>
              <w:jc w:val="center"/>
            </w:pPr>
            <w:r>
              <w:t>11,72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92CE" w14:textId="77777777" w:rsidR="00383AF8" w:rsidRDefault="00383AF8" w:rsidP="00383AF8">
            <w:pPr>
              <w:jc w:val="center"/>
            </w:pPr>
            <w:r>
              <w:t>11,95</w:t>
            </w:r>
          </w:p>
        </w:tc>
      </w:tr>
      <w:tr w:rsidR="00383AF8" w14:paraId="439BC3AB" w14:textId="77777777" w:rsidTr="00383AF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122FB" w14:textId="77777777" w:rsidR="00383AF8" w:rsidRDefault="00383AF8" w:rsidP="00262AAE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7D332" w14:textId="77777777" w:rsidR="00383AF8" w:rsidRDefault="00383AF8" w:rsidP="00262AAE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FE011A" w14:textId="77777777" w:rsidR="00383AF8" w:rsidRDefault="00383AF8" w:rsidP="00383AF8">
            <w:pPr>
              <w:jc w:val="center"/>
            </w:pPr>
            <w:r>
              <w:t>11,65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57D176A" w14:textId="77777777" w:rsidR="00383AF8" w:rsidRDefault="00383AF8" w:rsidP="00383AF8">
            <w:pPr>
              <w:jc w:val="center"/>
            </w:pPr>
            <w:r>
              <w:t>12,04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AF81699" w14:textId="77777777" w:rsidR="00383AF8" w:rsidRDefault="00383AF8" w:rsidP="00383AF8">
            <w:pPr>
              <w:jc w:val="center"/>
            </w:pPr>
            <w:r>
              <w:t>12,30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A87C44C" w14:textId="77777777" w:rsidR="00383AF8" w:rsidRDefault="00383AF8" w:rsidP="00383AF8">
            <w:pPr>
              <w:jc w:val="center"/>
            </w:pPr>
            <w:r>
              <w:t>12,65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58273D9" w14:textId="77777777" w:rsidR="00383AF8" w:rsidRDefault="00383AF8" w:rsidP="00383AF8">
            <w:pPr>
              <w:jc w:val="center"/>
            </w:pPr>
            <w:r>
              <w:t>12,97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31650" w14:textId="77777777" w:rsidR="00383AF8" w:rsidRDefault="00383AF8" w:rsidP="00383AF8">
            <w:pPr>
              <w:jc w:val="center"/>
            </w:pPr>
            <w:r>
              <w:t>13,23</w:t>
            </w:r>
          </w:p>
        </w:tc>
      </w:tr>
    </w:tbl>
    <w:p w14:paraId="3E61CD7A" w14:textId="77777777" w:rsidR="00383AF8" w:rsidRDefault="00383AF8"/>
    <w:p w14:paraId="4914916B" w14:textId="77777777" w:rsidR="00383AF8" w:rsidRDefault="00383AF8">
      <w:r>
        <w:t>Studenten, leerlingen en stagiaires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1043"/>
        <w:gridCol w:w="1044"/>
        <w:gridCol w:w="1044"/>
        <w:gridCol w:w="1043"/>
        <w:gridCol w:w="1044"/>
        <w:gridCol w:w="1044"/>
      </w:tblGrid>
      <w:tr w:rsidR="00383AF8" w14:paraId="08871C5B" w14:textId="77777777" w:rsidTr="004A199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1B9661" w14:textId="77777777" w:rsidR="00383AF8" w:rsidRDefault="00383AF8" w:rsidP="00383AF8">
            <w:pPr>
              <w:jc w:val="center"/>
            </w:pPr>
            <w:r>
              <w:t>Leeftijd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4DF47" w14:textId="77777777" w:rsidR="00383AF8" w:rsidRDefault="00383AF8" w:rsidP="00383AF8">
            <w:pPr>
              <w:jc w:val="center"/>
            </w:pPr>
            <w:r>
              <w:t>%</w:t>
            </w:r>
          </w:p>
        </w:tc>
        <w:tc>
          <w:tcPr>
            <w:tcW w:w="626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D6910A" w14:textId="77777777" w:rsidR="00383AF8" w:rsidRDefault="004A199F" w:rsidP="004A199F">
            <w:pPr>
              <w:jc w:val="center"/>
            </w:pPr>
            <w:r>
              <w:t>Categorie</w:t>
            </w:r>
          </w:p>
        </w:tc>
      </w:tr>
      <w:tr w:rsidR="004A199F" w14:paraId="15E97661" w14:textId="77777777" w:rsidTr="004A199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7BF1" w14:textId="77777777" w:rsidR="004A199F" w:rsidRDefault="004A199F" w:rsidP="00383AF8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9ED3" w14:textId="77777777" w:rsidR="004A199F" w:rsidRDefault="004A199F" w:rsidP="00383AF8">
            <w:pPr>
              <w:jc w:val="center"/>
            </w:pPr>
          </w:p>
        </w:tc>
        <w:tc>
          <w:tcPr>
            <w:tcW w:w="1043" w:type="dxa"/>
            <w:tcBorders>
              <w:left w:val="single" w:sz="4" w:space="0" w:color="auto"/>
              <w:bottom w:val="single" w:sz="4" w:space="0" w:color="auto"/>
            </w:tcBorders>
          </w:tcPr>
          <w:p w14:paraId="30EBC910" w14:textId="77777777" w:rsidR="004A199F" w:rsidRDefault="004A199F" w:rsidP="004A199F">
            <w:pPr>
              <w:jc w:val="center"/>
            </w:pPr>
            <w:r>
              <w:t>T0 : Technisch 0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08D3E6E" w14:textId="77777777" w:rsidR="004A199F" w:rsidRDefault="004A199F" w:rsidP="004A199F">
            <w:pPr>
              <w:jc w:val="center"/>
            </w:pPr>
            <w:r>
              <w:t>T1 : Technisch 1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25A0F713" w14:textId="77777777" w:rsidR="004A199F" w:rsidRDefault="004A199F" w:rsidP="004A199F">
            <w:pPr>
              <w:jc w:val="center"/>
            </w:pPr>
            <w:r>
              <w:t>T2 : Technisch 2 jaar praktijk</w:t>
            </w:r>
          </w:p>
        </w:tc>
        <w:tc>
          <w:tcPr>
            <w:tcW w:w="1043" w:type="dxa"/>
            <w:tcBorders>
              <w:bottom w:val="single" w:sz="4" w:space="0" w:color="auto"/>
            </w:tcBorders>
          </w:tcPr>
          <w:p w14:paraId="2B336A12" w14:textId="77777777" w:rsidR="004A199F" w:rsidRDefault="004A199F" w:rsidP="004A199F">
            <w:pPr>
              <w:jc w:val="center"/>
            </w:pPr>
            <w:r>
              <w:t>T3 : Technisch 3 jaar praktijk</w:t>
            </w: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6E790A08" w14:textId="77777777" w:rsidR="004A199F" w:rsidRDefault="004A199F" w:rsidP="004A199F">
            <w:pPr>
              <w:jc w:val="center"/>
            </w:pPr>
            <w:r>
              <w:t>T4 : Technisch 4 jaar praktijk</w:t>
            </w:r>
          </w:p>
        </w:tc>
        <w:tc>
          <w:tcPr>
            <w:tcW w:w="1044" w:type="dxa"/>
            <w:tcBorders>
              <w:bottom w:val="single" w:sz="4" w:space="0" w:color="auto"/>
              <w:right w:val="single" w:sz="4" w:space="0" w:color="auto"/>
            </w:tcBorders>
          </w:tcPr>
          <w:p w14:paraId="3482B869" w14:textId="77777777" w:rsidR="004A199F" w:rsidRDefault="004A199F" w:rsidP="004A199F">
            <w:pPr>
              <w:jc w:val="center"/>
            </w:pPr>
            <w:r>
              <w:t>T5 : Technisch 5 jaar praktijk</w:t>
            </w:r>
          </w:p>
        </w:tc>
      </w:tr>
      <w:tr w:rsidR="004A199F" w14:paraId="6BAA87DB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FBC" w14:textId="77777777" w:rsidR="004A199F" w:rsidRDefault="004A199F" w:rsidP="00383AF8">
            <w:pPr>
              <w:jc w:val="center"/>
            </w:pPr>
            <w:r>
              <w:t>15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477D" w14:textId="77777777" w:rsidR="004A199F" w:rsidRDefault="004A199F" w:rsidP="00383AF8">
            <w:pPr>
              <w:jc w:val="center"/>
            </w:pPr>
            <w:r>
              <w:t>70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C0583C" w14:textId="77777777" w:rsidR="004A199F" w:rsidRDefault="004A199F" w:rsidP="004A199F">
            <w:pPr>
              <w:jc w:val="center"/>
            </w:pPr>
            <w:r>
              <w:t>10,52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3305B6C3" w14:textId="77777777" w:rsidR="004A199F" w:rsidRDefault="004A199F" w:rsidP="004A199F">
            <w:pPr>
              <w:jc w:val="center"/>
            </w:pPr>
            <w:r>
              <w:t>10,88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7D411CD2" w14:textId="77777777" w:rsidR="004A199F" w:rsidRDefault="004A199F" w:rsidP="004A199F">
            <w:pPr>
              <w:jc w:val="center"/>
            </w:pPr>
            <w:r>
              <w:t>11,11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45FB9727" w14:textId="77777777" w:rsidR="004A199F" w:rsidRDefault="004A199F" w:rsidP="004A199F">
            <w:pPr>
              <w:jc w:val="center"/>
            </w:pPr>
            <w:r>
              <w:t>11,42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FE29E8A" w14:textId="77777777" w:rsidR="004A199F" w:rsidRDefault="004A199F" w:rsidP="004A199F">
            <w:pPr>
              <w:jc w:val="center"/>
            </w:pPr>
            <w:r>
              <w:t>11,72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F924" w14:textId="77777777" w:rsidR="004A199F" w:rsidRDefault="004A199F" w:rsidP="004A199F">
            <w:pPr>
              <w:jc w:val="center"/>
            </w:pPr>
            <w:r>
              <w:t>11,95</w:t>
            </w:r>
          </w:p>
        </w:tc>
      </w:tr>
      <w:tr w:rsidR="004A199F" w14:paraId="63B6EE8A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ADC17" w14:textId="77777777" w:rsidR="004A199F" w:rsidRDefault="004A199F" w:rsidP="00383AF8">
            <w:pPr>
              <w:jc w:val="center"/>
            </w:pPr>
            <w:r>
              <w:t>17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17D3" w14:textId="77777777" w:rsidR="004A199F" w:rsidRDefault="004A199F" w:rsidP="00383AF8">
            <w:pPr>
              <w:jc w:val="center"/>
            </w:pPr>
            <w:r>
              <w:t>77,5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80DFB5" w14:textId="77777777" w:rsidR="004A199F" w:rsidRDefault="004A199F" w:rsidP="004A199F">
            <w:pPr>
              <w:jc w:val="center"/>
            </w:pPr>
            <w:r>
              <w:t>11,65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312E584" w14:textId="77777777" w:rsidR="004A199F" w:rsidRDefault="004A199F" w:rsidP="004A199F">
            <w:pPr>
              <w:jc w:val="center"/>
            </w:pPr>
            <w:r>
              <w:t>12,04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6FBCCBA" w14:textId="77777777" w:rsidR="004A199F" w:rsidRDefault="004A199F" w:rsidP="004A199F">
            <w:pPr>
              <w:jc w:val="center"/>
            </w:pPr>
            <w:r>
              <w:t>12,30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4E9B1E4" w14:textId="77777777" w:rsidR="004A199F" w:rsidRDefault="004A199F" w:rsidP="004A199F">
            <w:pPr>
              <w:jc w:val="center"/>
            </w:pPr>
            <w:r>
              <w:t>12,65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5A6C1E" w14:textId="77777777" w:rsidR="004A199F" w:rsidRDefault="004A199F" w:rsidP="004A199F">
            <w:pPr>
              <w:jc w:val="center"/>
            </w:pPr>
            <w:r>
              <w:t>12,97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29124" w14:textId="77777777" w:rsidR="004A199F" w:rsidRDefault="004A199F" w:rsidP="004A199F">
            <w:pPr>
              <w:jc w:val="center"/>
            </w:pPr>
            <w:r>
              <w:t>13,23</w:t>
            </w:r>
          </w:p>
        </w:tc>
      </w:tr>
      <w:tr w:rsidR="004A199F" w14:paraId="47E90310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0383" w14:textId="77777777" w:rsidR="004A199F" w:rsidRDefault="004A199F" w:rsidP="00383AF8">
            <w:pPr>
              <w:jc w:val="center"/>
            </w:pPr>
            <w:r>
              <w:t>18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5C18F" w14:textId="77777777" w:rsidR="004A199F" w:rsidRDefault="004A199F" w:rsidP="00383AF8">
            <w:pPr>
              <w:jc w:val="center"/>
            </w:pPr>
            <w:r>
              <w:t>85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B2F664A" w14:textId="77777777" w:rsidR="004A199F" w:rsidRDefault="004A199F" w:rsidP="004A199F">
            <w:pPr>
              <w:jc w:val="center"/>
            </w:pPr>
            <w:r>
              <w:t>12,78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473E879" w14:textId="77777777" w:rsidR="004A199F" w:rsidRDefault="004A199F" w:rsidP="004A199F">
            <w:pPr>
              <w:jc w:val="center"/>
            </w:pPr>
            <w:r>
              <w:t>13,21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6DAA1749" w14:textId="77777777" w:rsidR="004A199F" w:rsidRDefault="004A199F" w:rsidP="004A199F">
            <w:pPr>
              <w:jc w:val="center"/>
            </w:pPr>
            <w:r>
              <w:t>13,49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314C479A" w14:textId="77777777" w:rsidR="004A199F" w:rsidRDefault="004A199F" w:rsidP="004A199F">
            <w:pPr>
              <w:jc w:val="center"/>
            </w:pPr>
            <w:r>
              <w:t>13,87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663B0FE" w14:textId="77777777" w:rsidR="004A199F" w:rsidRDefault="004A199F" w:rsidP="004A199F">
            <w:pPr>
              <w:jc w:val="center"/>
            </w:pPr>
            <w:r>
              <w:t>14,23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9D624" w14:textId="77777777" w:rsidR="004A199F" w:rsidRDefault="004A199F" w:rsidP="004A199F">
            <w:pPr>
              <w:jc w:val="center"/>
            </w:pPr>
            <w:r>
              <w:t>14,51</w:t>
            </w:r>
          </w:p>
        </w:tc>
      </w:tr>
      <w:tr w:rsidR="004A199F" w14:paraId="0F9A6039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4A70" w14:textId="77777777" w:rsidR="004A199F" w:rsidRDefault="004A199F" w:rsidP="00383AF8">
            <w:pPr>
              <w:jc w:val="center"/>
            </w:pPr>
            <w:r>
              <w:t>19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8B6B" w14:textId="77777777" w:rsidR="004A199F" w:rsidRDefault="004A199F" w:rsidP="00383AF8">
            <w:pPr>
              <w:jc w:val="center"/>
            </w:pPr>
            <w:r>
              <w:t>92,5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7474D1" w14:textId="77777777" w:rsidR="004A199F" w:rsidRDefault="004A199F" w:rsidP="004A199F">
            <w:pPr>
              <w:jc w:val="center"/>
            </w:pPr>
            <w:r>
              <w:t>13,90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DB253F6" w14:textId="77777777" w:rsidR="004A199F" w:rsidRDefault="004A199F" w:rsidP="004A199F">
            <w:pPr>
              <w:jc w:val="center"/>
            </w:pPr>
            <w:r>
              <w:t>14,37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D4BDCA2" w14:textId="77777777" w:rsidR="004A199F" w:rsidRDefault="004A199F" w:rsidP="004A199F">
            <w:pPr>
              <w:jc w:val="center"/>
            </w:pPr>
            <w:r>
              <w:t>14,68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725C0BA4" w14:textId="77777777" w:rsidR="004A199F" w:rsidRDefault="004A199F" w:rsidP="004A199F">
            <w:pPr>
              <w:jc w:val="center"/>
            </w:pPr>
            <w:r>
              <w:t>15,10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503775C8" w14:textId="77777777" w:rsidR="004A199F" w:rsidRDefault="004A199F" w:rsidP="004A199F">
            <w:pPr>
              <w:jc w:val="center"/>
            </w:pPr>
            <w:r>
              <w:t>15,48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6660" w14:textId="77777777" w:rsidR="004A199F" w:rsidRDefault="004A199F" w:rsidP="004A199F">
            <w:pPr>
              <w:jc w:val="center"/>
            </w:pPr>
            <w:r>
              <w:t>15,79</w:t>
            </w:r>
          </w:p>
        </w:tc>
      </w:tr>
      <w:tr w:rsidR="004A199F" w14:paraId="1378C2FB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A1B30" w14:textId="77777777" w:rsidR="004A199F" w:rsidRDefault="004A199F" w:rsidP="00383AF8">
            <w:pPr>
              <w:jc w:val="center"/>
            </w:pPr>
            <w:r>
              <w:t>20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C7EB" w14:textId="77777777" w:rsidR="004A199F" w:rsidRDefault="004A199F" w:rsidP="00383AF8">
            <w:pPr>
              <w:jc w:val="center"/>
            </w:pPr>
            <w:r>
              <w:t>97,5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7F6726" w14:textId="77777777" w:rsidR="004A199F" w:rsidRDefault="004A199F" w:rsidP="004A199F">
            <w:pPr>
              <w:jc w:val="center"/>
            </w:pPr>
            <w:r>
              <w:t>14,65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40A5027C" w14:textId="77777777" w:rsidR="004A199F" w:rsidRDefault="004A199F" w:rsidP="004A199F">
            <w:pPr>
              <w:jc w:val="center"/>
            </w:pPr>
            <w:r>
              <w:t>15,15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155D152F" w14:textId="77777777" w:rsidR="004A199F" w:rsidRDefault="004A199F" w:rsidP="004A199F">
            <w:pPr>
              <w:jc w:val="center"/>
            </w:pPr>
            <w:r>
              <w:t>15,47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2F026027" w14:textId="77777777" w:rsidR="004A199F" w:rsidRDefault="004A199F" w:rsidP="004A199F">
            <w:pPr>
              <w:jc w:val="center"/>
            </w:pPr>
            <w:r>
              <w:t>15,91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92F74DD" w14:textId="77777777" w:rsidR="004A199F" w:rsidRDefault="004A199F" w:rsidP="004A199F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AB4" w14:textId="77777777" w:rsidR="004A199F" w:rsidRDefault="004A199F" w:rsidP="004A199F">
            <w:pPr>
              <w:jc w:val="center"/>
            </w:pPr>
            <w:r>
              <w:t>16,64</w:t>
            </w:r>
          </w:p>
        </w:tc>
      </w:tr>
      <w:tr w:rsidR="004A199F" w14:paraId="16C7233A" w14:textId="77777777" w:rsidTr="004A199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CC6C4" w14:textId="77777777" w:rsidR="004A199F" w:rsidRDefault="004A199F" w:rsidP="00383AF8">
            <w:pPr>
              <w:jc w:val="center"/>
            </w:pPr>
            <w:r>
              <w:t>21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0DCB" w14:textId="77777777" w:rsidR="004A199F" w:rsidRDefault="004A199F" w:rsidP="00383AF8">
            <w:pPr>
              <w:jc w:val="center"/>
            </w:pPr>
            <w:r>
              <w:t>100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97EE41" w14:textId="77777777" w:rsidR="004A199F" w:rsidRDefault="004A199F" w:rsidP="004A199F">
            <w:pPr>
              <w:jc w:val="center"/>
            </w:pPr>
            <w:r>
              <w:t>15,03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49BEE5C" w14:textId="77777777" w:rsidR="004A199F" w:rsidRDefault="004A199F" w:rsidP="004A199F">
            <w:pPr>
              <w:jc w:val="center"/>
            </w:pPr>
            <w:r>
              <w:t>15,54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0D14027C" w14:textId="77777777" w:rsidR="004A199F" w:rsidRDefault="004A199F" w:rsidP="004A199F">
            <w:pPr>
              <w:jc w:val="center"/>
            </w:pPr>
            <w:r>
              <w:t>15,87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14:paraId="53B01853" w14:textId="77777777" w:rsidR="004A199F" w:rsidRDefault="004A199F" w:rsidP="004A199F">
            <w:pPr>
              <w:jc w:val="center"/>
            </w:pPr>
            <w:r>
              <w:t>16,32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</w:tcBorders>
          </w:tcPr>
          <w:p w14:paraId="25A21AB8" w14:textId="77777777" w:rsidR="004A199F" w:rsidRDefault="004A199F" w:rsidP="004A199F">
            <w:pPr>
              <w:jc w:val="center"/>
            </w:pPr>
            <w:r>
              <w:t>16,74</w:t>
            </w:r>
          </w:p>
        </w:tc>
        <w:tc>
          <w:tcPr>
            <w:tcW w:w="10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D444" w14:textId="77777777" w:rsidR="004A199F" w:rsidRDefault="004A199F" w:rsidP="004A199F">
            <w:pPr>
              <w:jc w:val="center"/>
            </w:pPr>
            <w:r>
              <w:t>17,07</w:t>
            </w:r>
          </w:p>
        </w:tc>
      </w:tr>
    </w:tbl>
    <w:p w14:paraId="709F1879" w14:textId="77777777" w:rsidR="00383AF8" w:rsidRDefault="00383AF8"/>
    <w:p w14:paraId="227AC0D6" w14:textId="77777777" w:rsidR="004A199F" w:rsidRPr="00316AD9" w:rsidRDefault="004A199F">
      <w:pPr>
        <w:rPr>
          <w:lang w:val="nl-BE"/>
        </w:rPr>
      </w:pPr>
      <w:r w:rsidRPr="00316AD9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4A199F" w14:paraId="28F6DEA8" w14:textId="77777777" w:rsidTr="0024553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44945A" w14:textId="77777777" w:rsidR="004A199F" w:rsidRDefault="004A199F" w:rsidP="004A199F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FC2CE5" w14:textId="77777777" w:rsidR="004A199F" w:rsidRDefault="004A199F" w:rsidP="004A199F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530BC2" w14:textId="77777777" w:rsidR="004A199F" w:rsidRDefault="0024553A" w:rsidP="0024553A">
            <w:pPr>
              <w:jc w:val="center"/>
            </w:pPr>
            <w:r>
              <w:t>Categorie</w:t>
            </w:r>
          </w:p>
        </w:tc>
      </w:tr>
      <w:tr w:rsidR="0024553A" w14:paraId="3509D578" w14:textId="77777777" w:rsidTr="0024553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89F5" w14:textId="77777777" w:rsidR="0024553A" w:rsidRDefault="0024553A" w:rsidP="004A199F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4F4" w14:textId="77777777" w:rsidR="0024553A" w:rsidRDefault="0024553A" w:rsidP="004A199F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29EB" w14:textId="77777777" w:rsidR="0024553A" w:rsidRDefault="0024553A" w:rsidP="0024553A">
            <w:pPr>
              <w:jc w:val="center"/>
            </w:pPr>
            <w:r>
              <w:t>NT : Slagerijvoorbereiders</w:t>
            </w:r>
          </w:p>
        </w:tc>
      </w:tr>
      <w:tr w:rsidR="0024553A" w14:paraId="10B66689" w14:textId="77777777" w:rsidTr="00245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1FCE" w14:textId="77777777" w:rsidR="0024553A" w:rsidRDefault="0024553A" w:rsidP="004A199F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3F90D" w14:textId="77777777" w:rsidR="0024553A" w:rsidRDefault="0024553A" w:rsidP="004A199F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6520B" w14:textId="77777777" w:rsidR="0024553A" w:rsidRDefault="0024553A" w:rsidP="0024553A">
            <w:pPr>
              <w:jc w:val="center"/>
            </w:pPr>
            <w:r>
              <w:t>13,53</w:t>
            </w:r>
          </w:p>
        </w:tc>
      </w:tr>
      <w:tr w:rsidR="0024553A" w14:paraId="43D68724" w14:textId="77777777" w:rsidTr="00245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5708" w14:textId="77777777" w:rsidR="0024553A" w:rsidRDefault="0024553A" w:rsidP="004A199F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AFC3" w14:textId="77777777" w:rsidR="0024553A" w:rsidRDefault="0024553A" w:rsidP="004A199F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6AE39" w14:textId="77777777" w:rsidR="0024553A" w:rsidRDefault="0024553A" w:rsidP="0024553A">
            <w:pPr>
              <w:jc w:val="center"/>
            </w:pPr>
            <w:r>
              <w:t>15,03</w:t>
            </w:r>
          </w:p>
        </w:tc>
      </w:tr>
      <w:tr w:rsidR="0024553A" w14:paraId="5D7CEA6D" w14:textId="77777777" w:rsidTr="00245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4008" w14:textId="77777777" w:rsidR="0024553A" w:rsidRDefault="0024553A" w:rsidP="004A199F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1F1E" w14:textId="77777777" w:rsidR="0024553A" w:rsidRDefault="0024553A" w:rsidP="004A199F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A7BD1" w14:textId="77777777" w:rsidR="0024553A" w:rsidRDefault="0024553A" w:rsidP="0024553A">
            <w:pPr>
              <w:jc w:val="center"/>
            </w:pPr>
            <w:r>
              <w:t>15,18</w:t>
            </w:r>
          </w:p>
        </w:tc>
      </w:tr>
      <w:tr w:rsidR="0024553A" w14:paraId="2AE8174A" w14:textId="77777777" w:rsidTr="00245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3EED" w14:textId="77777777" w:rsidR="0024553A" w:rsidRDefault="0024553A" w:rsidP="004A199F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D016" w14:textId="77777777" w:rsidR="0024553A" w:rsidRDefault="0024553A" w:rsidP="004A199F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78222" w14:textId="77777777" w:rsidR="0024553A" w:rsidRDefault="0024553A" w:rsidP="0024553A">
            <w:pPr>
              <w:jc w:val="center"/>
            </w:pPr>
            <w:r>
              <w:t>15,33</w:t>
            </w:r>
          </w:p>
        </w:tc>
      </w:tr>
      <w:tr w:rsidR="0024553A" w14:paraId="493F78E0" w14:textId="77777777" w:rsidTr="0024553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350F" w14:textId="77777777" w:rsidR="0024553A" w:rsidRDefault="0024553A" w:rsidP="004A199F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4100" w14:textId="77777777" w:rsidR="0024553A" w:rsidRDefault="0024553A" w:rsidP="004A199F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7634" w14:textId="77777777" w:rsidR="0024553A" w:rsidRDefault="0024553A" w:rsidP="0024553A">
            <w:pPr>
              <w:jc w:val="center"/>
            </w:pPr>
            <w:r>
              <w:t>15,48</w:t>
            </w:r>
          </w:p>
        </w:tc>
      </w:tr>
    </w:tbl>
    <w:p w14:paraId="230D1294" w14:textId="77777777" w:rsidR="004A199F" w:rsidRDefault="004A199F"/>
    <w:p w14:paraId="478E6C24" w14:textId="2AD66E8B" w:rsidR="00316AD9" w:rsidRPr="00316AD9" w:rsidRDefault="0024553A">
      <w:pPr>
        <w:rPr>
          <w:lang w:val="nl-BE"/>
        </w:rPr>
      </w:pPr>
      <w:r w:rsidRPr="00316AD9">
        <w:rPr>
          <w:lang w:val="nl-BE"/>
        </w:rPr>
        <w:t>Opmerking: dit loon mag niet lager zijn dan het minimumloon van categorie 1 in de handel in bieren en drinkwaters (119.02.00).</w:t>
      </w:r>
    </w:p>
    <w:p w14:paraId="4600E177" w14:textId="77777777" w:rsidR="0024553A" w:rsidRPr="00316AD9" w:rsidRDefault="00316AD9" w:rsidP="00316AD9">
      <w:pPr>
        <w:rPr>
          <w:lang w:val="nl-BE"/>
        </w:rPr>
      </w:pPr>
      <w:r w:rsidRPr="00316AD9">
        <w:rPr>
          <w:lang w:val="nl-BE"/>
        </w:rPr>
        <w:br w:type="page"/>
      </w:r>
    </w:p>
    <w:p w14:paraId="3DD779A5" w14:textId="77777777" w:rsidR="0024553A" w:rsidRPr="00316AD9" w:rsidRDefault="0024553A" w:rsidP="00316AD9">
      <w:pPr>
        <w:pStyle w:val="Heading2"/>
        <w:rPr>
          <w:lang w:val="nl-BE"/>
        </w:rPr>
      </w:pPr>
      <w:r w:rsidRPr="00316AD9">
        <w:rPr>
          <w:lang w:val="nl-BE"/>
        </w:rPr>
        <w:t>Loonschalen II</w:t>
      </w:r>
    </w:p>
    <w:p w14:paraId="0E627D3F" w14:textId="77777777" w:rsidR="0024553A" w:rsidRPr="00316AD9" w:rsidRDefault="0024553A" w:rsidP="00316AD9">
      <w:pPr>
        <w:pStyle w:val="Heading2"/>
        <w:rPr>
          <w:lang w:val="nl-BE"/>
        </w:rPr>
      </w:pPr>
      <w:r w:rsidRPr="00316AD9">
        <w:rPr>
          <w:lang w:val="nl-BE"/>
        </w:rPr>
        <w:t>(loonschalen I + 0,0875 EUR/uur)</w:t>
      </w:r>
    </w:p>
    <w:p w14:paraId="736B863E" w14:textId="77777777" w:rsidR="0024553A" w:rsidRPr="00316AD9" w:rsidRDefault="0024553A">
      <w:pPr>
        <w:rPr>
          <w:lang w:val="nl-BE"/>
        </w:rPr>
      </w:pPr>
    </w:p>
    <w:p w14:paraId="7F09E6BD" w14:textId="77777777" w:rsidR="0024553A" w:rsidRDefault="0024553A">
      <w:r>
        <w:t>Stelsel : 38u</w:t>
      </w:r>
    </w:p>
    <w:p w14:paraId="39E5E85B" w14:textId="77777777" w:rsidR="0024553A" w:rsidRDefault="0024553A"/>
    <w:p w14:paraId="440FC319" w14:textId="77777777" w:rsidR="0024553A" w:rsidRDefault="0024553A">
      <w:r>
        <w:t xml:space="preserve">MEERDERJARIGEN ( 18 jaar ) 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24553A" w14:paraId="3EBA3F3A" w14:textId="77777777" w:rsidTr="00F177F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BC8055" w14:textId="77777777" w:rsidR="0024553A" w:rsidRDefault="0024553A" w:rsidP="0024553A">
            <w:pPr>
              <w:jc w:val="center"/>
            </w:pPr>
            <w:r>
              <w:t>Anciënn. na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940615" w14:textId="77777777" w:rsidR="0024553A" w:rsidRDefault="00F177FF" w:rsidP="00F177FF">
            <w:pPr>
              <w:jc w:val="center"/>
            </w:pPr>
            <w:r>
              <w:t>Categorie</w:t>
            </w:r>
          </w:p>
        </w:tc>
      </w:tr>
      <w:tr w:rsidR="00F177FF" w14:paraId="5C375AFA" w14:textId="77777777" w:rsidTr="00F177F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679E" w14:textId="77777777" w:rsidR="00F177FF" w:rsidRDefault="00F177FF" w:rsidP="0024553A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654BE02E" w14:textId="77777777" w:rsidR="00F177FF" w:rsidRDefault="00F177FF" w:rsidP="00F177FF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2AE41F00" w14:textId="77777777" w:rsidR="00F177FF" w:rsidRDefault="00F177FF" w:rsidP="00F177FF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C86181F" w14:textId="77777777" w:rsidR="00F177FF" w:rsidRDefault="00F177FF" w:rsidP="00F177FF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F581DEE" w14:textId="77777777" w:rsidR="00F177FF" w:rsidRDefault="00F177FF" w:rsidP="00F177FF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4280DD92" w14:textId="77777777" w:rsidR="00F177FF" w:rsidRDefault="00F177FF" w:rsidP="00F177FF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64C10706" w14:textId="77777777" w:rsidR="00F177FF" w:rsidRDefault="00F177FF" w:rsidP="00F177FF">
            <w:pPr>
              <w:jc w:val="center"/>
            </w:pPr>
            <w:r>
              <w:t>T5 : Technisch 5 jaar praktijk</w:t>
            </w:r>
          </w:p>
        </w:tc>
      </w:tr>
      <w:tr w:rsidR="00F177FF" w14:paraId="09255D96" w14:textId="77777777" w:rsidTr="00F177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14F1" w14:textId="77777777" w:rsidR="00F177FF" w:rsidRDefault="00F177FF" w:rsidP="0024553A">
            <w:pPr>
              <w:jc w:val="center"/>
            </w:pPr>
            <w:r>
              <w:t>0 maand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F23F82" w14:textId="77777777" w:rsidR="00F177FF" w:rsidRDefault="00F177FF" w:rsidP="00F177FF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57B55E4" w14:textId="77777777" w:rsidR="00F177FF" w:rsidRDefault="00F177FF" w:rsidP="00F177FF">
            <w:pPr>
              <w:jc w:val="center"/>
            </w:pPr>
            <w:r>
              <w:t>15,63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79AC261" w14:textId="77777777" w:rsidR="00F177FF" w:rsidRDefault="00F177FF" w:rsidP="00F177FF">
            <w:pPr>
              <w:jc w:val="center"/>
            </w:pPr>
            <w:r>
              <w:t>15,96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571FBFB4" w14:textId="77777777" w:rsidR="00F177FF" w:rsidRDefault="00F177FF" w:rsidP="00F177FF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80A4CA1" w14:textId="77777777" w:rsidR="00F177FF" w:rsidRDefault="00F177FF" w:rsidP="00F177FF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C070" w14:textId="77777777" w:rsidR="00F177FF" w:rsidRDefault="00F177FF" w:rsidP="00F177FF">
            <w:pPr>
              <w:jc w:val="center"/>
            </w:pPr>
            <w:r>
              <w:t>17,16</w:t>
            </w:r>
          </w:p>
        </w:tc>
      </w:tr>
      <w:tr w:rsidR="00F177FF" w14:paraId="5411A7A7" w14:textId="77777777" w:rsidTr="00F177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3EF3F" w14:textId="77777777" w:rsidR="00F177FF" w:rsidRDefault="00F177FF" w:rsidP="0024553A">
            <w:pPr>
              <w:jc w:val="center"/>
            </w:pPr>
            <w:r>
              <w:t>4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7E4716" w14:textId="77777777" w:rsidR="00F177FF" w:rsidRDefault="00F177FF" w:rsidP="00F177FF">
            <w:pPr>
              <w:jc w:val="center"/>
            </w:pPr>
            <w:r>
              <w:t>15,27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879F2ED" w14:textId="77777777" w:rsidR="00F177FF" w:rsidRDefault="00F177FF" w:rsidP="00F177FF">
            <w:pPr>
              <w:jc w:val="center"/>
            </w:pPr>
            <w:r>
              <w:t>15,79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969696E" w14:textId="77777777" w:rsidR="00F177FF" w:rsidRDefault="00F177FF" w:rsidP="00F177FF">
            <w:pPr>
              <w:jc w:val="center"/>
            </w:pPr>
            <w:r>
              <w:t>16,12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BFE7A0D" w14:textId="77777777" w:rsidR="00F177FF" w:rsidRDefault="00F177FF" w:rsidP="00F177FF">
            <w:pPr>
              <w:jc w:val="center"/>
            </w:pPr>
            <w:r>
              <w:t>16,57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9D1D6F" w14:textId="77777777" w:rsidR="00F177FF" w:rsidRDefault="00F177FF" w:rsidP="00F177FF">
            <w:pPr>
              <w:jc w:val="center"/>
            </w:pPr>
            <w:r>
              <w:t>17,00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2DED" w14:textId="77777777" w:rsidR="00F177FF" w:rsidRDefault="00F177FF" w:rsidP="00F177FF">
            <w:pPr>
              <w:jc w:val="center"/>
            </w:pPr>
            <w:r>
              <w:t>17,33</w:t>
            </w:r>
          </w:p>
        </w:tc>
      </w:tr>
      <w:tr w:rsidR="00F177FF" w14:paraId="5B7F0689" w14:textId="77777777" w:rsidTr="00F177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813E" w14:textId="77777777" w:rsidR="00F177FF" w:rsidRDefault="00F177FF" w:rsidP="0024553A">
            <w:pPr>
              <w:jc w:val="center"/>
            </w:pPr>
            <w:r>
              <w:t>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BFFD9E" w14:textId="77777777" w:rsidR="00F177FF" w:rsidRDefault="00F177FF" w:rsidP="00F177FF">
            <w:pPr>
              <w:jc w:val="center"/>
            </w:pPr>
            <w:r>
              <w:t>15,42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87164ED" w14:textId="77777777" w:rsidR="00F177FF" w:rsidRDefault="00F177FF" w:rsidP="00F177FF">
            <w:pPr>
              <w:jc w:val="center"/>
            </w:pPr>
            <w:r>
              <w:t>15,94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139995C" w14:textId="77777777" w:rsidR="00F177FF" w:rsidRDefault="00F177FF" w:rsidP="00F177FF">
            <w:pPr>
              <w:jc w:val="center"/>
            </w:pPr>
            <w:r>
              <w:t>16,28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9BD4047" w14:textId="77777777" w:rsidR="00F177FF" w:rsidRDefault="00F177FF" w:rsidP="00F177FF">
            <w:pPr>
              <w:jc w:val="center"/>
            </w:pPr>
            <w:r>
              <w:t>16,74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7C57C652" w14:textId="77777777" w:rsidR="00F177FF" w:rsidRDefault="00F177FF" w:rsidP="00F177FF">
            <w:pPr>
              <w:jc w:val="center"/>
            </w:pPr>
            <w:r>
              <w:t>17,16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3285" w14:textId="77777777" w:rsidR="00F177FF" w:rsidRDefault="00F177FF" w:rsidP="00F177FF">
            <w:pPr>
              <w:jc w:val="center"/>
            </w:pPr>
            <w:r>
              <w:t>17,50</w:t>
            </w:r>
          </w:p>
        </w:tc>
      </w:tr>
      <w:tr w:rsidR="00F177FF" w14:paraId="7FD1D875" w14:textId="77777777" w:rsidTr="00F177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9707" w14:textId="77777777" w:rsidR="00F177FF" w:rsidRDefault="00F177FF" w:rsidP="0024553A">
            <w:pPr>
              <w:jc w:val="center"/>
            </w:pPr>
            <w:r>
              <w:t>12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F0B88B" w14:textId="77777777" w:rsidR="00F177FF" w:rsidRDefault="00F177FF" w:rsidP="00F177FF">
            <w:pPr>
              <w:jc w:val="center"/>
            </w:pPr>
            <w:r>
              <w:t>15,57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4E46D89" w14:textId="77777777" w:rsidR="00F177FF" w:rsidRDefault="00F177FF" w:rsidP="00F177FF">
            <w:pPr>
              <w:jc w:val="center"/>
            </w:pPr>
            <w:r>
              <w:t>16,10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0A4AEDB9" w14:textId="77777777" w:rsidR="00F177FF" w:rsidRDefault="00F177FF" w:rsidP="00F177FF">
            <w:pPr>
              <w:jc w:val="center"/>
            </w:pPr>
            <w:r>
              <w:t>16,44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78E9A96" w14:textId="77777777" w:rsidR="00F177FF" w:rsidRDefault="00F177FF" w:rsidP="00F177FF">
            <w:pPr>
              <w:jc w:val="center"/>
            </w:pPr>
            <w:r>
              <w:t>16,90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4CD582A" w14:textId="77777777" w:rsidR="00F177FF" w:rsidRDefault="00F177FF" w:rsidP="00F177FF">
            <w:pPr>
              <w:jc w:val="center"/>
            </w:pPr>
            <w:r>
              <w:t>17,33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1DD9" w14:textId="77777777" w:rsidR="00F177FF" w:rsidRDefault="00F177FF" w:rsidP="00F177FF">
            <w:pPr>
              <w:jc w:val="center"/>
            </w:pPr>
            <w:r>
              <w:t>17,67</w:t>
            </w:r>
          </w:p>
        </w:tc>
      </w:tr>
    </w:tbl>
    <w:p w14:paraId="3069FD69" w14:textId="77777777" w:rsidR="0024553A" w:rsidRDefault="0024553A"/>
    <w:p w14:paraId="6D2B7730" w14:textId="77777777" w:rsidR="00F177FF" w:rsidRDefault="00F177FF">
      <w:r>
        <w:t>MINDERJARIGEN</w:t>
      </w:r>
    </w:p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F177FF" w14:paraId="15F4C12E" w14:textId="77777777" w:rsidTr="000F73FF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868AB" w14:textId="77777777" w:rsidR="00F177FF" w:rsidRDefault="00F177FF" w:rsidP="00F177FF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244842" w14:textId="77777777" w:rsidR="00F177FF" w:rsidRDefault="000F73FF" w:rsidP="000F73FF">
            <w:pPr>
              <w:jc w:val="center"/>
            </w:pPr>
            <w:r>
              <w:t>Categorie</w:t>
            </w:r>
          </w:p>
        </w:tc>
      </w:tr>
      <w:tr w:rsidR="000F73FF" w14:paraId="489EAE29" w14:textId="77777777" w:rsidTr="000F73FF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3D6" w14:textId="77777777" w:rsidR="000F73FF" w:rsidRDefault="000F73FF" w:rsidP="00F177FF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48370670" w14:textId="77777777" w:rsidR="000F73FF" w:rsidRDefault="000F73FF" w:rsidP="000F73FF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1FECD89" w14:textId="77777777" w:rsidR="000F73FF" w:rsidRDefault="000F73FF" w:rsidP="000F73FF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71FA1E4" w14:textId="77777777" w:rsidR="000F73FF" w:rsidRDefault="000F73FF" w:rsidP="000F73FF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03926640" w14:textId="77777777" w:rsidR="000F73FF" w:rsidRDefault="000F73FF" w:rsidP="000F73FF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22695522" w14:textId="77777777" w:rsidR="000F73FF" w:rsidRDefault="000F73FF" w:rsidP="000F73FF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DF3AF73" w14:textId="77777777" w:rsidR="000F73FF" w:rsidRDefault="000F73FF" w:rsidP="000F73FF">
            <w:pPr>
              <w:jc w:val="center"/>
            </w:pPr>
            <w:r>
              <w:t>T5 : Technisch 5 jaar praktijk</w:t>
            </w:r>
          </w:p>
        </w:tc>
      </w:tr>
      <w:tr w:rsidR="000F73FF" w14:paraId="43E08CD5" w14:textId="77777777" w:rsidTr="000F73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3D81" w14:textId="77777777" w:rsidR="000F73FF" w:rsidRDefault="000F73FF" w:rsidP="00F177FF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2032D6" w14:textId="77777777" w:rsidR="000F73FF" w:rsidRDefault="000F73FF" w:rsidP="000F73FF">
            <w:pPr>
              <w:jc w:val="center"/>
            </w:pPr>
            <w:r>
              <w:t>10,61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B4B25B2" w14:textId="77777777" w:rsidR="000F73FF" w:rsidRDefault="000F73FF" w:rsidP="000F73FF">
            <w:pPr>
              <w:jc w:val="center"/>
            </w:pPr>
            <w:r>
              <w:t>10,97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CF1CAFF" w14:textId="77777777" w:rsidR="000F73FF" w:rsidRDefault="000F73FF" w:rsidP="000F73FF">
            <w:pPr>
              <w:jc w:val="center"/>
            </w:pPr>
            <w:r>
              <w:t>11,20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3056E5B" w14:textId="77777777" w:rsidR="000F73FF" w:rsidRDefault="000F73FF" w:rsidP="000F73FF">
            <w:pPr>
              <w:jc w:val="center"/>
            </w:pPr>
            <w:r>
              <w:t>11,51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42676B1B" w14:textId="77777777" w:rsidR="000F73FF" w:rsidRDefault="000F73FF" w:rsidP="000F73FF">
            <w:pPr>
              <w:jc w:val="center"/>
            </w:pPr>
            <w:r>
              <w:t>11,81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C0AE" w14:textId="77777777" w:rsidR="000F73FF" w:rsidRDefault="000F73FF" w:rsidP="000F73FF">
            <w:pPr>
              <w:jc w:val="center"/>
            </w:pPr>
            <w:r>
              <w:t>12,04</w:t>
            </w:r>
          </w:p>
        </w:tc>
      </w:tr>
      <w:tr w:rsidR="000F73FF" w14:paraId="00D5948A" w14:textId="77777777" w:rsidTr="000F73FF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9502" w14:textId="77777777" w:rsidR="000F73FF" w:rsidRDefault="000F73FF" w:rsidP="00F177FF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6C2819" w14:textId="77777777" w:rsidR="000F73FF" w:rsidRDefault="000F73FF" w:rsidP="000F73FF">
            <w:pPr>
              <w:jc w:val="center"/>
            </w:pPr>
            <w:r>
              <w:t>11,74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44B0DAA" w14:textId="77777777" w:rsidR="000F73FF" w:rsidRDefault="000F73FF" w:rsidP="000F73FF">
            <w:pPr>
              <w:jc w:val="center"/>
            </w:pPr>
            <w:r>
              <w:t>12,13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E5810A5" w14:textId="77777777" w:rsidR="000F73FF" w:rsidRDefault="000F73FF" w:rsidP="000F73FF">
            <w:pPr>
              <w:jc w:val="center"/>
            </w:pPr>
            <w:r>
              <w:t>12,39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835446" w14:textId="77777777" w:rsidR="000F73FF" w:rsidRDefault="000F73FF" w:rsidP="000F73FF">
            <w:pPr>
              <w:jc w:val="center"/>
            </w:pPr>
            <w:r>
              <w:t>12,74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044BC19" w14:textId="77777777" w:rsidR="000F73FF" w:rsidRDefault="000F73FF" w:rsidP="000F73FF">
            <w:pPr>
              <w:jc w:val="center"/>
            </w:pPr>
            <w:r>
              <w:t>13,06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ED8A" w14:textId="77777777" w:rsidR="000F73FF" w:rsidRDefault="000F73FF" w:rsidP="000F73FF">
            <w:pPr>
              <w:jc w:val="center"/>
            </w:pPr>
            <w:r>
              <w:t>13,32</w:t>
            </w:r>
          </w:p>
        </w:tc>
      </w:tr>
    </w:tbl>
    <w:p w14:paraId="1CB01799" w14:textId="77777777" w:rsidR="00F177FF" w:rsidRDefault="00F177FF"/>
    <w:p w14:paraId="6B8E7DE0" w14:textId="77777777" w:rsidR="000F73FF" w:rsidRDefault="000F73FF">
      <w:r>
        <w:t>Studenten, leerlingen en stagiaires</w:t>
      </w:r>
    </w:p>
    <w:p w14:paraId="547FF362" w14:textId="77777777" w:rsidR="000F73FF" w:rsidRDefault="000F73FF">
      <w:r>
        <w:t>Stelsel : 38u</w:t>
      </w:r>
    </w:p>
    <w:p w14:paraId="4BA8DDED" w14:textId="77777777" w:rsidR="000F73FF" w:rsidRDefault="000F73FF"/>
    <w:tbl>
      <w:tblPr>
        <w:tblW w:w="85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232"/>
        <w:gridCol w:w="1233"/>
        <w:gridCol w:w="1232"/>
        <w:gridCol w:w="1233"/>
        <w:gridCol w:w="1232"/>
        <w:gridCol w:w="1233"/>
      </w:tblGrid>
      <w:tr w:rsidR="000F73FF" w14:paraId="1E1CFA4F" w14:textId="77777777" w:rsidTr="00651ADB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56B972" w14:textId="77777777" w:rsidR="000F73FF" w:rsidRDefault="000F73FF" w:rsidP="000F73FF">
            <w:pPr>
              <w:jc w:val="center"/>
            </w:pPr>
            <w:r>
              <w:t>Leeftijd</w:t>
            </w:r>
          </w:p>
        </w:tc>
        <w:tc>
          <w:tcPr>
            <w:tcW w:w="7395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1516EB" w14:textId="77777777" w:rsidR="000F73FF" w:rsidRDefault="00651ADB" w:rsidP="00651ADB">
            <w:pPr>
              <w:jc w:val="center"/>
            </w:pPr>
            <w:r>
              <w:t>Categorie</w:t>
            </w:r>
          </w:p>
        </w:tc>
      </w:tr>
      <w:tr w:rsidR="00651ADB" w14:paraId="29AE73CB" w14:textId="77777777" w:rsidTr="00651ADB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B605F" w14:textId="77777777" w:rsidR="00651ADB" w:rsidRDefault="00651ADB" w:rsidP="000F73FF">
            <w:pPr>
              <w:jc w:val="center"/>
            </w:pPr>
          </w:p>
        </w:tc>
        <w:tc>
          <w:tcPr>
            <w:tcW w:w="1232" w:type="dxa"/>
            <w:tcBorders>
              <w:left w:val="single" w:sz="4" w:space="0" w:color="auto"/>
              <w:bottom w:val="single" w:sz="4" w:space="0" w:color="auto"/>
            </w:tcBorders>
          </w:tcPr>
          <w:p w14:paraId="276CF4C7" w14:textId="77777777" w:rsidR="00651ADB" w:rsidRDefault="00651ADB" w:rsidP="00651ADB">
            <w:pPr>
              <w:jc w:val="center"/>
            </w:pPr>
            <w:r>
              <w:t>T0 : Technisch 0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19F74F16" w14:textId="77777777" w:rsidR="00651ADB" w:rsidRDefault="00651ADB" w:rsidP="00651ADB">
            <w:pPr>
              <w:jc w:val="center"/>
            </w:pPr>
            <w:r>
              <w:t>T1 : Technisch 1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3FA1BBD6" w14:textId="77777777" w:rsidR="00651ADB" w:rsidRDefault="00651ADB" w:rsidP="00651ADB">
            <w:pPr>
              <w:jc w:val="center"/>
            </w:pPr>
            <w:r>
              <w:t>T2 : Technisch 2 jaar praktijk</w:t>
            </w:r>
          </w:p>
        </w:tc>
        <w:tc>
          <w:tcPr>
            <w:tcW w:w="1233" w:type="dxa"/>
            <w:tcBorders>
              <w:bottom w:val="single" w:sz="4" w:space="0" w:color="auto"/>
            </w:tcBorders>
          </w:tcPr>
          <w:p w14:paraId="3AAFC71A" w14:textId="77777777" w:rsidR="00651ADB" w:rsidRDefault="00651ADB" w:rsidP="00651ADB">
            <w:pPr>
              <w:jc w:val="center"/>
            </w:pPr>
            <w:r>
              <w:t>T3 : Technisch 3 jaar praktijk</w:t>
            </w:r>
          </w:p>
        </w:tc>
        <w:tc>
          <w:tcPr>
            <w:tcW w:w="1232" w:type="dxa"/>
            <w:tcBorders>
              <w:bottom w:val="single" w:sz="4" w:space="0" w:color="auto"/>
            </w:tcBorders>
          </w:tcPr>
          <w:p w14:paraId="0475F96E" w14:textId="77777777" w:rsidR="00651ADB" w:rsidRDefault="00651ADB" w:rsidP="00651ADB">
            <w:pPr>
              <w:jc w:val="center"/>
            </w:pPr>
            <w:r>
              <w:t>T4 : Technisch 4 jaar praktijk</w:t>
            </w:r>
          </w:p>
        </w:tc>
        <w:tc>
          <w:tcPr>
            <w:tcW w:w="1233" w:type="dxa"/>
            <w:tcBorders>
              <w:bottom w:val="single" w:sz="4" w:space="0" w:color="auto"/>
              <w:right w:val="single" w:sz="4" w:space="0" w:color="auto"/>
            </w:tcBorders>
          </w:tcPr>
          <w:p w14:paraId="3CEEA14A" w14:textId="77777777" w:rsidR="00651ADB" w:rsidRDefault="00651ADB" w:rsidP="00651ADB">
            <w:pPr>
              <w:jc w:val="center"/>
            </w:pPr>
            <w:r>
              <w:t>T5 : Technisch 5 jaar praktijk</w:t>
            </w:r>
          </w:p>
        </w:tc>
      </w:tr>
      <w:tr w:rsidR="00651ADB" w14:paraId="13079EDD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F968" w14:textId="77777777" w:rsidR="00651ADB" w:rsidRDefault="00651ADB" w:rsidP="000F73FF">
            <w:pPr>
              <w:jc w:val="center"/>
            </w:pPr>
            <w:r>
              <w:t>15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518C946" w14:textId="77777777" w:rsidR="00651ADB" w:rsidRDefault="00651ADB" w:rsidP="00651ADB">
            <w:pPr>
              <w:jc w:val="center"/>
            </w:pPr>
            <w:r>
              <w:t>10,61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2EE48A4" w14:textId="77777777" w:rsidR="00651ADB" w:rsidRDefault="00651ADB" w:rsidP="00651ADB">
            <w:pPr>
              <w:jc w:val="center"/>
            </w:pPr>
            <w:r>
              <w:t>10,97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A65769F" w14:textId="77777777" w:rsidR="00651ADB" w:rsidRDefault="00651ADB" w:rsidP="00651ADB">
            <w:pPr>
              <w:jc w:val="center"/>
            </w:pPr>
            <w:r>
              <w:t>11,20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18490B3" w14:textId="77777777" w:rsidR="00651ADB" w:rsidRDefault="00651ADB" w:rsidP="00651ADB">
            <w:pPr>
              <w:jc w:val="center"/>
            </w:pPr>
            <w:r>
              <w:t>11,51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AFDBD2" w14:textId="77777777" w:rsidR="00651ADB" w:rsidRDefault="00651ADB" w:rsidP="00651ADB">
            <w:pPr>
              <w:jc w:val="center"/>
            </w:pPr>
            <w:r>
              <w:t>11,81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FB5A" w14:textId="77777777" w:rsidR="00651ADB" w:rsidRDefault="00651ADB" w:rsidP="00651ADB">
            <w:pPr>
              <w:jc w:val="center"/>
            </w:pPr>
            <w:r>
              <w:t>12,04</w:t>
            </w:r>
          </w:p>
        </w:tc>
      </w:tr>
      <w:tr w:rsidR="00651ADB" w14:paraId="70060F73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EBB" w14:textId="77777777" w:rsidR="00651ADB" w:rsidRDefault="00651ADB" w:rsidP="000F73FF">
            <w:pPr>
              <w:jc w:val="center"/>
            </w:pPr>
            <w:r>
              <w:t>17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B81597C" w14:textId="77777777" w:rsidR="00651ADB" w:rsidRDefault="00651ADB" w:rsidP="00651ADB">
            <w:pPr>
              <w:jc w:val="center"/>
            </w:pPr>
            <w:r>
              <w:t>11,74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6C52C3CF" w14:textId="77777777" w:rsidR="00651ADB" w:rsidRDefault="00651ADB" w:rsidP="00651ADB">
            <w:pPr>
              <w:jc w:val="center"/>
            </w:pPr>
            <w:r>
              <w:t>12,13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E2ECD44" w14:textId="77777777" w:rsidR="00651ADB" w:rsidRDefault="00651ADB" w:rsidP="00651ADB">
            <w:pPr>
              <w:jc w:val="center"/>
            </w:pPr>
            <w:r>
              <w:t>12,39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485874A" w14:textId="77777777" w:rsidR="00651ADB" w:rsidRDefault="00651ADB" w:rsidP="00651ADB">
            <w:pPr>
              <w:jc w:val="center"/>
            </w:pPr>
            <w:r>
              <w:t>12,74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1A3F6B4" w14:textId="77777777" w:rsidR="00651ADB" w:rsidRDefault="00651ADB" w:rsidP="00651ADB">
            <w:pPr>
              <w:jc w:val="center"/>
            </w:pPr>
            <w:r>
              <w:t>13,06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C228A" w14:textId="77777777" w:rsidR="00651ADB" w:rsidRDefault="00651ADB" w:rsidP="00651ADB">
            <w:pPr>
              <w:jc w:val="center"/>
            </w:pPr>
            <w:r>
              <w:t>13,32</w:t>
            </w:r>
          </w:p>
        </w:tc>
      </w:tr>
      <w:tr w:rsidR="00651ADB" w14:paraId="6474D32C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BB0C7" w14:textId="77777777" w:rsidR="00651ADB" w:rsidRDefault="00651ADB" w:rsidP="000F73FF">
            <w:pPr>
              <w:jc w:val="center"/>
            </w:pPr>
            <w:r>
              <w:t>18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09A1D4" w14:textId="77777777" w:rsidR="00651ADB" w:rsidRDefault="00651ADB" w:rsidP="00651ADB">
            <w:pPr>
              <w:jc w:val="center"/>
            </w:pPr>
            <w:r>
              <w:t>12,87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39920C32" w14:textId="77777777" w:rsidR="00651ADB" w:rsidRDefault="00651ADB" w:rsidP="00651ADB">
            <w:pPr>
              <w:jc w:val="center"/>
            </w:pPr>
            <w:r>
              <w:t>13,30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2EAAD43" w14:textId="77777777" w:rsidR="00651ADB" w:rsidRDefault="00651ADB" w:rsidP="00651ADB">
            <w:pPr>
              <w:jc w:val="center"/>
            </w:pPr>
            <w:r>
              <w:t>13,58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7005A7AC" w14:textId="77777777" w:rsidR="00651ADB" w:rsidRDefault="00651ADB" w:rsidP="00651ADB">
            <w:pPr>
              <w:jc w:val="center"/>
            </w:pPr>
            <w:r>
              <w:t>13,96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23FE6480" w14:textId="77777777" w:rsidR="00651ADB" w:rsidRDefault="00651ADB" w:rsidP="00651ADB">
            <w:pPr>
              <w:jc w:val="center"/>
            </w:pPr>
            <w:r>
              <w:t>14,32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5571" w14:textId="77777777" w:rsidR="00651ADB" w:rsidRDefault="00651ADB" w:rsidP="00651ADB">
            <w:pPr>
              <w:jc w:val="center"/>
            </w:pPr>
            <w:r>
              <w:t>14,60</w:t>
            </w:r>
          </w:p>
        </w:tc>
      </w:tr>
      <w:tr w:rsidR="00651ADB" w14:paraId="3C2AE0F8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3A63" w14:textId="77777777" w:rsidR="00651ADB" w:rsidRDefault="00651ADB" w:rsidP="000F73FF">
            <w:pPr>
              <w:jc w:val="center"/>
            </w:pPr>
            <w:r>
              <w:t>19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8AEE62" w14:textId="77777777" w:rsidR="00651ADB" w:rsidRDefault="00651ADB" w:rsidP="00651ADB">
            <w:pPr>
              <w:jc w:val="center"/>
            </w:pPr>
            <w:r>
              <w:t>13,99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DE820B6" w14:textId="77777777" w:rsidR="00651ADB" w:rsidRDefault="00651ADB" w:rsidP="00651ADB">
            <w:pPr>
              <w:jc w:val="center"/>
            </w:pPr>
            <w:r>
              <w:t>14,46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D3BAA4D" w14:textId="77777777" w:rsidR="00651ADB" w:rsidRDefault="00651ADB" w:rsidP="00651ADB">
            <w:pPr>
              <w:jc w:val="center"/>
            </w:pPr>
            <w:r>
              <w:t>14,77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501310E" w14:textId="77777777" w:rsidR="00651ADB" w:rsidRDefault="00651ADB" w:rsidP="00651ADB">
            <w:pPr>
              <w:jc w:val="center"/>
            </w:pPr>
            <w:r>
              <w:t>15,19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39C39AE9" w14:textId="77777777" w:rsidR="00651ADB" w:rsidRDefault="00651ADB" w:rsidP="00651ADB">
            <w:pPr>
              <w:jc w:val="center"/>
            </w:pPr>
            <w:r>
              <w:t>15,57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B8A9" w14:textId="77777777" w:rsidR="00651ADB" w:rsidRDefault="00651ADB" w:rsidP="00651ADB">
            <w:pPr>
              <w:jc w:val="center"/>
            </w:pPr>
            <w:r>
              <w:t>15,88</w:t>
            </w:r>
          </w:p>
        </w:tc>
      </w:tr>
      <w:tr w:rsidR="00651ADB" w14:paraId="44749F55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55F10" w14:textId="77777777" w:rsidR="00651ADB" w:rsidRDefault="00651ADB" w:rsidP="000F73FF">
            <w:pPr>
              <w:jc w:val="center"/>
            </w:pPr>
            <w:r>
              <w:t>20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D1CC1E6" w14:textId="77777777" w:rsidR="00651ADB" w:rsidRDefault="00651ADB" w:rsidP="00651ADB">
            <w:pPr>
              <w:jc w:val="center"/>
            </w:pPr>
            <w:r>
              <w:t>14,74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034793A3" w14:textId="77777777" w:rsidR="00651ADB" w:rsidRDefault="00651ADB" w:rsidP="00651ADB">
            <w:pPr>
              <w:jc w:val="center"/>
            </w:pPr>
            <w:r>
              <w:t>15,24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BF78A16" w14:textId="77777777" w:rsidR="00651ADB" w:rsidRDefault="00651ADB" w:rsidP="00651ADB">
            <w:pPr>
              <w:jc w:val="center"/>
            </w:pPr>
            <w:r>
              <w:t>15,56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12795ED7" w14:textId="77777777" w:rsidR="00651ADB" w:rsidRDefault="00651ADB" w:rsidP="00651ADB">
            <w:pPr>
              <w:jc w:val="center"/>
            </w:pPr>
            <w:r>
              <w:t>16,00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5538176D" w14:textId="77777777" w:rsidR="00651ADB" w:rsidRDefault="00651ADB" w:rsidP="00651ADB">
            <w:pPr>
              <w:jc w:val="center"/>
            </w:pPr>
            <w:r>
              <w:t>16,41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88B6" w14:textId="77777777" w:rsidR="00651ADB" w:rsidRDefault="00651ADB" w:rsidP="00651ADB">
            <w:pPr>
              <w:jc w:val="center"/>
            </w:pPr>
            <w:r>
              <w:t>16,73</w:t>
            </w:r>
          </w:p>
        </w:tc>
      </w:tr>
      <w:tr w:rsidR="00651ADB" w14:paraId="4AFCE236" w14:textId="77777777" w:rsidTr="00651ADB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16B53" w14:textId="77777777" w:rsidR="00651ADB" w:rsidRDefault="00651ADB" w:rsidP="000F73FF">
            <w:pPr>
              <w:jc w:val="center"/>
            </w:pPr>
            <w:r>
              <w:t>21 jaar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4F3B20" w14:textId="77777777" w:rsidR="00651ADB" w:rsidRDefault="00651ADB" w:rsidP="00651ADB">
            <w:pPr>
              <w:jc w:val="center"/>
            </w:pPr>
            <w:r>
              <w:t>15,12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469C0AA6" w14:textId="77777777" w:rsidR="00651ADB" w:rsidRDefault="00651ADB" w:rsidP="00651ADB">
            <w:pPr>
              <w:jc w:val="center"/>
            </w:pPr>
            <w:r>
              <w:t>15,63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B515BD7" w14:textId="77777777" w:rsidR="00651ADB" w:rsidRDefault="00651ADB" w:rsidP="00651ADB">
            <w:pPr>
              <w:jc w:val="center"/>
            </w:pPr>
            <w:r>
              <w:t>15,96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</w:tcBorders>
          </w:tcPr>
          <w:p w14:paraId="2B3D49A2" w14:textId="77777777" w:rsidR="00651ADB" w:rsidRDefault="00651ADB" w:rsidP="00651ADB">
            <w:pPr>
              <w:jc w:val="center"/>
            </w:pPr>
            <w:r>
              <w:t>16,41</w:t>
            </w:r>
          </w:p>
        </w:tc>
        <w:tc>
          <w:tcPr>
            <w:tcW w:w="1232" w:type="dxa"/>
            <w:tcBorders>
              <w:top w:val="single" w:sz="4" w:space="0" w:color="auto"/>
              <w:bottom w:val="single" w:sz="4" w:space="0" w:color="auto"/>
            </w:tcBorders>
          </w:tcPr>
          <w:p w14:paraId="693E8F82" w14:textId="77777777" w:rsidR="00651ADB" w:rsidRDefault="00651ADB" w:rsidP="00651ADB">
            <w:pPr>
              <w:jc w:val="center"/>
            </w:pPr>
            <w:r>
              <w:t>16,83</w:t>
            </w:r>
          </w:p>
        </w:tc>
        <w:tc>
          <w:tcPr>
            <w:tcW w:w="12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46F41" w14:textId="77777777" w:rsidR="00651ADB" w:rsidRDefault="00651ADB" w:rsidP="00651ADB">
            <w:pPr>
              <w:jc w:val="center"/>
            </w:pPr>
            <w:r>
              <w:t>17,16</w:t>
            </w:r>
          </w:p>
        </w:tc>
      </w:tr>
    </w:tbl>
    <w:p w14:paraId="627F0409" w14:textId="77777777" w:rsidR="000F73FF" w:rsidRDefault="000F73FF"/>
    <w:p w14:paraId="2719F990" w14:textId="77777777" w:rsidR="00651ADB" w:rsidRPr="00A21FC1" w:rsidRDefault="00651ADB">
      <w:pPr>
        <w:rPr>
          <w:lang w:val="nl-BE"/>
        </w:rPr>
      </w:pPr>
      <w:r w:rsidRPr="00A21FC1">
        <w:rPr>
          <w:lang w:val="nl-BE"/>
        </w:rPr>
        <w:t>Slagerijvoorbereiders (hulpfuncties in de slagerij)</w:t>
      </w:r>
    </w:p>
    <w:tbl>
      <w:tblPr>
        <w:tblW w:w="8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6262"/>
      </w:tblGrid>
      <w:tr w:rsidR="00651ADB" w14:paraId="1A4CE762" w14:textId="77777777" w:rsidTr="00FC035A">
        <w:trPr>
          <w:tblHeader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87D8D0" w14:textId="77777777" w:rsidR="00651ADB" w:rsidRDefault="00651ADB" w:rsidP="00651ADB">
            <w:pPr>
              <w:jc w:val="center"/>
            </w:pPr>
            <w:r>
              <w:t>Anciënn. 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9572B0" w14:textId="77777777" w:rsidR="00651ADB" w:rsidRDefault="00651ADB" w:rsidP="00651ADB">
            <w:pPr>
              <w:jc w:val="center"/>
            </w:pPr>
            <w:r>
              <w:t>%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5D9C95" w14:textId="77777777" w:rsidR="00651ADB" w:rsidRDefault="00FC035A" w:rsidP="00FC035A">
            <w:pPr>
              <w:jc w:val="center"/>
            </w:pPr>
            <w:r>
              <w:t>Categorie</w:t>
            </w:r>
          </w:p>
        </w:tc>
      </w:tr>
      <w:tr w:rsidR="00FC035A" w14:paraId="223BA138" w14:textId="77777777" w:rsidTr="00FC035A">
        <w:trPr>
          <w:tblHeader/>
        </w:trPr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5599F" w14:textId="77777777" w:rsidR="00FC035A" w:rsidRDefault="00FC035A" w:rsidP="00651ADB">
            <w:pPr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D305" w14:textId="77777777" w:rsidR="00FC035A" w:rsidRDefault="00FC035A" w:rsidP="00651ADB">
            <w:pPr>
              <w:jc w:val="center"/>
            </w:pPr>
          </w:p>
        </w:tc>
        <w:tc>
          <w:tcPr>
            <w:tcW w:w="62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B51BC" w14:textId="77777777" w:rsidR="00FC035A" w:rsidRDefault="00FC035A" w:rsidP="00FC035A">
            <w:pPr>
              <w:jc w:val="center"/>
            </w:pPr>
            <w:r>
              <w:t>NT : Slagerijvoorbereiders</w:t>
            </w:r>
          </w:p>
        </w:tc>
      </w:tr>
      <w:tr w:rsidR="00FC035A" w14:paraId="2F0E679C" w14:textId="77777777" w:rsidTr="00FC0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A800" w14:textId="77777777" w:rsidR="00FC035A" w:rsidRDefault="00FC035A" w:rsidP="00651ADB">
            <w:pPr>
              <w:jc w:val="center"/>
            </w:pPr>
            <w:r>
              <w:t>0 maand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DECDB" w14:textId="77777777" w:rsidR="00FC035A" w:rsidRDefault="00FC035A" w:rsidP="00651ADB">
            <w:pPr>
              <w:jc w:val="center"/>
            </w:pPr>
            <w:r>
              <w:t>90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453C4" w14:textId="77777777" w:rsidR="00FC035A" w:rsidRDefault="00FC035A" w:rsidP="00FC035A">
            <w:pPr>
              <w:jc w:val="center"/>
            </w:pPr>
            <w:r>
              <w:t>13,61</w:t>
            </w:r>
          </w:p>
        </w:tc>
      </w:tr>
      <w:tr w:rsidR="00FC035A" w14:paraId="000A1CF3" w14:textId="77777777" w:rsidTr="00FC0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A9B" w14:textId="77777777" w:rsidR="00FC035A" w:rsidRDefault="00FC035A" w:rsidP="00651ADB">
            <w:pPr>
              <w:jc w:val="center"/>
            </w:pPr>
            <w:r>
              <w:t>1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2DB78" w14:textId="77777777" w:rsidR="00FC035A" w:rsidRDefault="00FC035A" w:rsidP="00651ADB">
            <w:pPr>
              <w:jc w:val="center"/>
            </w:pPr>
            <w:r>
              <w:t>100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584B" w14:textId="77777777" w:rsidR="00FC035A" w:rsidRDefault="00FC035A" w:rsidP="00FC035A">
            <w:pPr>
              <w:jc w:val="center"/>
            </w:pPr>
            <w:r>
              <w:t>15,12</w:t>
            </w:r>
          </w:p>
        </w:tc>
      </w:tr>
      <w:tr w:rsidR="00FC035A" w14:paraId="7EA34562" w14:textId="77777777" w:rsidTr="00FC0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58BE" w14:textId="77777777" w:rsidR="00FC035A" w:rsidRDefault="00FC035A" w:rsidP="00651ADB">
            <w:pPr>
              <w:jc w:val="center"/>
            </w:pPr>
            <w:r>
              <w:t>4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A28EC" w14:textId="77777777" w:rsidR="00FC035A" w:rsidRDefault="00FC035A" w:rsidP="00651ADB">
            <w:pPr>
              <w:jc w:val="center"/>
            </w:pPr>
            <w:r>
              <w:t>101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A2F" w14:textId="77777777" w:rsidR="00FC035A" w:rsidRDefault="00FC035A" w:rsidP="00FC035A">
            <w:pPr>
              <w:jc w:val="center"/>
            </w:pPr>
            <w:r>
              <w:t>15,27</w:t>
            </w:r>
          </w:p>
        </w:tc>
      </w:tr>
      <w:tr w:rsidR="00FC035A" w14:paraId="5BDADCB9" w14:textId="77777777" w:rsidTr="00FC0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9B62A" w14:textId="77777777" w:rsidR="00FC035A" w:rsidRDefault="00FC035A" w:rsidP="00651ADB">
            <w:pPr>
              <w:jc w:val="center"/>
            </w:pPr>
            <w:r>
              <w:t>8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2F3" w14:textId="77777777" w:rsidR="00FC035A" w:rsidRDefault="00FC035A" w:rsidP="00651ADB">
            <w:pPr>
              <w:jc w:val="center"/>
            </w:pPr>
            <w:r>
              <w:t>102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2802" w14:textId="77777777" w:rsidR="00FC035A" w:rsidRDefault="00FC035A" w:rsidP="00FC035A">
            <w:pPr>
              <w:jc w:val="center"/>
            </w:pPr>
            <w:r>
              <w:t>15,42</w:t>
            </w:r>
          </w:p>
        </w:tc>
      </w:tr>
      <w:tr w:rsidR="00FC035A" w14:paraId="344393A1" w14:textId="77777777" w:rsidTr="00FC035A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89AF" w14:textId="77777777" w:rsidR="00FC035A" w:rsidRDefault="00FC035A" w:rsidP="00651ADB">
            <w:pPr>
              <w:jc w:val="center"/>
            </w:pPr>
            <w:r>
              <w:t>12 jaar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EEAA" w14:textId="77777777" w:rsidR="00FC035A" w:rsidRDefault="00FC035A" w:rsidP="00651ADB">
            <w:pPr>
              <w:jc w:val="center"/>
            </w:pPr>
            <w:r>
              <w:t>103</w:t>
            </w:r>
          </w:p>
        </w:tc>
        <w:tc>
          <w:tcPr>
            <w:tcW w:w="6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8E5C5" w14:textId="77777777" w:rsidR="00FC035A" w:rsidRDefault="00FC035A" w:rsidP="00FC035A">
            <w:pPr>
              <w:jc w:val="center"/>
            </w:pPr>
            <w:r>
              <w:t>15,57</w:t>
            </w:r>
          </w:p>
        </w:tc>
      </w:tr>
    </w:tbl>
    <w:p w14:paraId="1F8351E5" w14:textId="77777777" w:rsidR="00651ADB" w:rsidRDefault="00651ADB"/>
    <w:p w14:paraId="0BE97FD5" w14:textId="096661C2" w:rsidR="00316AD9" w:rsidRPr="00A21FC1" w:rsidRDefault="00FC035A">
      <w:pPr>
        <w:rPr>
          <w:lang w:val="nl-BE"/>
        </w:rPr>
      </w:pPr>
      <w:r w:rsidRPr="00A21FC1">
        <w:rPr>
          <w:lang w:val="nl-BE"/>
        </w:rPr>
        <w:t>Opmerking: dit loon mag niet lager zijn dan het minimumloon van categorie 1 in de handel in bieren en drinkwaters (119.02.00).</w:t>
      </w:r>
    </w:p>
    <w:p w14:paraId="2BEEF62A" w14:textId="77777777" w:rsidR="00FC035A" w:rsidRPr="00A21FC1" w:rsidRDefault="00316AD9" w:rsidP="00316AD9">
      <w:pPr>
        <w:rPr>
          <w:lang w:val="nl-BE"/>
        </w:rPr>
      </w:pPr>
      <w:r w:rsidRPr="00A21FC1">
        <w:rPr>
          <w:lang w:val="nl-BE"/>
        </w:rPr>
        <w:br w:type="page"/>
      </w:r>
    </w:p>
    <w:p w14:paraId="17D9C65A" w14:textId="77777777" w:rsidR="00FC035A" w:rsidRPr="00AF0060" w:rsidRDefault="00FC035A" w:rsidP="00AF0060">
      <w:pPr>
        <w:pStyle w:val="Heading2"/>
        <w:rPr>
          <w:lang w:val="nl-BE"/>
        </w:rPr>
      </w:pPr>
      <w:r w:rsidRPr="00AF0060">
        <w:rPr>
          <w:lang w:val="nl-BE"/>
        </w:rPr>
        <w:t>Premies</w:t>
      </w:r>
    </w:p>
    <w:p w14:paraId="189B3879" w14:textId="77777777" w:rsidR="00FC035A" w:rsidRPr="00AF0060" w:rsidRDefault="00FC035A">
      <w:pPr>
        <w:rPr>
          <w:lang w:val="nl-BE"/>
        </w:rPr>
      </w:pPr>
      <w:r w:rsidRPr="00AF0060">
        <w:rPr>
          <w:lang w:val="nl-BE"/>
        </w:rPr>
        <w:t>Ploegenpremie:</w:t>
      </w:r>
    </w:p>
    <w:p w14:paraId="15D24244" w14:textId="77777777" w:rsidR="00FC035A" w:rsidRPr="00AF0060" w:rsidRDefault="00FC035A" w:rsidP="00FC035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morgenploeg: 10 %</w:t>
      </w:r>
      <w:r>
        <w:rPr>
          <w:lang w:val="nl-BE"/>
        </w:rPr>
        <w:t>;</w:t>
      </w:r>
    </w:p>
    <w:p w14:paraId="3E44E90B" w14:textId="77777777" w:rsidR="00FC035A" w:rsidRPr="00AF0060" w:rsidRDefault="00FC035A" w:rsidP="00FC035A">
      <w:pPr>
        <w:keepLines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namiddagploeg: 10 %</w:t>
      </w:r>
      <w:r>
        <w:rPr>
          <w:lang w:val="nl-BE"/>
        </w:rPr>
        <w:t>.</w:t>
      </w:r>
    </w:p>
    <w:p w14:paraId="74AD29A1" w14:textId="77777777" w:rsidR="00FC035A" w:rsidRPr="00AF0060" w:rsidRDefault="00FC035A" w:rsidP="007E7F96">
      <w:pPr>
        <w:rPr>
          <w:lang w:val="nl-BE"/>
        </w:rPr>
      </w:pPr>
      <w:r w:rsidRPr="00AF0060">
        <w:rPr>
          <w:lang w:val="nl-BE"/>
        </w:rPr>
        <w:t>Premie voor laatavondopeningsuren: 35 %</w:t>
      </w:r>
    </w:p>
    <w:p w14:paraId="3222EF23" w14:textId="77777777" w:rsidR="00FC035A" w:rsidRPr="00AF0060" w:rsidRDefault="00FC035A" w:rsidP="007E7F96">
      <w:pPr>
        <w:rPr>
          <w:lang w:val="nl-BE"/>
        </w:rPr>
      </w:pPr>
      <w:r w:rsidRPr="00AF0060">
        <w:rPr>
          <w:lang w:val="nl-BE"/>
        </w:rPr>
        <w:t>Premie voor nachtarbeid: 30 %</w:t>
      </w:r>
    </w:p>
    <w:p w14:paraId="013CF00E" w14:textId="77777777" w:rsidR="00FC035A" w:rsidRPr="00AF0060" w:rsidRDefault="00FC035A" w:rsidP="007E7F96">
      <w:pPr>
        <w:rPr>
          <w:lang w:val="nl-BE"/>
        </w:rPr>
      </w:pPr>
      <w:r w:rsidRPr="00AF0060">
        <w:rPr>
          <w:lang w:val="nl-BE"/>
        </w:rPr>
        <w:t xml:space="preserve">Koudepremie: </w:t>
      </w:r>
    </w:p>
    <w:p w14:paraId="19D1F080" w14:textId="77777777" w:rsidR="00FC035A" w:rsidRPr="00AF0060" w:rsidRDefault="00FC035A" w:rsidP="00FC035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2 % indien de temperatuur in de koelkamers of –wagens lager ligt dan 8°C</w:t>
      </w:r>
      <w:r>
        <w:rPr>
          <w:lang w:val="nl-BE"/>
        </w:rPr>
        <w:t>;</w:t>
      </w:r>
    </w:p>
    <w:p w14:paraId="260426CF" w14:textId="77777777" w:rsidR="00FC035A" w:rsidRPr="00AF0060" w:rsidRDefault="00FC035A" w:rsidP="00FC035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5 % indien de temperatuur in de koelkamers of –wagens lager ligt dan 5°C</w:t>
      </w:r>
      <w:r>
        <w:rPr>
          <w:lang w:val="nl-BE"/>
        </w:rPr>
        <w:t>;</w:t>
      </w:r>
    </w:p>
    <w:p w14:paraId="08519D0B" w14:textId="77777777" w:rsidR="00FC035A" w:rsidRDefault="00FC035A" w:rsidP="00FC035A">
      <w:pPr>
        <w:keepLines/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AF0060">
        <w:rPr>
          <w:lang w:val="nl-BE"/>
        </w:rPr>
        <w:t>10 % in de koelkamers of wagens voor de diepvriesproducten.</w:t>
      </w:r>
    </w:p>
    <w:p w14:paraId="3E0275EB" w14:textId="77777777" w:rsidR="00FC035A" w:rsidRPr="002D2870" w:rsidRDefault="00FC035A" w:rsidP="00B02724">
      <w:pPr>
        <w:rPr>
          <w:lang w:val="nl-BE"/>
        </w:rPr>
      </w:pPr>
      <w:r w:rsidRPr="002D2870">
        <w:rPr>
          <w:lang w:val="nl-BE"/>
        </w:rPr>
        <w:t>Dienstjarenpremie:</w:t>
      </w:r>
    </w:p>
    <w:p w14:paraId="7F727C11" w14:textId="77777777" w:rsidR="00FC035A" w:rsidRPr="002D2870" w:rsidRDefault="00FC035A" w:rsidP="00FC035A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4 jaar: 1 % te berekenen op het reële loon;</w:t>
      </w:r>
    </w:p>
    <w:p w14:paraId="660E8977" w14:textId="77777777" w:rsidR="00FC035A" w:rsidRPr="002D2870" w:rsidRDefault="00FC035A" w:rsidP="00FC035A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8 jaar: 2 % te berekenen op het reële loon;</w:t>
      </w:r>
    </w:p>
    <w:p w14:paraId="56BC8CA5" w14:textId="77777777" w:rsidR="00FC035A" w:rsidRPr="002D2870" w:rsidRDefault="00FC035A" w:rsidP="00FC035A">
      <w:pPr>
        <w:keepLines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2D2870">
        <w:rPr>
          <w:lang w:val="nl-BE"/>
        </w:rPr>
        <w:t>na 12 jaar: 3 % te berekenen op het reële loon.</w:t>
      </w:r>
    </w:p>
    <w:p w14:paraId="1A6C7DCB" w14:textId="77777777" w:rsidR="00FC035A" w:rsidRDefault="00FC035A" w:rsidP="00B02724">
      <w:pPr>
        <w:rPr>
          <w:lang w:val="nl-BE"/>
        </w:rPr>
      </w:pPr>
      <w:r w:rsidRPr="002D2870">
        <w:rPr>
          <w:lang w:val="nl-BE"/>
        </w:rPr>
        <w:t>De minimum dienstjarenpremie is inbegrepen in de minimumbarema’s (zie tabel van de barema’s).</w:t>
      </w:r>
    </w:p>
    <w:p w14:paraId="4F22A525" w14:textId="77777777" w:rsidR="00FC035A" w:rsidRDefault="00FC035A" w:rsidP="00B02724">
      <w:pPr>
        <w:rPr>
          <w:lang w:val="nl-NL"/>
        </w:rPr>
      </w:pPr>
      <w:r>
        <w:rPr>
          <w:lang w:val="nl-NL"/>
        </w:rPr>
        <w:t>Jaarlijkse premies:</w:t>
      </w:r>
    </w:p>
    <w:p w14:paraId="7F265275" w14:textId="77777777" w:rsidR="00FC035A" w:rsidRPr="005A2174" w:rsidRDefault="00FC035A" w:rsidP="00FC035A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 in de bedrijven met 50 of meer werknemers: </w:t>
      </w:r>
      <w:r>
        <w:rPr>
          <w:lang w:val="nl-BE"/>
        </w:rPr>
        <w:br/>
      </w:r>
      <w:r w:rsidRPr="005A2174">
        <w:rPr>
          <w:lang w:val="nl-BE"/>
        </w:rPr>
        <w:t>7</w:t>
      </w:r>
      <w:r>
        <w:rPr>
          <w:lang w:val="nl-BE"/>
        </w:rPr>
        <w:t>8,54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165,42 EUR</w:t>
      </w:r>
      <w:r w:rsidRPr="005A2174">
        <w:rPr>
          <w:lang w:val="nl-BE"/>
        </w:rPr>
        <w:t>;</w:t>
      </w:r>
    </w:p>
    <w:p w14:paraId="7C36406C" w14:textId="3C65AF2B" w:rsidR="00FC035A" w:rsidRPr="005A2174" w:rsidRDefault="00FC035A" w:rsidP="00FC035A">
      <w:pPr>
        <w:numPr>
          <w:ilvl w:val="0"/>
          <w:numId w:val="4"/>
        </w:numPr>
        <w:autoSpaceDE w:val="0"/>
        <w:autoSpaceDN w:val="0"/>
        <w:adjustRightInd w:val="0"/>
        <w:rPr>
          <w:lang w:val="nl-BE"/>
        </w:rPr>
      </w:pPr>
      <w:r w:rsidRPr="005A2174">
        <w:rPr>
          <w:lang w:val="nl-BE"/>
        </w:rPr>
        <w:t>Jaarlijkse premie</w:t>
      </w:r>
      <w:r>
        <w:rPr>
          <w:lang w:val="nl-BE"/>
        </w:rPr>
        <w:t>s</w:t>
      </w:r>
      <w:r w:rsidRPr="005A2174">
        <w:rPr>
          <w:lang w:val="nl-BE"/>
        </w:rPr>
        <w:t xml:space="preserve"> betaalbaar in januari</w:t>
      </w:r>
      <w:r>
        <w:rPr>
          <w:lang w:val="nl-BE"/>
        </w:rPr>
        <w:t xml:space="preserve"> </w:t>
      </w:r>
      <w:r w:rsidRPr="005A2174">
        <w:rPr>
          <w:lang w:val="nl-BE"/>
        </w:rPr>
        <w:t xml:space="preserve">in uitvoering van het sectorakkoord 2015-2016: </w:t>
      </w:r>
      <w:r>
        <w:rPr>
          <w:lang w:val="nl-BE"/>
        </w:rPr>
        <w:br/>
        <w:t>1</w:t>
      </w:r>
      <w:r w:rsidR="00A21FC1">
        <w:rPr>
          <w:lang w:val="nl-BE"/>
        </w:rPr>
        <w:t>72,44</w:t>
      </w:r>
      <w:r w:rsidRPr="005A2174">
        <w:rPr>
          <w:lang w:val="nl-BE"/>
        </w:rPr>
        <w:t xml:space="preserve"> EUR</w:t>
      </w:r>
      <w:r>
        <w:rPr>
          <w:lang w:val="nl-BE"/>
        </w:rPr>
        <w:t xml:space="preserve"> en </w:t>
      </w:r>
      <w:r w:rsidR="00A21FC1">
        <w:rPr>
          <w:lang w:val="nl-BE"/>
        </w:rPr>
        <w:t>61,59</w:t>
      </w:r>
      <w:r>
        <w:rPr>
          <w:lang w:val="nl-BE"/>
        </w:rPr>
        <w:t xml:space="preserve"> EUR</w:t>
      </w:r>
      <w:r w:rsidRPr="005A2174">
        <w:rPr>
          <w:lang w:val="nl-BE"/>
        </w:rPr>
        <w:t>;</w:t>
      </w:r>
    </w:p>
    <w:p w14:paraId="48525B0E" w14:textId="77777777" w:rsidR="00FC035A" w:rsidRPr="005A2174" w:rsidRDefault="00FC035A" w:rsidP="00FC035A">
      <w:pPr>
        <w:keepLines/>
        <w:numPr>
          <w:ilvl w:val="0"/>
          <w:numId w:val="4"/>
        </w:numPr>
        <w:overflowPunct w:val="0"/>
        <w:autoSpaceDE w:val="0"/>
        <w:autoSpaceDN w:val="0"/>
        <w:adjustRightInd w:val="0"/>
        <w:jc w:val="both"/>
        <w:textAlignment w:val="baseline"/>
        <w:rPr>
          <w:lang w:val="nl-BE"/>
        </w:rPr>
      </w:pPr>
      <w:r w:rsidRPr="005A2174">
        <w:rPr>
          <w:lang w:val="nl-BE"/>
        </w:rPr>
        <w:t xml:space="preserve">Jaarlijkse premie van december: </w:t>
      </w:r>
      <w:r>
        <w:rPr>
          <w:lang w:val="nl-BE"/>
        </w:rPr>
        <w:t>112</w:t>
      </w:r>
      <w:r w:rsidRPr="005A2174">
        <w:rPr>
          <w:lang w:val="nl-BE"/>
        </w:rPr>
        <w:t>,</w:t>
      </w:r>
      <w:r>
        <w:rPr>
          <w:lang w:val="nl-BE"/>
        </w:rPr>
        <w:t>20</w:t>
      </w:r>
      <w:r w:rsidRPr="005A2174">
        <w:rPr>
          <w:lang w:val="nl-BE"/>
        </w:rPr>
        <w:t xml:space="preserve"> EUR.</w:t>
      </w:r>
    </w:p>
    <w:p w14:paraId="1A7C109D" w14:textId="77777777" w:rsidR="00FC035A" w:rsidRPr="00A21FC1" w:rsidRDefault="00FC035A">
      <w:pPr>
        <w:rPr>
          <w:lang w:val="nl-BE"/>
        </w:rPr>
      </w:pPr>
    </w:p>
    <w:sectPr w:rsidR="00FC035A" w:rsidRPr="00A21FC1">
      <w:headerReference w:type="default" r:id="rId7"/>
      <w:footerReference w:type="default" r:id="rId8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F50327" w14:textId="77777777" w:rsidR="002A79C0" w:rsidRDefault="002A79C0">
      <w:r>
        <w:separator/>
      </w:r>
    </w:p>
  </w:endnote>
  <w:endnote w:type="continuationSeparator" w:id="0">
    <w:p w14:paraId="1C7B47AB" w14:textId="77777777" w:rsidR="002A79C0" w:rsidRDefault="002A79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280B0B" w14:textId="3009395F" w:rsidR="000E5389" w:rsidRDefault="000E5389">
    <w:pPr>
      <w:pStyle w:val="Footer"/>
      <w:rPr>
        <w:lang w:val="fr-BE"/>
      </w:rPr>
    </w:pPr>
    <w:r>
      <w:rPr>
        <w:lang w:val="fr-BE"/>
      </w:rPr>
      <w:t>B</w:t>
    </w:r>
    <w:r w:rsidR="00B53499">
      <w:rPr>
        <w:lang w:val="fr-BE"/>
      </w:rPr>
      <w:t>ron: www.grou</w:t>
    </w:r>
    <w:r>
      <w:rPr>
        <w:lang w:val="fr-BE"/>
      </w:rPr>
      <w:t>ps.be</w:t>
    </w:r>
    <w:r>
      <w:rPr>
        <w:lang w:val="fr-BE"/>
      </w:rPr>
      <w:tab/>
    </w:r>
    <w:r>
      <w:rPr>
        <w:lang w:val="fr-BE"/>
      </w:rPr>
      <w:tab/>
      <w:t xml:space="preserve">Bijwerking : </w:t>
    </w:r>
    <w:r>
      <w:rPr>
        <w:lang w:val="fr-BE"/>
      </w:rPr>
      <w:fldChar w:fldCharType="begin"/>
    </w:r>
    <w:r>
      <w:rPr>
        <w:lang w:val="fr-BE"/>
      </w:rPr>
      <w:instrText xml:space="preserve"> SAVEDATE \@ "dd/MM/yyyy" \* MERGEFORMAT </w:instrText>
    </w:r>
    <w:r>
      <w:rPr>
        <w:lang w:val="fr-BE"/>
      </w:rPr>
      <w:fldChar w:fldCharType="separate"/>
    </w:r>
    <w:r w:rsidR="00A4266E" w:rsidRPr="00A4266E">
      <w:rPr>
        <w:noProof/>
      </w:rPr>
      <w:t>02/01/2023</w:t>
    </w:r>
    <w:r>
      <w:rPr>
        <w:lang w:val="fr-B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96196C" w14:textId="77777777" w:rsidR="002A79C0" w:rsidRDefault="002A79C0">
      <w:r>
        <w:separator/>
      </w:r>
    </w:p>
  </w:footnote>
  <w:footnote w:type="continuationSeparator" w:id="0">
    <w:p w14:paraId="74DED4F8" w14:textId="77777777" w:rsidR="002A79C0" w:rsidRDefault="002A79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861F4" w14:textId="77777777" w:rsidR="002A79C0" w:rsidRPr="00A21FC1" w:rsidRDefault="002A79C0" w:rsidP="002A79C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A21FC1">
      <w:rPr>
        <w:lang w:val="nl-BE"/>
      </w:rPr>
      <w:t>P.C. nr. 119.03.00-03.00</w:t>
    </w:r>
    <w:r w:rsidRPr="00A21FC1">
      <w:rPr>
        <w:lang w:val="nl-BE"/>
      </w:rPr>
      <w:tab/>
      <w:t>Slagerij, spekslagerij en penserij  - 50 en meer werknemers</w:t>
    </w:r>
  </w:p>
  <w:p w14:paraId="4AC27427" w14:textId="77777777" w:rsidR="002A79C0" w:rsidRPr="00A21FC1" w:rsidRDefault="002A79C0" w:rsidP="002A79C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20EEE3F2" w14:textId="77777777" w:rsidR="002A79C0" w:rsidRPr="00A21FC1" w:rsidRDefault="002A79C0" w:rsidP="002A79C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  <w:r w:rsidRPr="00A21FC1">
      <w:rPr>
        <w:lang w:val="nl-BE"/>
      </w:rPr>
      <w:t>Loonaanpassing wegens :</w:t>
    </w:r>
    <w:r w:rsidRPr="00A21FC1">
      <w:rPr>
        <w:lang w:val="nl-BE"/>
      </w:rPr>
      <w:tab/>
      <w:t>Indexatie :  11,08 %</w:t>
    </w:r>
  </w:p>
  <w:p w14:paraId="07AB8459" w14:textId="77777777" w:rsidR="002A79C0" w:rsidRPr="00A21FC1" w:rsidRDefault="002A79C0" w:rsidP="002A79C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ind w:left="2126" w:hanging="2126"/>
      <w:rPr>
        <w:lang w:val="nl-BE"/>
      </w:rPr>
    </w:pPr>
  </w:p>
  <w:p w14:paraId="5A00FE1B" w14:textId="77777777" w:rsidR="002A79C0" w:rsidRPr="00A21FC1" w:rsidRDefault="002A79C0" w:rsidP="002A79C0">
    <w:pPr>
      <w:pStyle w:val="Header"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jc w:val="right"/>
      <w:rPr>
        <w:lang w:val="nl-BE"/>
      </w:rPr>
    </w:pPr>
    <w:r w:rsidRPr="00A21FC1">
      <w:rPr>
        <w:lang w:val="nl-BE"/>
      </w:rPr>
      <w:t>Geldig : sinds 01/01/2023</w:t>
    </w:r>
  </w:p>
  <w:p w14:paraId="73213F5A" w14:textId="77777777" w:rsidR="002A79C0" w:rsidRPr="00A21FC1" w:rsidRDefault="002A79C0">
    <w:pPr>
      <w:pStyle w:val="Header"/>
      <w:rPr>
        <w:lang w:val="nl-BE"/>
      </w:rPr>
    </w:pPr>
  </w:p>
  <w:p w14:paraId="5D884EF6" w14:textId="5F200B8C" w:rsidR="000E5389" w:rsidRDefault="00A4266E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 wp14:anchorId="4BB76B73" wp14:editId="592AEF02">
          <wp:simplePos x="0" y="0"/>
          <wp:positionH relativeFrom="page">
            <wp:posOffset>2621280</wp:posOffset>
          </wp:positionH>
          <wp:positionV relativeFrom="page">
            <wp:posOffset>4165600</wp:posOffset>
          </wp:positionV>
          <wp:extent cx="2322830" cy="236220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2362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426E0B"/>
    <w:multiLevelType w:val="hybridMultilevel"/>
    <w:tmpl w:val="DF4607C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2BF"/>
    <w:multiLevelType w:val="hybridMultilevel"/>
    <w:tmpl w:val="47B2ECBA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7468A"/>
    <w:multiLevelType w:val="hybridMultilevel"/>
    <w:tmpl w:val="B644C17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1B7B9D"/>
    <w:multiLevelType w:val="hybridMultilevel"/>
    <w:tmpl w:val="FB544E3E"/>
    <w:lvl w:ilvl="0" w:tplc="08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15832794">
    <w:abstractNumId w:val="3"/>
  </w:num>
  <w:num w:numId="2" w16cid:durableId="803231719">
    <w:abstractNumId w:val="1"/>
  </w:num>
  <w:num w:numId="3" w16cid:durableId="101613510">
    <w:abstractNumId w:val="2"/>
  </w:num>
  <w:num w:numId="4" w16cid:durableId="7197460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fr-BE" w:vendorID="9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9C0"/>
    <w:rsid w:val="000A05DD"/>
    <w:rsid w:val="000E5389"/>
    <w:rsid w:val="000F73FF"/>
    <w:rsid w:val="001121E1"/>
    <w:rsid w:val="00117238"/>
    <w:rsid w:val="0024553A"/>
    <w:rsid w:val="00262AAE"/>
    <w:rsid w:val="002A79C0"/>
    <w:rsid w:val="00316AD9"/>
    <w:rsid w:val="00383AF8"/>
    <w:rsid w:val="004A199F"/>
    <w:rsid w:val="00651ADB"/>
    <w:rsid w:val="00A21FC1"/>
    <w:rsid w:val="00A4266E"/>
    <w:rsid w:val="00B53499"/>
    <w:rsid w:val="00F177FF"/>
    <w:rsid w:val="00FC0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1BF61CCF"/>
  <w15:chartTrackingRefBased/>
  <w15:docId w15:val="{BB8A50F8-0486-4229-9CA0-0DEDB4DD0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FC035A"/>
    <w:pPr>
      <w:keepLines/>
      <w:overflowPunct w:val="0"/>
      <w:autoSpaceDE w:val="0"/>
      <w:autoSpaceDN w:val="0"/>
      <w:adjustRightInd w:val="0"/>
      <w:spacing w:before="120"/>
      <w:jc w:val="both"/>
      <w:textAlignment w:val="baseline"/>
      <w:outlineLvl w:val="1"/>
    </w:pPr>
    <w:rPr>
      <w:rFonts w:ascii="Helvetica" w:hAnsi="Helvetic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ing2Char">
    <w:name w:val="Heading 2 Char"/>
    <w:basedOn w:val="DefaultParagraphFont"/>
    <w:link w:val="Heading2"/>
    <w:rsid w:val="00FC035A"/>
    <w:rPr>
      <w:rFonts w:ascii="Helvetica" w:hAnsi="Helvetica"/>
      <w:b/>
      <w:sz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BUR21\SIJU1\BAREMES\N\tableau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tableau0</Template>
  <TotalTime>1</TotalTime>
  <Pages>3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Groupe S / Groep S</Company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Indexatie :  11,08 %</dc:subject>
  <dc:creator>11903000300 Slagerij, spekslagerij en penserij  - 50 en meer werknemers</dc:creator>
  <cp:keywords>sinds 01/01/2023</cp:keywords>
  <dc:description/>
  <cp:lastModifiedBy>Nicole VAN GERWEN</cp:lastModifiedBy>
  <cp:revision>2</cp:revision>
  <cp:lastPrinted>2002-07-22T14:15:00Z</cp:lastPrinted>
  <dcterms:created xsi:type="dcterms:W3CDTF">2023-01-04T13:37:00Z</dcterms:created>
  <dcterms:modified xsi:type="dcterms:W3CDTF">2023-01-04T13:37:00Z</dcterms:modified>
</cp:coreProperties>
</file>