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B8A6" w14:textId="77777777" w:rsidR="004220EA" w:rsidRPr="002F6F9F" w:rsidRDefault="004220EA" w:rsidP="002F6F9F">
      <w:pPr>
        <w:pStyle w:val="Heading1"/>
        <w:rPr>
          <w:lang w:val="nl-BE"/>
        </w:rPr>
      </w:pPr>
      <w:r w:rsidRPr="002F6F9F">
        <w:rPr>
          <w:lang w:val="nl-BE"/>
        </w:rPr>
        <w:t>Loonschalen I</w:t>
      </w:r>
    </w:p>
    <w:p w14:paraId="3E3D7C44" w14:textId="77777777" w:rsidR="000E5389" w:rsidRPr="002F6F9F" w:rsidRDefault="004220EA">
      <w:pPr>
        <w:rPr>
          <w:lang w:val="nl-BE"/>
        </w:rPr>
      </w:pPr>
      <w:r w:rsidRPr="002F6F9F">
        <w:rPr>
          <w:lang w:val="nl-BE"/>
        </w:rPr>
        <w:t>(ecocheques omgezet in een ander voordeel)</w:t>
      </w:r>
    </w:p>
    <w:p w14:paraId="57D50CE1" w14:textId="77777777" w:rsidR="004220EA" w:rsidRDefault="004220EA">
      <w:r>
        <w:t>Stelsel : 38u</w:t>
      </w:r>
    </w:p>
    <w:p w14:paraId="235BEBDB" w14:textId="77777777" w:rsidR="004220EA" w:rsidRDefault="004220EA"/>
    <w:p w14:paraId="1873FB6A" w14:textId="77777777" w:rsidR="004220EA" w:rsidRDefault="004220EA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4220EA" w14:paraId="2957942D" w14:textId="77777777" w:rsidTr="00EB090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0D698" w14:textId="77777777" w:rsidR="004220EA" w:rsidRDefault="004220EA" w:rsidP="004220EA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4AD4" w14:textId="77777777" w:rsidR="004220EA" w:rsidRDefault="004220EA" w:rsidP="004220E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4770A" w14:textId="77777777" w:rsidR="004220EA" w:rsidRDefault="00EB0903" w:rsidP="00EB0903">
            <w:pPr>
              <w:jc w:val="center"/>
            </w:pPr>
            <w:r>
              <w:t>Categorie</w:t>
            </w:r>
          </w:p>
        </w:tc>
      </w:tr>
      <w:tr w:rsidR="00EB0903" w14:paraId="69D3EF35" w14:textId="77777777" w:rsidTr="00EB090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826" w14:textId="77777777" w:rsidR="00EB0903" w:rsidRDefault="00EB0903" w:rsidP="004220E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D50" w14:textId="77777777" w:rsidR="00EB0903" w:rsidRDefault="00EB0903" w:rsidP="004220EA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0F6B6928" w14:textId="77777777" w:rsidR="00EB0903" w:rsidRDefault="00EB0903" w:rsidP="00EB0903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6ADD702" w14:textId="77777777" w:rsidR="00EB0903" w:rsidRDefault="00EB0903" w:rsidP="00EB0903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61E3965" w14:textId="77777777" w:rsidR="00EB0903" w:rsidRDefault="00EB0903" w:rsidP="00EB0903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008CD773" w14:textId="77777777" w:rsidR="00EB0903" w:rsidRDefault="00EB0903" w:rsidP="00EB0903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631FEB7" w14:textId="77777777" w:rsidR="00EB0903" w:rsidRDefault="00EB0903" w:rsidP="00EB0903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7058534" w14:textId="77777777" w:rsidR="00EB0903" w:rsidRDefault="00EB0903" w:rsidP="00EB0903">
            <w:pPr>
              <w:jc w:val="center"/>
            </w:pPr>
            <w:r>
              <w:t>T5 : Technisch 5 jaar praktijk</w:t>
            </w:r>
          </w:p>
        </w:tc>
      </w:tr>
      <w:tr w:rsidR="00EB0903" w14:paraId="55BD17E6" w14:textId="77777777" w:rsidTr="00EB09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3DC" w14:textId="77777777" w:rsidR="00EB0903" w:rsidRDefault="00EB0903" w:rsidP="004220EA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F35" w14:textId="77777777" w:rsidR="00EB0903" w:rsidRDefault="00EB0903" w:rsidP="004220EA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CDE9E" w14:textId="77777777" w:rsidR="00EB0903" w:rsidRDefault="00EB0903" w:rsidP="00EB0903">
            <w:pPr>
              <w:jc w:val="center"/>
            </w:pPr>
            <w:r>
              <w:t>13,14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A750F45" w14:textId="77777777" w:rsidR="00EB0903" w:rsidRDefault="00EB0903" w:rsidP="00EB0903">
            <w:pPr>
              <w:jc w:val="center"/>
            </w:pPr>
            <w:r>
              <w:t>13,54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7D7828F" w14:textId="77777777" w:rsidR="00EB0903" w:rsidRDefault="00EB0903" w:rsidP="00EB0903">
            <w:pPr>
              <w:jc w:val="center"/>
            </w:pPr>
            <w:r>
              <w:t>13,89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1B8A681" w14:textId="77777777" w:rsidR="00EB0903" w:rsidRDefault="00EB0903" w:rsidP="00EB0903">
            <w:pPr>
              <w:jc w:val="center"/>
            </w:pPr>
            <w:r>
              <w:t>14,24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D874B0" w14:textId="77777777" w:rsidR="00EB0903" w:rsidRDefault="00EB0903" w:rsidP="00EB0903">
            <w:pPr>
              <w:jc w:val="center"/>
            </w:pPr>
            <w:r>
              <w:t>14,63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4E7" w14:textId="77777777" w:rsidR="00EB0903" w:rsidRDefault="00EB0903" w:rsidP="00EB0903">
            <w:pPr>
              <w:jc w:val="center"/>
            </w:pPr>
            <w:r>
              <w:t>14,99</w:t>
            </w:r>
          </w:p>
        </w:tc>
      </w:tr>
      <w:tr w:rsidR="00EB0903" w14:paraId="23C7386C" w14:textId="77777777" w:rsidTr="00EB09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56B" w14:textId="77777777" w:rsidR="00EB0903" w:rsidRDefault="00EB0903" w:rsidP="004220EA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52C" w14:textId="77777777" w:rsidR="00EB0903" w:rsidRDefault="00EB0903" w:rsidP="004220EA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A0A9" w14:textId="77777777" w:rsidR="00EB0903" w:rsidRDefault="00EB0903" w:rsidP="00EB0903">
            <w:pPr>
              <w:jc w:val="center"/>
            </w:pPr>
            <w:r>
              <w:t>13,27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921254B" w14:textId="77777777" w:rsidR="00EB0903" w:rsidRDefault="00EB0903" w:rsidP="00EB0903">
            <w:pPr>
              <w:jc w:val="center"/>
            </w:pPr>
            <w:r>
              <w:t>13,68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7A0AD66" w14:textId="77777777" w:rsidR="00EB0903" w:rsidRDefault="00EB0903" w:rsidP="00EB0903">
            <w:pPr>
              <w:jc w:val="center"/>
            </w:pPr>
            <w:r>
              <w:t>14,03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A290543" w14:textId="77777777" w:rsidR="00EB0903" w:rsidRDefault="00EB0903" w:rsidP="00EB0903">
            <w:pPr>
              <w:jc w:val="center"/>
            </w:pPr>
            <w:r>
              <w:t>14,38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2BBA1B4" w14:textId="77777777" w:rsidR="00EB0903" w:rsidRDefault="00EB0903" w:rsidP="00EB0903">
            <w:pPr>
              <w:jc w:val="center"/>
            </w:pPr>
            <w:r>
              <w:t>14,78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901" w14:textId="77777777" w:rsidR="00EB0903" w:rsidRDefault="00EB0903" w:rsidP="00EB0903">
            <w:pPr>
              <w:jc w:val="center"/>
            </w:pPr>
            <w:r>
              <w:t>15,14</w:t>
            </w:r>
          </w:p>
        </w:tc>
      </w:tr>
      <w:tr w:rsidR="00EB0903" w14:paraId="4C178A71" w14:textId="77777777" w:rsidTr="00EB09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7C9" w14:textId="77777777" w:rsidR="00EB0903" w:rsidRDefault="00EB0903" w:rsidP="004220EA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79D" w14:textId="77777777" w:rsidR="00EB0903" w:rsidRDefault="00EB0903" w:rsidP="004220EA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8159" w14:textId="77777777" w:rsidR="00EB0903" w:rsidRDefault="00EB0903" w:rsidP="00EB0903">
            <w:pPr>
              <w:jc w:val="center"/>
            </w:pPr>
            <w:r>
              <w:t>13,40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FB41FD4" w14:textId="77777777" w:rsidR="00EB0903" w:rsidRDefault="00EB0903" w:rsidP="00EB0903">
            <w:pPr>
              <w:jc w:val="center"/>
            </w:pPr>
            <w:r>
              <w:t>13,81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C35E275" w14:textId="77777777" w:rsidR="00EB0903" w:rsidRDefault="00EB0903" w:rsidP="00EB0903">
            <w:pPr>
              <w:jc w:val="center"/>
            </w:pPr>
            <w:r>
              <w:t>14,17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A3D5F33" w14:textId="77777777" w:rsidR="00EB0903" w:rsidRDefault="00EB0903" w:rsidP="00EB0903">
            <w:pPr>
              <w:jc w:val="center"/>
            </w:pPr>
            <w:r>
              <w:t>14,52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79DFF4" w14:textId="77777777" w:rsidR="00EB0903" w:rsidRDefault="00EB0903" w:rsidP="00EB0903">
            <w:pPr>
              <w:jc w:val="center"/>
            </w:pPr>
            <w:r>
              <w:t>14,92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E80" w14:textId="77777777" w:rsidR="00EB0903" w:rsidRDefault="00EB0903" w:rsidP="00EB0903">
            <w:pPr>
              <w:jc w:val="center"/>
            </w:pPr>
            <w:r>
              <w:t>15,29</w:t>
            </w:r>
          </w:p>
        </w:tc>
      </w:tr>
      <w:tr w:rsidR="00EB0903" w14:paraId="51671C02" w14:textId="77777777" w:rsidTr="00EB09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801" w14:textId="77777777" w:rsidR="00EB0903" w:rsidRDefault="00EB0903" w:rsidP="004220EA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7DD" w14:textId="77777777" w:rsidR="00EB0903" w:rsidRDefault="00EB0903" w:rsidP="004220EA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B0C1" w14:textId="77777777" w:rsidR="00EB0903" w:rsidRDefault="00EB0903" w:rsidP="00EB0903">
            <w:pPr>
              <w:jc w:val="center"/>
            </w:pPr>
            <w:r>
              <w:t>13,53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F88C589" w14:textId="77777777" w:rsidR="00EB0903" w:rsidRDefault="00EB0903" w:rsidP="00EB0903">
            <w:pPr>
              <w:jc w:val="center"/>
            </w:pPr>
            <w:r>
              <w:t>13,95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D0F087D" w14:textId="77777777" w:rsidR="00EB0903" w:rsidRDefault="00EB0903" w:rsidP="00EB0903">
            <w:pPr>
              <w:jc w:val="center"/>
            </w:pPr>
            <w:r>
              <w:t>14,31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4C576A9" w14:textId="77777777" w:rsidR="00EB0903" w:rsidRDefault="00EB0903" w:rsidP="00EB0903">
            <w:pPr>
              <w:jc w:val="center"/>
            </w:pPr>
            <w:r>
              <w:t>14,67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665DD4E" w14:textId="77777777" w:rsidR="00EB0903" w:rsidRDefault="00EB0903" w:rsidP="00EB0903">
            <w:pPr>
              <w:jc w:val="center"/>
            </w:pPr>
            <w:r>
              <w:t>15,07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DBF" w14:textId="77777777" w:rsidR="00EB0903" w:rsidRDefault="00EB0903" w:rsidP="00EB0903">
            <w:pPr>
              <w:jc w:val="center"/>
            </w:pPr>
            <w:r>
              <w:t>15,44</w:t>
            </w:r>
          </w:p>
        </w:tc>
      </w:tr>
    </w:tbl>
    <w:p w14:paraId="7BAA4779" w14:textId="77777777" w:rsidR="004220EA" w:rsidRDefault="004220EA"/>
    <w:p w14:paraId="4E84E97D" w14:textId="77777777" w:rsidR="00EB0903" w:rsidRDefault="00EB0903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EB0903" w14:paraId="09B4D380" w14:textId="77777777" w:rsidTr="003D798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E360D" w14:textId="77777777" w:rsidR="00EB0903" w:rsidRDefault="00EB0903" w:rsidP="00EB0903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822A" w14:textId="77777777" w:rsidR="00EB0903" w:rsidRDefault="00EB0903" w:rsidP="00EB090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5F3F" w14:textId="77777777" w:rsidR="00EB0903" w:rsidRDefault="003D798A" w:rsidP="003D798A">
            <w:pPr>
              <w:jc w:val="center"/>
            </w:pPr>
            <w:r>
              <w:t>Categorie</w:t>
            </w:r>
          </w:p>
        </w:tc>
      </w:tr>
      <w:tr w:rsidR="003D798A" w14:paraId="1151396A" w14:textId="77777777" w:rsidTr="003D798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048" w14:textId="77777777" w:rsidR="003D798A" w:rsidRDefault="003D798A" w:rsidP="00EB090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F7F" w14:textId="77777777" w:rsidR="003D798A" w:rsidRDefault="003D798A" w:rsidP="00EB0903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0DB0B000" w14:textId="77777777" w:rsidR="003D798A" w:rsidRDefault="003D798A" w:rsidP="003D798A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E5CA0B4" w14:textId="77777777" w:rsidR="003D798A" w:rsidRDefault="003D798A" w:rsidP="003D798A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28DF5C7" w14:textId="77777777" w:rsidR="003D798A" w:rsidRDefault="003D798A" w:rsidP="003D798A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B1AABB6" w14:textId="77777777" w:rsidR="003D798A" w:rsidRDefault="003D798A" w:rsidP="003D798A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93A257B" w14:textId="77777777" w:rsidR="003D798A" w:rsidRDefault="003D798A" w:rsidP="003D798A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06BCBAA6" w14:textId="77777777" w:rsidR="003D798A" w:rsidRDefault="003D798A" w:rsidP="003D798A">
            <w:pPr>
              <w:jc w:val="center"/>
            </w:pPr>
            <w:r>
              <w:t>T5 : Technisch 5 jaar praktijk</w:t>
            </w:r>
          </w:p>
        </w:tc>
      </w:tr>
      <w:tr w:rsidR="003D798A" w14:paraId="669B0EB6" w14:textId="77777777" w:rsidTr="003D79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971" w14:textId="77777777" w:rsidR="003D798A" w:rsidRDefault="003D798A" w:rsidP="00EB0903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E42" w14:textId="77777777" w:rsidR="003D798A" w:rsidRDefault="003D798A" w:rsidP="00EB0903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94DB4" w14:textId="77777777" w:rsidR="003D798A" w:rsidRDefault="003D798A" w:rsidP="003D798A">
            <w:pPr>
              <w:jc w:val="center"/>
            </w:pPr>
            <w:r>
              <w:t>9,20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66E988" w14:textId="77777777" w:rsidR="003D798A" w:rsidRDefault="003D798A" w:rsidP="003D798A">
            <w:pPr>
              <w:jc w:val="center"/>
            </w:pPr>
            <w:r>
              <w:t>9,48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A19B2B0" w14:textId="77777777" w:rsidR="003D798A" w:rsidRDefault="003D798A" w:rsidP="003D798A">
            <w:pPr>
              <w:jc w:val="center"/>
            </w:pPr>
            <w:r>
              <w:t>9,72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6E8F130" w14:textId="77777777" w:rsidR="003D798A" w:rsidRDefault="003D798A" w:rsidP="003D798A">
            <w:pPr>
              <w:jc w:val="center"/>
            </w:pPr>
            <w:r>
              <w:t>9,97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79A3F6" w14:textId="77777777" w:rsidR="003D798A" w:rsidRDefault="003D798A" w:rsidP="003D798A">
            <w:pPr>
              <w:jc w:val="center"/>
            </w:pPr>
            <w:r>
              <w:t>10,24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94A" w14:textId="77777777" w:rsidR="003D798A" w:rsidRDefault="003D798A" w:rsidP="003D798A">
            <w:pPr>
              <w:jc w:val="center"/>
            </w:pPr>
            <w:r>
              <w:t>10,49</w:t>
            </w:r>
          </w:p>
        </w:tc>
      </w:tr>
      <w:tr w:rsidR="003D798A" w14:paraId="4B373AF3" w14:textId="77777777" w:rsidTr="003D79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C5C" w14:textId="77777777" w:rsidR="003D798A" w:rsidRDefault="003D798A" w:rsidP="00EB0903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301" w14:textId="77777777" w:rsidR="003D798A" w:rsidRDefault="003D798A" w:rsidP="00EB0903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788B" w14:textId="77777777" w:rsidR="003D798A" w:rsidRDefault="003D798A" w:rsidP="003D798A">
            <w:pPr>
              <w:jc w:val="center"/>
            </w:pPr>
            <w:r>
              <w:t>10,18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B365E03" w14:textId="77777777" w:rsidR="003D798A" w:rsidRDefault="003D798A" w:rsidP="003D798A">
            <w:pPr>
              <w:jc w:val="center"/>
            </w:pPr>
            <w:r>
              <w:t>10,49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FC17A0B" w14:textId="77777777" w:rsidR="003D798A" w:rsidRDefault="003D798A" w:rsidP="003D798A">
            <w:pPr>
              <w:jc w:val="center"/>
            </w:pPr>
            <w:r>
              <w:t>10,76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C73F9D9" w14:textId="77777777" w:rsidR="003D798A" w:rsidRDefault="003D798A" w:rsidP="003D798A">
            <w:pPr>
              <w:jc w:val="center"/>
            </w:pPr>
            <w:r>
              <w:t>11,04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844CB6E" w14:textId="77777777" w:rsidR="003D798A" w:rsidRDefault="003D798A" w:rsidP="003D798A">
            <w:pPr>
              <w:jc w:val="center"/>
            </w:pPr>
            <w:r>
              <w:t>11,34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D63" w14:textId="77777777" w:rsidR="003D798A" w:rsidRDefault="003D798A" w:rsidP="003D798A">
            <w:pPr>
              <w:jc w:val="center"/>
            </w:pPr>
            <w:r>
              <w:t>11,62</w:t>
            </w:r>
          </w:p>
        </w:tc>
      </w:tr>
    </w:tbl>
    <w:p w14:paraId="20DD47A8" w14:textId="77777777" w:rsidR="00EB0903" w:rsidRDefault="00EB0903"/>
    <w:p w14:paraId="6412C787" w14:textId="77777777" w:rsidR="003D798A" w:rsidRDefault="003D798A"/>
    <w:p w14:paraId="3F7D7B88" w14:textId="77777777" w:rsidR="003D798A" w:rsidRDefault="003D798A"/>
    <w:p w14:paraId="4BF8E30D" w14:textId="77777777" w:rsidR="003D798A" w:rsidRDefault="003D798A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D798A" w14:paraId="1FDA21B6" w14:textId="77777777" w:rsidTr="00F16B8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B50FA" w14:textId="77777777" w:rsidR="003D798A" w:rsidRDefault="003D798A" w:rsidP="003D798A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45D5" w14:textId="77777777" w:rsidR="003D798A" w:rsidRDefault="003D798A" w:rsidP="003D798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9F35E" w14:textId="77777777" w:rsidR="003D798A" w:rsidRDefault="00F16B8E" w:rsidP="00F16B8E">
            <w:pPr>
              <w:jc w:val="center"/>
            </w:pPr>
            <w:r>
              <w:t>Categorie</w:t>
            </w:r>
          </w:p>
        </w:tc>
      </w:tr>
      <w:tr w:rsidR="00F16B8E" w14:paraId="7ABA668F" w14:textId="77777777" w:rsidTr="00F16B8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E50" w14:textId="77777777" w:rsidR="00F16B8E" w:rsidRDefault="00F16B8E" w:rsidP="003D798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993" w14:textId="77777777" w:rsidR="00F16B8E" w:rsidRDefault="00F16B8E" w:rsidP="003D798A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7643FCF4" w14:textId="77777777" w:rsidR="00F16B8E" w:rsidRDefault="00F16B8E" w:rsidP="00F16B8E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94C1175" w14:textId="77777777" w:rsidR="00F16B8E" w:rsidRDefault="00F16B8E" w:rsidP="00F16B8E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6466FDF" w14:textId="77777777" w:rsidR="00F16B8E" w:rsidRDefault="00F16B8E" w:rsidP="00F16B8E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73EAAF5" w14:textId="77777777" w:rsidR="00F16B8E" w:rsidRDefault="00F16B8E" w:rsidP="00F16B8E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A3156E3" w14:textId="77777777" w:rsidR="00F16B8E" w:rsidRDefault="00F16B8E" w:rsidP="00F16B8E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51DF3328" w14:textId="77777777" w:rsidR="00F16B8E" w:rsidRDefault="00F16B8E" w:rsidP="00F16B8E">
            <w:pPr>
              <w:jc w:val="center"/>
            </w:pPr>
            <w:r>
              <w:t>T5 : Technisch 5 jaar praktijk</w:t>
            </w:r>
          </w:p>
        </w:tc>
      </w:tr>
      <w:tr w:rsidR="00F16B8E" w14:paraId="01E6BF71" w14:textId="77777777" w:rsidTr="00F1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4C4" w14:textId="77777777" w:rsidR="00F16B8E" w:rsidRDefault="00F16B8E" w:rsidP="003D798A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71E" w14:textId="77777777" w:rsidR="00F16B8E" w:rsidRDefault="00F16B8E" w:rsidP="003D798A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423AA" w14:textId="77777777" w:rsidR="00F16B8E" w:rsidRDefault="00F16B8E" w:rsidP="00F16B8E">
            <w:pPr>
              <w:jc w:val="center"/>
            </w:pPr>
            <w:r>
              <w:t>9,20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B18FB77" w14:textId="77777777" w:rsidR="00F16B8E" w:rsidRDefault="00F16B8E" w:rsidP="00F16B8E">
            <w:pPr>
              <w:jc w:val="center"/>
            </w:pPr>
            <w:r>
              <w:t>9,48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873BB60" w14:textId="77777777" w:rsidR="00F16B8E" w:rsidRDefault="00F16B8E" w:rsidP="00F16B8E">
            <w:pPr>
              <w:jc w:val="center"/>
            </w:pPr>
            <w:r>
              <w:t>9,72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AE84618" w14:textId="77777777" w:rsidR="00F16B8E" w:rsidRDefault="00F16B8E" w:rsidP="00F16B8E">
            <w:pPr>
              <w:jc w:val="center"/>
            </w:pPr>
            <w:r>
              <w:t>9,97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BD5AFB5" w14:textId="77777777" w:rsidR="00F16B8E" w:rsidRDefault="00F16B8E" w:rsidP="00F16B8E">
            <w:pPr>
              <w:jc w:val="center"/>
            </w:pPr>
            <w:r>
              <w:t>10,24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3F2" w14:textId="77777777" w:rsidR="00F16B8E" w:rsidRDefault="00F16B8E" w:rsidP="00F16B8E">
            <w:pPr>
              <w:jc w:val="center"/>
            </w:pPr>
            <w:r>
              <w:t>10,49</w:t>
            </w:r>
          </w:p>
        </w:tc>
      </w:tr>
      <w:tr w:rsidR="00F16B8E" w14:paraId="1F7F5879" w14:textId="77777777" w:rsidTr="00F1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231" w14:textId="77777777" w:rsidR="00F16B8E" w:rsidRDefault="00F16B8E" w:rsidP="003D798A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7DD" w14:textId="77777777" w:rsidR="00F16B8E" w:rsidRDefault="00F16B8E" w:rsidP="003D798A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58D62" w14:textId="77777777" w:rsidR="00F16B8E" w:rsidRDefault="00F16B8E" w:rsidP="00F16B8E">
            <w:pPr>
              <w:jc w:val="center"/>
            </w:pPr>
            <w:r>
              <w:t>10,18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30DDDCA" w14:textId="77777777" w:rsidR="00F16B8E" w:rsidRDefault="00F16B8E" w:rsidP="00F16B8E">
            <w:pPr>
              <w:jc w:val="center"/>
            </w:pPr>
            <w:r>
              <w:t>10,49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6026B86" w14:textId="77777777" w:rsidR="00F16B8E" w:rsidRDefault="00F16B8E" w:rsidP="00F16B8E">
            <w:pPr>
              <w:jc w:val="center"/>
            </w:pPr>
            <w:r>
              <w:t>10,76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5E39EB1" w14:textId="77777777" w:rsidR="00F16B8E" w:rsidRDefault="00F16B8E" w:rsidP="00F16B8E">
            <w:pPr>
              <w:jc w:val="center"/>
            </w:pPr>
            <w:r>
              <w:t>11,04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84BA9D2" w14:textId="77777777" w:rsidR="00F16B8E" w:rsidRDefault="00F16B8E" w:rsidP="00F16B8E">
            <w:pPr>
              <w:jc w:val="center"/>
            </w:pPr>
            <w:r>
              <w:t>11,34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5A2" w14:textId="77777777" w:rsidR="00F16B8E" w:rsidRDefault="00F16B8E" w:rsidP="00F16B8E">
            <w:pPr>
              <w:jc w:val="center"/>
            </w:pPr>
            <w:r>
              <w:t>11,62</w:t>
            </w:r>
          </w:p>
        </w:tc>
      </w:tr>
      <w:tr w:rsidR="00F16B8E" w14:paraId="78D36387" w14:textId="77777777" w:rsidTr="00F1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DBB" w14:textId="77777777" w:rsidR="00F16B8E" w:rsidRDefault="00F16B8E" w:rsidP="003D798A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C7A" w14:textId="77777777" w:rsidR="00F16B8E" w:rsidRDefault="00F16B8E" w:rsidP="003D798A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473BE" w14:textId="77777777" w:rsidR="00F16B8E" w:rsidRDefault="00F16B8E" w:rsidP="00F16B8E">
            <w:pPr>
              <w:jc w:val="center"/>
            </w:pPr>
            <w:r>
              <w:t>11,17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398F766" w14:textId="77777777" w:rsidR="00F16B8E" w:rsidRDefault="00F16B8E" w:rsidP="00F16B8E">
            <w:pPr>
              <w:jc w:val="center"/>
            </w:pPr>
            <w:r>
              <w:t>11,51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E57C072" w14:textId="77777777" w:rsidR="00F16B8E" w:rsidRDefault="00F16B8E" w:rsidP="00F16B8E">
            <w:pPr>
              <w:jc w:val="center"/>
            </w:pPr>
            <w:r>
              <w:t>11,81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77EBEB0" w14:textId="77777777" w:rsidR="00F16B8E" w:rsidRDefault="00F16B8E" w:rsidP="00F16B8E">
            <w:pPr>
              <w:jc w:val="center"/>
            </w:pPr>
            <w:r>
              <w:t>12,10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46647B9" w14:textId="77777777" w:rsidR="00F16B8E" w:rsidRDefault="00F16B8E" w:rsidP="00F16B8E">
            <w:pPr>
              <w:jc w:val="center"/>
            </w:pPr>
            <w:r>
              <w:t>12,44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942" w14:textId="77777777" w:rsidR="00F16B8E" w:rsidRDefault="00F16B8E" w:rsidP="00F16B8E">
            <w:pPr>
              <w:jc w:val="center"/>
            </w:pPr>
            <w:r>
              <w:t>12,74</w:t>
            </w:r>
          </w:p>
        </w:tc>
      </w:tr>
      <w:tr w:rsidR="00F16B8E" w14:paraId="3F862F5A" w14:textId="77777777" w:rsidTr="00F1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7FA" w14:textId="77777777" w:rsidR="00F16B8E" w:rsidRDefault="00F16B8E" w:rsidP="003D798A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E6D" w14:textId="77777777" w:rsidR="00F16B8E" w:rsidRDefault="00F16B8E" w:rsidP="003D798A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980F" w14:textId="77777777" w:rsidR="00F16B8E" w:rsidRDefault="00F16B8E" w:rsidP="00F16B8E">
            <w:pPr>
              <w:jc w:val="center"/>
            </w:pPr>
            <w:r>
              <w:t>12,15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72856D5" w14:textId="77777777" w:rsidR="00F16B8E" w:rsidRDefault="00F16B8E" w:rsidP="00F16B8E">
            <w:pPr>
              <w:jc w:val="center"/>
            </w:pPr>
            <w:r>
              <w:t>12,52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980BFB" w14:textId="77777777" w:rsidR="00F16B8E" w:rsidRDefault="00F16B8E" w:rsidP="00F16B8E">
            <w:pPr>
              <w:jc w:val="center"/>
            </w:pPr>
            <w:r>
              <w:t>12,85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1109DE2" w14:textId="77777777" w:rsidR="00F16B8E" w:rsidRDefault="00F16B8E" w:rsidP="00F16B8E">
            <w:pPr>
              <w:jc w:val="center"/>
            </w:pPr>
            <w:r>
              <w:t>13,17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585D121" w14:textId="77777777" w:rsidR="00F16B8E" w:rsidRDefault="00F16B8E" w:rsidP="00F16B8E">
            <w:pPr>
              <w:jc w:val="center"/>
            </w:pPr>
            <w:r>
              <w:t>13,53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35E" w14:textId="77777777" w:rsidR="00F16B8E" w:rsidRDefault="00F16B8E" w:rsidP="00F16B8E">
            <w:pPr>
              <w:jc w:val="center"/>
            </w:pPr>
            <w:r>
              <w:t>13,87</w:t>
            </w:r>
          </w:p>
        </w:tc>
      </w:tr>
      <w:tr w:rsidR="00F16B8E" w14:paraId="3016CEFF" w14:textId="77777777" w:rsidTr="00F1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DFF" w14:textId="77777777" w:rsidR="00F16B8E" w:rsidRDefault="00F16B8E" w:rsidP="003D798A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25B" w14:textId="77777777" w:rsidR="00F16B8E" w:rsidRDefault="00F16B8E" w:rsidP="003D798A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7DB47" w14:textId="77777777" w:rsidR="00F16B8E" w:rsidRDefault="00F16B8E" w:rsidP="00F16B8E">
            <w:pPr>
              <w:jc w:val="center"/>
            </w:pPr>
            <w:r>
              <w:t>12,81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DC4140C" w14:textId="77777777" w:rsidR="00F16B8E" w:rsidRDefault="00F16B8E" w:rsidP="00F16B8E">
            <w:pPr>
              <w:jc w:val="center"/>
            </w:pPr>
            <w:r>
              <w:t>13,20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64207B9" w14:textId="77777777" w:rsidR="00F16B8E" w:rsidRDefault="00F16B8E" w:rsidP="00F16B8E">
            <w:pPr>
              <w:jc w:val="center"/>
            </w:pPr>
            <w:r>
              <w:t>13,54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E2F0551" w14:textId="77777777" w:rsidR="00F16B8E" w:rsidRDefault="00F16B8E" w:rsidP="00F16B8E">
            <w:pPr>
              <w:jc w:val="center"/>
            </w:pPr>
            <w:r>
              <w:t>13,88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CEBEEB5" w14:textId="77777777" w:rsidR="00F16B8E" w:rsidRDefault="00F16B8E" w:rsidP="00F16B8E">
            <w:pPr>
              <w:jc w:val="center"/>
            </w:pPr>
            <w:r>
              <w:t>14,26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061" w14:textId="77777777" w:rsidR="00F16B8E" w:rsidRDefault="00F16B8E" w:rsidP="00F16B8E">
            <w:pPr>
              <w:jc w:val="center"/>
            </w:pPr>
            <w:r>
              <w:t>14,62</w:t>
            </w:r>
          </w:p>
        </w:tc>
      </w:tr>
      <w:tr w:rsidR="00F16B8E" w14:paraId="39421664" w14:textId="77777777" w:rsidTr="00F1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A98" w14:textId="77777777" w:rsidR="00F16B8E" w:rsidRDefault="00F16B8E" w:rsidP="003D798A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0E1" w14:textId="77777777" w:rsidR="00F16B8E" w:rsidRDefault="00F16B8E" w:rsidP="003D798A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54B9" w14:textId="77777777" w:rsidR="00F16B8E" w:rsidRDefault="00F16B8E" w:rsidP="00F16B8E">
            <w:pPr>
              <w:jc w:val="center"/>
            </w:pPr>
            <w:r>
              <w:t>13,14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4822701" w14:textId="77777777" w:rsidR="00F16B8E" w:rsidRDefault="00F16B8E" w:rsidP="00F16B8E">
            <w:pPr>
              <w:jc w:val="center"/>
            </w:pPr>
            <w:r>
              <w:t>13,54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01F3D7C" w14:textId="77777777" w:rsidR="00F16B8E" w:rsidRDefault="00F16B8E" w:rsidP="00F16B8E">
            <w:pPr>
              <w:jc w:val="center"/>
            </w:pPr>
            <w:r>
              <w:t>13,89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9869C16" w14:textId="77777777" w:rsidR="00F16B8E" w:rsidRDefault="00F16B8E" w:rsidP="00F16B8E">
            <w:pPr>
              <w:jc w:val="center"/>
            </w:pPr>
            <w:r>
              <w:t>14,24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C1EA9E6" w14:textId="77777777" w:rsidR="00F16B8E" w:rsidRDefault="00F16B8E" w:rsidP="00F16B8E">
            <w:pPr>
              <w:jc w:val="center"/>
            </w:pPr>
            <w:r>
              <w:t>14,63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EFC" w14:textId="77777777" w:rsidR="00F16B8E" w:rsidRDefault="00F16B8E" w:rsidP="00F16B8E">
            <w:pPr>
              <w:jc w:val="center"/>
            </w:pPr>
            <w:r>
              <w:t>14,99</w:t>
            </w:r>
          </w:p>
        </w:tc>
      </w:tr>
    </w:tbl>
    <w:p w14:paraId="3761C0B0" w14:textId="77777777" w:rsidR="003D798A" w:rsidRDefault="003D798A"/>
    <w:p w14:paraId="3C29E8EB" w14:textId="77777777" w:rsidR="00F16B8E" w:rsidRPr="002F6F9F" w:rsidRDefault="00F16B8E">
      <w:pPr>
        <w:rPr>
          <w:lang w:val="nl-BE"/>
        </w:rPr>
      </w:pPr>
      <w:r w:rsidRPr="002F6F9F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F16B8E" w14:paraId="131B0124" w14:textId="77777777" w:rsidTr="0033087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5611" w14:textId="77777777" w:rsidR="00F16B8E" w:rsidRDefault="00F16B8E" w:rsidP="00F16B8E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783B8" w14:textId="77777777" w:rsidR="00F16B8E" w:rsidRDefault="00F16B8E" w:rsidP="00F16B8E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16DE" w14:textId="77777777" w:rsidR="00F16B8E" w:rsidRDefault="00330875" w:rsidP="00330875">
            <w:pPr>
              <w:jc w:val="center"/>
            </w:pPr>
            <w:r>
              <w:t>Categorie</w:t>
            </w:r>
          </w:p>
        </w:tc>
      </w:tr>
      <w:tr w:rsidR="00330875" w14:paraId="34B9CA11" w14:textId="77777777" w:rsidTr="0033087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84A" w14:textId="77777777" w:rsidR="00330875" w:rsidRDefault="00330875" w:rsidP="00F16B8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9ED" w14:textId="77777777" w:rsidR="00330875" w:rsidRDefault="00330875" w:rsidP="00F16B8E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809" w14:textId="77777777" w:rsidR="00330875" w:rsidRDefault="00330875" w:rsidP="00330875">
            <w:pPr>
              <w:jc w:val="center"/>
            </w:pPr>
            <w:r>
              <w:t>NT : Slagerijvoorbereiders</w:t>
            </w:r>
          </w:p>
        </w:tc>
      </w:tr>
      <w:tr w:rsidR="00330875" w14:paraId="202282E8" w14:textId="77777777" w:rsidTr="0033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BE0" w14:textId="77777777" w:rsidR="00330875" w:rsidRDefault="00330875" w:rsidP="00F16B8E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813" w14:textId="77777777" w:rsidR="00330875" w:rsidRDefault="00330875" w:rsidP="00F16B8E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9BB" w14:textId="77777777" w:rsidR="00330875" w:rsidRDefault="00330875" w:rsidP="00330875">
            <w:pPr>
              <w:jc w:val="center"/>
            </w:pPr>
            <w:r>
              <w:t>11,83</w:t>
            </w:r>
          </w:p>
        </w:tc>
      </w:tr>
      <w:tr w:rsidR="00330875" w14:paraId="24AC3B90" w14:textId="77777777" w:rsidTr="0033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C0E" w14:textId="77777777" w:rsidR="00330875" w:rsidRDefault="00330875" w:rsidP="00F16B8E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3C1" w14:textId="77777777" w:rsidR="00330875" w:rsidRDefault="00330875" w:rsidP="00F16B8E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7D1" w14:textId="77777777" w:rsidR="00330875" w:rsidRDefault="00330875" w:rsidP="00330875">
            <w:pPr>
              <w:jc w:val="center"/>
            </w:pPr>
            <w:r>
              <w:t>13,14</w:t>
            </w:r>
          </w:p>
        </w:tc>
      </w:tr>
      <w:tr w:rsidR="00330875" w14:paraId="1DAE9834" w14:textId="77777777" w:rsidTr="0033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698" w14:textId="77777777" w:rsidR="00330875" w:rsidRDefault="00330875" w:rsidP="00F16B8E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9C5" w14:textId="77777777" w:rsidR="00330875" w:rsidRDefault="00330875" w:rsidP="00F16B8E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A7B" w14:textId="77777777" w:rsidR="00330875" w:rsidRDefault="00330875" w:rsidP="00330875">
            <w:pPr>
              <w:jc w:val="center"/>
            </w:pPr>
            <w:r>
              <w:t>13,27</w:t>
            </w:r>
          </w:p>
        </w:tc>
      </w:tr>
      <w:tr w:rsidR="00330875" w14:paraId="72524BA8" w14:textId="77777777" w:rsidTr="0033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C5C" w14:textId="77777777" w:rsidR="00330875" w:rsidRDefault="00330875" w:rsidP="00F16B8E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B7A" w14:textId="77777777" w:rsidR="00330875" w:rsidRDefault="00330875" w:rsidP="00F16B8E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EF" w14:textId="77777777" w:rsidR="00330875" w:rsidRDefault="00330875" w:rsidP="00330875">
            <w:pPr>
              <w:jc w:val="center"/>
            </w:pPr>
            <w:r>
              <w:t>13,40</w:t>
            </w:r>
          </w:p>
        </w:tc>
      </w:tr>
      <w:tr w:rsidR="00330875" w14:paraId="58D798DB" w14:textId="77777777" w:rsidTr="00330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0F5" w14:textId="77777777" w:rsidR="00330875" w:rsidRDefault="00330875" w:rsidP="00F16B8E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A9F" w14:textId="77777777" w:rsidR="00330875" w:rsidRDefault="00330875" w:rsidP="00F16B8E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3A7" w14:textId="77777777" w:rsidR="00330875" w:rsidRDefault="00330875" w:rsidP="00330875">
            <w:pPr>
              <w:jc w:val="center"/>
            </w:pPr>
            <w:r>
              <w:t>13,53</w:t>
            </w:r>
          </w:p>
        </w:tc>
      </w:tr>
    </w:tbl>
    <w:p w14:paraId="620FE592" w14:textId="77777777" w:rsidR="00F16B8E" w:rsidRDefault="00F16B8E"/>
    <w:p w14:paraId="16E6EDFB" w14:textId="77777777" w:rsidR="00330875" w:rsidRPr="002F6F9F" w:rsidRDefault="00330875">
      <w:pPr>
        <w:rPr>
          <w:lang w:val="nl-BE"/>
        </w:rPr>
      </w:pPr>
      <w:r w:rsidRPr="002F6F9F">
        <w:rPr>
          <w:lang w:val="nl-BE"/>
        </w:rPr>
        <w:t>Opmerking: dit loon mag niet lager zijn dan het minimumloon van categorie 1 in de handel in bieren en drinkwaters (119.02.00).</w:t>
      </w:r>
    </w:p>
    <w:p w14:paraId="344464CA" w14:textId="77777777" w:rsidR="00330875" w:rsidRPr="002F6F9F" w:rsidRDefault="00330875" w:rsidP="002F6F9F">
      <w:pPr>
        <w:pStyle w:val="Heading1"/>
        <w:rPr>
          <w:lang w:val="nl-BE"/>
        </w:rPr>
      </w:pPr>
      <w:r w:rsidRPr="002F6F9F">
        <w:rPr>
          <w:lang w:val="nl-BE"/>
        </w:rPr>
        <w:lastRenderedPageBreak/>
        <w:t>Loonschalen II</w:t>
      </w:r>
    </w:p>
    <w:p w14:paraId="3EDB7279" w14:textId="77777777" w:rsidR="00330875" w:rsidRPr="002F6F9F" w:rsidRDefault="00330875">
      <w:pPr>
        <w:rPr>
          <w:lang w:val="nl-BE"/>
        </w:rPr>
      </w:pPr>
      <w:r w:rsidRPr="002F6F9F">
        <w:rPr>
          <w:lang w:val="nl-BE"/>
        </w:rPr>
        <w:t>(loonschalen I + 0,0875 EUR/uur)</w:t>
      </w:r>
    </w:p>
    <w:p w14:paraId="03C364AD" w14:textId="77777777" w:rsidR="00330875" w:rsidRPr="002F6F9F" w:rsidRDefault="00330875">
      <w:pPr>
        <w:rPr>
          <w:lang w:val="nl-BE"/>
        </w:rPr>
      </w:pPr>
    </w:p>
    <w:p w14:paraId="79F9F6B8" w14:textId="77777777" w:rsidR="00330875" w:rsidRDefault="00330875">
      <w:r>
        <w:t>Stelsel : 38u</w:t>
      </w:r>
    </w:p>
    <w:p w14:paraId="057AE1B1" w14:textId="77777777" w:rsidR="00330875" w:rsidRDefault="00330875"/>
    <w:p w14:paraId="5630E5B1" w14:textId="77777777" w:rsidR="00330875" w:rsidRDefault="00330875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30875" w14:paraId="0FFB1742" w14:textId="77777777" w:rsidTr="000B3DA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9F74" w14:textId="77777777" w:rsidR="00330875" w:rsidRDefault="00330875" w:rsidP="00330875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9EB0C" w14:textId="77777777" w:rsidR="00330875" w:rsidRDefault="000B3DAC" w:rsidP="000B3DAC">
            <w:pPr>
              <w:jc w:val="center"/>
            </w:pPr>
            <w:r>
              <w:t>Categorie</w:t>
            </w:r>
          </w:p>
        </w:tc>
      </w:tr>
      <w:tr w:rsidR="000B3DAC" w14:paraId="20C1D0AB" w14:textId="77777777" w:rsidTr="000B3DA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808" w14:textId="77777777" w:rsidR="000B3DAC" w:rsidRDefault="000B3DAC" w:rsidP="00330875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518F891" w14:textId="77777777" w:rsidR="000B3DAC" w:rsidRDefault="000B3DAC" w:rsidP="000B3DAC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A04AE77" w14:textId="77777777" w:rsidR="000B3DAC" w:rsidRDefault="000B3DAC" w:rsidP="000B3DAC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0A5D243" w14:textId="77777777" w:rsidR="000B3DAC" w:rsidRDefault="000B3DAC" w:rsidP="000B3DAC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48035AC" w14:textId="77777777" w:rsidR="000B3DAC" w:rsidRDefault="000B3DAC" w:rsidP="000B3DAC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597DF86" w14:textId="77777777" w:rsidR="000B3DAC" w:rsidRDefault="000B3DAC" w:rsidP="000B3DAC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E6701EE" w14:textId="77777777" w:rsidR="000B3DAC" w:rsidRDefault="000B3DAC" w:rsidP="000B3DAC">
            <w:pPr>
              <w:jc w:val="center"/>
            </w:pPr>
            <w:r>
              <w:t>T5 : Technisch 5 jaar praktijk</w:t>
            </w:r>
          </w:p>
        </w:tc>
      </w:tr>
      <w:tr w:rsidR="000B3DAC" w14:paraId="244B069B" w14:textId="77777777" w:rsidTr="000B3D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55B" w14:textId="77777777" w:rsidR="000B3DAC" w:rsidRDefault="000B3DAC" w:rsidP="00330875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7779B" w14:textId="77777777" w:rsidR="000B3DAC" w:rsidRDefault="000B3DAC" w:rsidP="000B3DAC">
            <w:pPr>
              <w:jc w:val="center"/>
            </w:pPr>
            <w:r>
              <w:t>13,23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443D17" w14:textId="77777777" w:rsidR="000B3DAC" w:rsidRDefault="000B3DAC" w:rsidP="000B3DAC">
            <w:pPr>
              <w:jc w:val="center"/>
            </w:pPr>
            <w:r>
              <w:t>13,63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E875A5" w14:textId="77777777" w:rsidR="000B3DAC" w:rsidRDefault="000B3DAC" w:rsidP="000B3DAC">
            <w:pPr>
              <w:jc w:val="center"/>
            </w:pPr>
            <w:r>
              <w:t>13,98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8F6100F" w14:textId="77777777" w:rsidR="000B3DAC" w:rsidRDefault="000B3DAC" w:rsidP="000B3DAC">
            <w:pPr>
              <w:jc w:val="center"/>
            </w:pPr>
            <w:r>
              <w:t>14,33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D2F67B" w14:textId="77777777" w:rsidR="000B3DAC" w:rsidRDefault="000B3DAC" w:rsidP="000B3DAC">
            <w:pPr>
              <w:jc w:val="center"/>
            </w:pPr>
            <w:r>
              <w:t>14,72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6DE" w14:textId="77777777" w:rsidR="000B3DAC" w:rsidRDefault="000B3DAC" w:rsidP="000B3DAC">
            <w:pPr>
              <w:jc w:val="center"/>
            </w:pPr>
            <w:r>
              <w:t>15,08</w:t>
            </w:r>
          </w:p>
        </w:tc>
      </w:tr>
      <w:tr w:rsidR="000B3DAC" w14:paraId="37F59FA3" w14:textId="77777777" w:rsidTr="000B3D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9F" w14:textId="77777777" w:rsidR="000B3DAC" w:rsidRDefault="000B3DAC" w:rsidP="00330875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1EB42" w14:textId="77777777" w:rsidR="000B3DAC" w:rsidRDefault="000B3DAC" w:rsidP="000B3DAC">
            <w:pPr>
              <w:jc w:val="center"/>
            </w:pPr>
            <w:r>
              <w:t>13,36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2B1D6A" w14:textId="77777777" w:rsidR="000B3DAC" w:rsidRDefault="000B3DAC" w:rsidP="000B3DAC">
            <w:pPr>
              <w:jc w:val="center"/>
            </w:pPr>
            <w:r>
              <w:t>13,77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2144E8F" w14:textId="77777777" w:rsidR="000B3DAC" w:rsidRDefault="000B3DAC" w:rsidP="000B3DAC">
            <w:pPr>
              <w:jc w:val="center"/>
            </w:pPr>
            <w:r>
              <w:t>14,12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016C91A" w14:textId="77777777" w:rsidR="000B3DAC" w:rsidRDefault="000B3DAC" w:rsidP="000B3DAC">
            <w:pPr>
              <w:jc w:val="center"/>
            </w:pPr>
            <w:r>
              <w:t>14,47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2D9561" w14:textId="77777777" w:rsidR="000B3DAC" w:rsidRDefault="000B3DAC" w:rsidP="000B3DAC">
            <w:pPr>
              <w:jc w:val="center"/>
            </w:pPr>
            <w:r>
              <w:t>14,87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726" w14:textId="77777777" w:rsidR="000B3DAC" w:rsidRDefault="000B3DAC" w:rsidP="000B3DAC">
            <w:pPr>
              <w:jc w:val="center"/>
            </w:pPr>
            <w:r>
              <w:t>15,23</w:t>
            </w:r>
          </w:p>
        </w:tc>
      </w:tr>
      <w:tr w:rsidR="000B3DAC" w14:paraId="1C8271F0" w14:textId="77777777" w:rsidTr="000B3D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A18" w14:textId="77777777" w:rsidR="000B3DAC" w:rsidRDefault="000B3DAC" w:rsidP="00330875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C484D" w14:textId="77777777" w:rsidR="000B3DAC" w:rsidRDefault="000B3DAC" w:rsidP="000B3DAC">
            <w:pPr>
              <w:jc w:val="center"/>
            </w:pPr>
            <w:r>
              <w:t>13,49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D6EAD28" w14:textId="77777777" w:rsidR="000B3DAC" w:rsidRDefault="000B3DAC" w:rsidP="000B3DAC">
            <w:pPr>
              <w:jc w:val="center"/>
            </w:pPr>
            <w:r>
              <w:t>13,90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9F5A2AF" w14:textId="77777777" w:rsidR="000B3DAC" w:rsidRDefault="000B3DAC" w:rsidP="000B3DAC">
            <w:pPr>
              <w:jc w:val="center"/>
            </w:pPr>
            <w:r>
              <w:t>14,26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F6EF488" w14:textId="77777777" w:rsidR="000B3DAC" w:rsidRDefault="000B3DAC" w:rsidP="000B3DAC">
            <w:pPr>
              <w:jc w:val="center"/>
            </w:pPr>
            <w:r>
              <w:t>14,61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EA7E0E5" w14:textId="77777777" w:rsidR="000B3DAC" w:rsidRDefault="000B3DAC" w:rsidP="000B3DAC">
            <w:pPr>
              <w:jc w:val="center"/>
            </w:pPr>
            <w:r>
              <w:t>15,01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2B7" w14:textId="77777777" w:rsidR="000B3DAC" w:rsidRDefault="000B3DAC" w:rsidP="000B3DAC">
            <w:pPr>
              <w:jc w:val="center"/>
            </w:pPr>
            <w:r>
              <w:t>15,38</w:t>
            </w:r>
          </w:p>
        </w:tc>
      </w:tr>
      <w:tr w:rsidR="000B3DAC" w14:paraId="40849F04" w14:textId="77777777" w:rsidTr="000B3D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44A" w14:textId="77777777" w:rsidR="000B3DAC" w:rsidRDefault="000B3DAC" w:rsidP="00330875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6C40" w14:textId="77777777" w:rsidR="000B3DAC" w:rsidRDefault="000B3DAC" w:rsidP="000B3DAC">
            <w:pPr>
              <w:jc w:val="center"/>
            </w:pPr>
            <w:r>
              <w:t>13,62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B53A644" w14:textId="77777777" w:rsidR="000B3DAC" w:rsidRDefault="000B3DAC" w:rsidP="000B3DAC">
            <w:pPr>
              <w:jc w:val="center"/>
            </w:pPr>
            <w:r>
              <w:t>14,04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31E88CC" w14:textId="77777777" w:rsidR="000B3DAC" w:rsidRDefault="000B3DAC" w:rsidP="000B3DAC">
            <w:pPr>
              <w:jc w:val="center"/>
            </w:pPr>
            <w:r>
              <w:t>14,40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72CAF5" w14:textId="77777777" w:rsidR="000B3DAC" w:rsidRDefault="000B3DAC" w:rsidP="000B3DAC">
            <w:pPr>
              <w:jc w:val="center"/>
            </w:pPr>
            <w:r>
              <w:t>14,76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E0F278" w14:textId="77777777" w:rsidR="000B3DAC" w:rsidRDefault="000B3DAC" w:rsidP="000B3DAC">
            <w:pPr>
              <w:jc w:val="center"/>
            </w:pPr>
            <w:r>
              <w:t>15,16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AC9" w14:textId="77777777" w:rsidR="000B3DAC" w:rsidRDefault="000B3DAC" w:rsidP="000B3DAC">
            <w:pPr>
              <w:jc w:val="center"/>
            </w:pPr>
            <w:r>
              <w:t>15,53</w:t>
            </w:r>
          </w:p>
        </w:tc>
      </w:tr>
    </w:tbl>
    <w:p w14:paraId="3AD528CE" w14:textId="77777777" w:rsidR="00330875" w:rsidRDefault="00330875"/>
    <w:p w14:paraId="1E8B4433" w14:textId="77777777" w:rsidR="000B3DAC" w:rsidRDefault="000B3DAC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0B3DAC" w14:paraId="3F066082" w14:textId="77777777" w:rsidTr="00D3078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1871" w14:textId="77777777" w:rsidR="000B3DAC" w:rsidRDefault="000B3DAC" w:rsidP="000B3DA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7E92" w14:textId="77777777" w:rsidR="000B3DAC" w:rsidRDefault="00D3078A" w:rsidP="00D3078A">
            <w:pPr>
              <w:jc w:val="center"/>
            </w:pPr>
            <w:r>
              <w:t>Categorie</w:t>
            </w:r>
          </w:p>
        </w:tc>
      </w:tr>
      <w:tr w:rsidR="00D3078A" w14:paraId="1E883EB7" w14:textId="77777777" w:rsidTr="00D3078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147" w14:textId="77777777" w:rsidR="00D3078A" w:rsidRDefault="00D3078A" w:rsidP="000B3DAC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1522353C" w14:textId="77777777" w:rsidR="00D3078A" w:rsidRDefault="00D3078A" w:rsidP="00D3078A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C60FCC3" w14:textId="77777777" w:rsidR="00D3078A" w:rsidRDefault="00D3078A" w:rsidP="00D3078A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FCDA700" w14:textId="77777777" w:rsidR="00D3078A" w:rsidRDefault="00D3078A" w:rsidP="00D3078A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F8C5C87" w14:textId="77777777" w:rsidR="00D3078A" w:rsidRDefault="00D3078A" w:rsidP="00D3078A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6C6835B" w14:textId="77777777" w:rsidR="00D3078A" w:rsidRDefault="00D3078A" w:rsidP="00D3078A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28AA0B82" w14:textId="77777777" w:rsidR="00D3078A" w:rsidRDefault="00D3078A" w:rsidP="00D3078A">
            <w:pPr>
              <w:jc w:val="center"/>
            </w:pPr>
            <w:r>
              <w:t>T5 : Technisch 5 jaar praktijk</w:t>
            </w:r>
          </w:p>
        </w:tc>
      </w:tr>
      <w:tr w:rsidR="00D3078A" w14:paraId="523326BC" w14:textId="77777777" w:rsidTr="00D307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6B4" w14:textId="77777777" w:rsidR="00D3078A" w:rsidRDefault="00D3078A" w:rsidP="000B3DAC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3862" w14:textId="77777777" w:rsidR="00D3078A" w:rsidRDefault="00D3078A" w:rsidP="00D3078A">
            <w:pPr>
              <w:jc w:val="center"/>
            </w:pPr>
            <w:r>
              <w:t>9,29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A91DE24" w14:textId="77777777" w:rsidR="00D3078A" w:rsidRDefault="00D3078A" w:rsidP="00D3078A">
            <w:pPr>
              <w:jc w:val="center"/>
            </w:pPr>
            <w:r>
              <w:t>9,57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904036A" w14:textId="77777777" w:rsidR="00D3078A" w:rsidRDefault="00D3078A" w:rsidP="00D3078A">
            <w:pPr>
              <w:jc w:val="center"/>
            </w:pPr>
            <w:r>
              <w:t>9,81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A03C869" w14:textId="77777777" w:rsidR="00D3078A" w:rsidRDefault="00D3078A" w:rsidP="00D3078A">
            <w:pPr>
              <w:jc w:val="center"/>
            </w:pPr>
            <w:r>
              <w:t>10,06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E2C21E3" w14:textId="77777777" w:rsidR="00D3078A" w:rsidRDefault="00D3078A" w:rsidP="00D3078A">
            <w:pPr>
              <w:jc w:val="center"/>
            </w:pPr>
            <w:r>
              <w:t>10,33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EB8" w14:textId="77777777" w:rsidR="00D3078A" w:rsidRDefault="00D3078A" w:rsidP="00D3078A">
            <w:pPr>
              <w:jc w:val="center"/>
            </w:pPr>
            <w:r>
              <w:t>10,58</w:t>
            </w:r>
          </w:p>
        </w:tc>
      </w:tr>
      <w:tr w:rsidR="00D3078A" w14:paraId="410789E5" w14:textId="77777777" w:rsidTr="00D307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57D" w14:textId="77777777" w:rsidR="00D3078A" w:rsidRDefault="00D3078A" w:rsidP="000B3DAC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D20F" w14:textId="77777777" w:rsidR="00D3078A" w:rsidRDefault="00D3078A" w:rsidP="00D3078A">
            <w:pPr>
              <w:jc w:val="center"/>
            </w:pPr>
            <w:r>
              <w:t>10,27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9526563" w14:textId="77777777" w:rsidR="00D3078A" w:rsidRDefault="00D3078A" w:rsidP="00D3078A">
            <w:pPr>
              <w:jc w:val="center"/>
            </w:pPr>
            <w:r>
              <w:t>10,58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9085BEF" w14:textId="77777777" w:rsidR="00D3078A" w:rsidRDefault="00D3078A" w:rsidP="00D3078A">
            <w:pPr>
              <w:jc w:val="center"/>
            </w:pPr>
            <w:r>
              <w:t>10,85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0BBB8EA" w14:textId="77777777" w:rsidR="00D3078A" w:rsidRDefault="00D3078A" w:rsidP="00D3078A">
            <w:pPr>
              <w:jc w:val="center"/>
            </w:pPr>
            <w:r>
              <w:t>11,13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CB1C1BA" w14:textId="77777777" w:rsidR="00D3078A" w:rsidRDefault="00D3078A" w:rsidP="00D3078A">
            <w:pPr>
              <w:jc w:val="center"/>
            </w:pPr>
            <w:r>
              <w:t>11,43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271" w14:textId="77777777" w:rsidR="00D3078A" w:rsidRDefault="00D3078A" w:rsidP="00D3078A">
            <w:pPr>
              <w:jc w:val="center"/>
            </w:pPr>
            <w:r>
              <w:t>11,71</w:t>
            </w:r>
          </w:p>
        </w:tc>
      </w:tr>
    </w:tbl>
    <w:p w14:paraId="5941DECC" w14:textId="77777777" w:rsidR="000B3DAC" w:rsidRDefault="000B3DAC"/>
    <w:p w14:paraId="4F0D1253" w14:textId="77777777" w:rsidR="00D3078A" w:rsidRDefault="00D3078A"/>
    <w:p w14:paraId="4384C84D" w14:textId="77777777" w:rsidR="00D3078A" w:rsidRDefault="00D3078A"/>
    <w:p w14:paraId="58051D1E" w14:textId="77777777" w:rsidR="00D3078A" w:rsidRDefault="00D3078A">
      <w:r>
        <w:t>Studenten, leerlingen en stagiaires</w:t>
      </w:r>
    </w:p>
    <w:p w14:paraId="573AFE5C" w14:textId="77777777" w:rsidR="00D3078A" w:rsidRDefault="00D3078A">
      <w:r>
        <w:t>Stelsel : 38u</w:t>
      </w:r>
    </w:p>
    <w:p w14:paraId="0D3CEFEF" w14:textId="77777777" w:rsidR="00D3078A" w:rsidRDefault="00D3078A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D3078A" w14:paraId="3A5B041B" w14:textId="77777777" w:rsidTr="007F404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D5580" w14:textId="77777777" w:rsidR="00D3078A" w:rsidRDefault="00D3078A" w:rsidP="00D3078A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5F9BF" w14:textId="77777777" w:rsidR="00D3078A" w:rsidRDefault="007F4041" w:rsidP="007F4041">
            <w:pPr>
              <w:jc w:val="center"/>
            </w:pPr>
            <w:r>
              <w:t>Categorie</w:t>
            </w:r>
          </w:p>
        </w:tc>
      </w:tr>
      <w:tr w:rsidR="007F4041" w14:paraId="7C5BA3DD" w14:textId="77777777" w:rsidTr="007F404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2FA" w14:textId="77777777" w:rsidR="007F4041" w:rsidRDefault="007F4041" w:rsidP="00D3078A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70B1327C" w14:textId="77777777" w:rsidR="007F4041" w:rsidRDefault="007F4041" w:rsidP="007F4041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8EAADF1" w14:textId="77777777" w:rsidR="007F4041" w:rsidRDefault="007F4041" w:rsidP="007F4041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E1FC9CC" w14:textId="77777777" w:rsidR="007F4041" w:rsidRDefault="007F4041" w:rsidP="007F4041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48D6961" w14:textId="77777777" w:rsidR="007F4041" w:rsidRDefault="007F4041" w:rsidP="007F4041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0109903" w14:textId="77777777" w:rsidR="007F4041" w:rsidRDefault="007F4041" w:rsidP="007F4041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37CADBB6" w14:textId="77777777" w:rsidR="007F4041" w:rsidRDefault="007F4041" w:rsidP="007F4041">
            <w:pPr>
              <w:jc w:val="center"/>
            </w:pPr>
            <w:r>
              <w:t>T5 : Technisch 5 jaar praktijk</w:t>
            </w:r>
          </w:p>
        </w:tc>
      </w:tr>
      <w:tr w:rsidR="007F4041" w14:paraId="5DF42ABC" w14:textId="77777777" w:rsidTr="007F40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1D0" w14:textId="77777777" w:rsidR="007F4041" w:rsidRDefault="007F4041" w:rsidP="00D3078A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9492" w14:textId="77777777" w:rsidR="007F4041" w:rsidRDefault="007F4041" w:rsidP="007F4041">
            <w:pPr>
              <w:jc w:val="center"/>
            </w:pPr>
            <w:r>
              <w:t>9,29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C7D701E" w14:textId="77777777" w:rsidR="007F4041" w:rsidRDefault="007F4041" w:rsidP="007F4041">
            <w:pPr>
              <w:jc w:val="center"/>
            </w:pPr>
            <w:r>
              <w:t>9,57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34308E3" w14:textId="77777777" w:rsidR="007F4041" w:rsidRDefault="007F4041" w:rsidP="007F4041">
            <w:pPr>
              <w:jc w:val="center"/>
            </w:pPr>
            <w:r>
              <w:t>9,81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B8CC13" w14:textId="77777777" w:rsidR="007F4041" w:rsidRDefault="007F4041" w:rsidP="007F4041">
            <w:pPr>
              <w:jc w:val="center"/>
            </w:pPr>
            <w:r>
              <w:t>10,06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79C60C" w14:textId="77777777" w:rsidR="007F4041" w:rsidRDefault="007F4041" w:rsidP="007F4041">
            <w:pPr>
              <w:jc w:val="center"/>
            </w:pPr>
            <w:r>
              <w:t>10,33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FB3" w14:textId="77777777" w:rsidR="007F4041" w:rsidRDefault="007F4041" w:rsidP="007F4041">
            <w:pPr>
              <w:jc w:val="center"/>
            </w:pPr>
            <w:r>
              <w:t>10,58</w:t>
            </w:r>
          </w:p>
        </w:tc>
      </w:tr>
      <w:tr w:rsidR="007F4041" w14:paraId="296A3655" w14:textId="77777777" w:rsidTr="007F40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DC9" w14:textId="77777777" w:rsidR="007F4041" w:rsidRDefault="007F4041" w:rsidP="00D3078A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F302" w14:textId="77777777" w:rsidR="007F4041" w:rsidRDefault="007F4041" w:rsidP="007F4041">
            <w:pPr>
              <w:jc w:val="center"/>
            </w:pPr>
            <w:r>
              <w:t>10,27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7C191D4" w14:textId="77777777" w:rsidR="007F4041" w:rsidRDefault="007F4041" w:rsidP="007F4041">
            <w:pPr>
              <w:jc w:val="center"/>
            </w:pPr>
            <w:r>
              <w:t>10,58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0466D5" w14:textId="77777777" w:rsidR="007F4041" w:rsidRDefault="007F4041" w:rsidP="007F4041">
            <w:pPr>
              <w:jc w:val="center"/>
            </w:pPr>
            <w:r>
              <w:t>10,85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E9B3AD" w14:textId="77777777" w:rsidR="007F4041" w:rsidRDefault="007F4041" w:rsidP="007F4041">
            <w:pPr>
              <w:jc w:val="center"/>
            </w:pPr>
            <w:r>
              <w:t>11,13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F9EB376" w14:textId="77777777" w:rsidR="007F4041" w:rsidRDefault="007F4041" w:rsidP="007F4041">
            <w:pPr>
              <w:jc w:val="center"/>
            </w:pPr>
            <w:r>
              <w:t>11,43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7E0" w14:textId="77777777" w:rsidR="007F4041" w:rsidRDefault="007F4041" w:rsidP="007F4041">
            <w:pPr>
              <w:jc w:val="center"/>
            </w:pPr>
            <w:r>
              <w:t>11,71</w:t>
            </w:r>
          </w:p>
        </w:tc>
      </w:tr>
      <w:tr w:rsidR="007F4041" w14:paraId="0A52E7D3" w14:textId="77777777" w:rsidTr="007F40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911" w14:textId="77777777" w:rsidR="007F4041" w:rsidRDefault="007F4041" w:rsidP="00D3078A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5983C" w14:textId="77777777" w:rsidR="007F4041" w:rsidRDefault="007F4041" w:rsidP="007F4041">
            <w:pPr>
              <w:jc w:val="center"/>
            </w:pPr>
            <w:r>
              <w:t>11,26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3E27B0" w14:textId="77777777" w:rsidR="007F4041" w:rsidRDefault="007F4041" w:rsidP="007F4041">
            <w:pPr>
              <w:jc w:val="center"/>
            </w:pPr>
            <w:r>
              <w:t>11,60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F856860" w14:textId="77777777" w:rsidR="007F4041" w:rsidRDefault="007F4041" w:rsidP="007F4041">
            <w:pPr>
              <w:jc w:val="center"/>
            </w:pPr>
            <w:r>
              <w:t>11,90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01F1C1" w14:textId="77777777" w:rsidR="007F4041" w:rsidRDefault="007F4041" w:rsidP="007F4041">
            <w:pPr>
              <w:jc w:val="center"/>
            </w:pPr>
            <w:r>
              <w:t>12,19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1A472DE" w14:textId="77777777" w:rsidR="007F4041" w:rsidRDefault="007F4041" w:rsidP="007F4041">
            <w:pPr>
              <w:jc w:val="center"/>
            </w:pPr>
            <w:r>
              <w:t>12,53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54B" w14:textId="77777777" w:rsidR="007F4041" w:rsidRDefault="007F4041" w:rsidP="007F4041">
            <w:pPr>
              <w:jc w:val="center"/>
            </w:pPr>
            <w:r>
              <w:t>12,83</w:t>
            </w:r>
          </w:p>
        </w:tc>
      </w:tr>
      <w:tr w:rsidR="007F4041" w14:paraId="1851BBCF" w14:textId="77777777" w:rsidTr="007F40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A82" w14:textId="77777777" w:rsidR="007F4041" w:rsidRDefault="007F4041" w:rsidP="00D3078A">
            <w:pPr>
              <w:jc w:val="center"/>
            </w:pPr>
            <w:r>
              <w:t>19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5130" w14:textId="77777777" w:rsidR="007F4041" w:rsidRDefault="007F4041" w:rsidP="007F4041">
            <w:pPr>
              <w:jc w:val="center"/>
            </w:pPr>
            <w:r>
              <w:t>12,24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586E9D" w14:textId="77777777" w:rsidR="007F4041" w:rsidRDefault="007F4041" w:rsidP="007F4041">
            <w:pPr>
              <w:jc w:val="center"/>
            </w:pPr>
            <w:r>
              <w:t>12,61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0983E25" w14:textId="77777777" w:rsidR="007F4041" w:rsidRDefault="007F4041" w:rsidP="007F4041">
            <w:pPr>
              <w:jc w:val="center"/>
            </w:pPr>
            <w:r>
              <w:t>12,94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B950BBA" w14:textId="77777777" w:rsidR="007F4041" w:rsidRDefault="007F4041" w:rsidP="007F4041">
            <w:pPr>
              <w:jc w:val="center"/>
            </w:pPr>
            <w:r>
              <w:t>13,26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FEFA2D5" w14:textId="77777777" w:rsidR="007F4041" w:rsidRDefault="007F4041" w:rsidP="007F4041">
            <w:pPr>
              <w:jc w:val="center"/>
            </w:pPr>
            <w:r>
              <w:t>13,62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B0F" w14:textId="77777777" w:rsidR="007F4041" w:rsidRDefault="007F4041" w:rsidP="007F4041">
            <w:pPr>
              <w:jc w:val="center"/>
            </w:pPr>
            <w:r>
              <w:t>13,96</w:t>
            </w:r>
          </w:p>
        </w:tc>
      </w:tr>
      <w:tr w:rsidR="007F4041" w14:paraId="22D725E0" w14:textId="77777777" w:rsidTr="007F40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342" w14:textId="77777777" w:rsidR="007F4041" w:rsidRDefault="007F4041" w:rsidP="00D3078A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9D126" w14:textId="77777777" w:rsidR="007F4041" w:rsidRDefault="007F4041" w:rsidP="007F4041">
            <w:pPr>
              <w:jc w:val="center"/>
            </w:pPr>
            <w:r>
              <w:t>12,90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098529" w14:textId="77777777" w:rsidR="007F4041" w:rsidRDefault="007F4041" w:rsidP="007F4041">
            <w:pPr>
              <w:jc w:val="center"/>
            </w:pPr>
            <w:r>
              <w:t>13,29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3462E2B" w14:textId="77777777" w:rsidR="007F4041" w:rsidRDefault="007F4041" w:rsidP="007F4041">
            <w:pPr>
              <w:jc w:val="center"/>
            </w:pPr>
            <w:r>
              <w:t>13,63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65EAE9" w14:textId="77777777" w:rsidR="007F4041" w:rsidRDefault="007F4041" w:rsidP="007F4041">
            <w:pPr>
              <w:jc w:val="center"/>
            </w:pPr>
            <w:r>
              <w:t>13,97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F1A478" w14:textId="77777777" w:rsidR="007F4041" w:rsidRDefault="007F4041" w:rsidP="007F4041">
            <w:pPr>
              <w:jc w:val="center"/>
            </w:pPr>
            <w:r>
              <w:t>14,35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F70" w14:textId="77777777" w:rsidR="007F4041" w:rsidRDefault="007F4041" w:rsidP="007F4041">
            <w:pPr>
              <w:jc w:val="center"/>
            </w:pPr>
            <w:r>
              <w:t>14,71</w:t>
            </w:r>
          </w:p>
        </w:tc>
      </w:tr>
      <w:tr w:rsidR="007F4041" w14:paraId="15C58EE9" w14:textId="77777777" w:rsidTr="007F40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FF8" w14:textId="77777777" w:rsidR="007F4041" w:rsidRDefault="007F4041" w:rsidP="00D3078A">
            <w:pPr>
              <w:jc w:val="center"/>
            </w:pPr>
            <w:r>
              <w:t>21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54C69" w14:textId="77777777" w:rsidR="007F4041" w:rsidRDefault="007F4041" w:rsidP="007F4041">
            <w:pPr>
              <w:jc w:val="center"/>
            </w:pPr>
            <w:r>
              <w:t>13,23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FE11E47" w14:textId="77777777" w:rsidR="007F4041" w:rsidRDefault="007F4041" w:rsidP="007F4041">
            <w:pPr>
              <w:jc w:val="center"/>
            </w:pPr>
            <w:r>
              <w:t>13,63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53643B" w14:textId="77777777" w:rsidR="007F4041" w:rsidRDefault="007F4041" w:rsidP="007F4041">
            <w:pPr>
              <w:jc w:val="center"/>
            </w:pPr>
            <w:r>
              <w:t>13,98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390E7D" w14:textId="77777777" w:rsidR="007F4041" w:rsidRDefault="007F4041" w:rsidP="007F4041">
            <w:pPr>
              <w:jc w:val="center"/>
            </w:pPr>
            <w:r>
              <w:t>14,33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3EDB032" w14:textId="77777777" w:rsidR="007F4041" w:rsidRDefault="007F4041" w:rsidP="007F4041">
            <w:pPr>
              <w:jc w:val="center"/>
            </w:pPr>
            <w:r>
              <w:t>14,72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F64" w14:textId="77777777" w:rsidR="007F4041" w:rsidRDefault="007F4041" w:rsidP="007F4041">
            <w:pPr>
              <w:jc w:val="center"/>
            </w:pPr>
            <w:r>
              <w:t>15,08</w:t>
            </w:r>
          </w:p>
        </w:tc>
      </w:tr>
    </w:tbl>
    <w:p w14:paraId="5708413B" w14:textId="77777777" w:rsidR="00D3078A" w:rsidRDefault="00D3078A"/>
    <w:p w14:paraId="72BB644C" w14:textId="77777777" w:rsidR="007F4041" w:rsidRDefault="007F4041"/>
    <w:p w14:paraId="1A03BF15" w14:textId="77777777" w:rsidR="007F4041" w:rsidRPr="002F6F9F" w:rsidRDefault="007F4041">
      <w:pPr>
        <w:rPr>
          <w:lang w:val="nl-BE"/>
        </w:rPr>
      </w:pPr>
      <w:r w:rsidRPr="002F6F9F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7F4041" w14:paraId="4143AA61" w14:textId="77777777" w:rsidTr="004247A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64BB1" w14:textId="77777777" w:rsidR="007F4041" w:rsidRDefault="007F4041" w:rsidP="007F4041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28E94" w14:textId="77777777" w:rsidR="007F4041" w:rsidRDefault="007F4041" w:rsidP="007F4041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4B655" w14:textId="77777777" w:rsidR="007F4041" w:rsidRDefault="004247AC" w:rsidP="004247AC">
            <w:pPr>
              <w:jc w:val="center"/>
            </w:pPr>
            <w:r>
              <w:t>Categorie</w:t>
            </w:r>
          </w:p>
        </w:tc>
      </w:tr>
      <w:tr w:rsidR="004247AC" w14:paraId="469CC7FF" w14:textId="77777777" w:rsidTr="004247A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A5C" w14:textId="77777777" w:rsidR="004247AC" w:rsidRDefault="004247AC" w:rsidP="007F404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46F" w14:textId="77777777" w:rsidR="004247AC" w:rsidRDefault="004247AC" w:rsidP="007F4041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736" w14:textId="77777777" w:rsidR="004247AC" w:rsidRDefault="004247AC" w:rsidP="004247AC">
            <w:pPr>
              <w:jc w:val="center"/>
            </w:pPr>
            <w:r>
              <w:t>NT : Slagerijvoorbereiders</w:t>
            </w:r>
          </w:p>
        </w:tc>
      </w:tr>
      <w:tr w:rsidR="004247AC" w14:paraId="13FECC0C" w14:textId="77777777" w:rsidTr="00424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243" w14:textId="77777777" w:rsidR="004247AC" w:rsidRDefault="004247AC" w:rsidP="007F4041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8E6" w14:textId="77777777" w:rsidR="004247AC" w:rsidRDefault="004247AC" w:rsidP="007F4041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11C" w14:textId="77777777" w:rsidR="004247AC" w:rsidRDefault="004247AC" w:rsidP="004247AC">
            <w:pPr>
              <w:jc w:val="center"/>
            </w:pPr>
            <w:r>
              <w:t>11,90</w:t>
            </w:r>
          </w:p>
        </w:tc>
      </w:tr>
      <w:tr w:rsidR="004247AC" w14:paraId="707B8F12" w14:textId="77777777" w:rsidTr="00424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8FD" w14:textId="77777777" w:rsidR="004247AC" w:rsidRDefault="004247AC" w:rsidP="007F4041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755" w14:textId="77777777" w:rsidR="004247AC" w:rsidRDefault="004247AC" w:rsidP="007F4041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E0E" w14:textId="77777777" w:rsidR="004247AC" w:rsidRDefault="004247AC" w:rsidP="004247AC">
            <w:pPr>
              <w:jc w:val="center"/>
            </w:pPr>
            <w:r>
              <w:t>13,23</w:t>
            </w:r>
          </w:p>
        </w:tc>
      </w:tr>
      <w:tr w:rsidR="004247AC" w14:paraId="01E4BEC7" w14:textId="77777777" w:rsidTr="00424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A63" w14:textId="77777777" w:rsidR="004247AC" w:rsidRDefault="004247AC" w:rsidP="007F4041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3C0" w14:textId="77777777" w:rsidR="004247AC" w:rsidRDefault="004247AC" w:rsidP="007F4041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A26" w14:textId="77777777" w:rsidR="004247AC" w:rsidRDefault="004247AC" w:rsidP="004247AC">
            <w:pPr>
              <w:jc w:val="center"/>
            </w:pPr>
            <w:r>
              <w:t>13,36</w:t>
            </w:r>
          </w:p>
        </w:tc>
      </w:tr>
      <w:tr w:rsidR="004247AC" w14:paraId="191281AE" w14:textId="77777777" w:rsidTr="00424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9E5" w14:textId="77777777" w:rsidR="004247AC" w:rsidRDefault="004247AC" w:rsidP="007F4041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979" w14:textId="77777777" w:rsidR="004247AC" w:rsidRDefault="004247AC" w:rsidP="007F4041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B49" w14:textId="77777777" w:rsidR="004247AC" w:rsidRDefault="004247AC" w:rsidP="004247AC">
            <w:pPr>
              <w:jc w:val="center"/>
            </w:pPr>
            <w:r>
              <w:t>13,49</w:t>
            </w:r>
          </w:p>
        </w:tc>
      </w:tr>
      <w:tr w:rsidR="004247AC" w14:paraId="607AC8C4" w14:textId="77777777" w:rsidTr="00424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1BC" w14:textId="77777777" w:rsidR="004247AC" w:rsidRDefault="004247AC" w:rsidP="007F4041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BF9" w14:textId="77777777" w:rsidR="004247AC" w:rsidRDefault="004247AC" w:rsidP="007F4041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0E8" w14:textId="77777777" w:rsidR="004247AC" w:rsidRDefault="004247AC" w:rsidP="004247AC">
            <w:pPr>
              <w:jc w:val="center"/>
            </w:pPr>
            <w:r>
              <w:t>13,62</w:t>
            </w:r>
          </w:p>
        </w:tc>
      </w:tr>
    </w:tbl>
    <w:p w14:paraId="6174E1CA" w14:textId="77777777" w:rsidR="007F4041" w:rsidRDefault="007F4041"/>
    <w:p w14:paraId="5C06F360" w14:textId="77777777" w:rsidR="004247AC" w:rsidRPr="002F6F9F" w:rsidRDefault="004247AC">
      <w:pPr>
        <w:rPr>
          <w:lang w:val="nl-BE"/>
        </w:rPr>
      </w:pPr>
      <w:r w:rsidRPr="002F6F9F">
        <w:rPr>
          <w:lang w:val="nl-BE"/>
        </w:rPr>
        <w:t>Opmerking: dit loon mag niet lager zijn dan het minimumloon van categorie 1 in de handel in bieren en drinkwaters (119.02.00).</w:t>
      </w:r>
    </w:p>
    <w:p w14:paraId="11B3806C" w14:textId="65365019" w:rsidR="004247AC" w:rsidRPr="00AF0060" w:rsidRDefault="002F6F9F" w:rsidP="00AF0060">
      <w:pPr>
        <w:pStyle w:val="Heading2"/>
        <w:rPr>
          <w:lang w:val="nl-BE"/>
        </w:rPr>
      </w:pPr>
      <w:r>
        <w:rPr>
          <w:lang w:val="nl-BE"/>
        </w:rPr>
        <w:br w:type="page"/>
      </w:r>
      <w:r w:rsidR="004247AC" w:rsidRPr="00AF0060">
        <w:rPr>
          <w:lang w:val="nl-BE"/>
        </w:rPr>
        <w:lastRenderedPageBreak/>
        <w:t>Premies</w:t>
      </w:r>
    </w:p>
    <w:p w14:paraId="2E525AD8" w14:textId="77777777" w:rsidR="004247AC" w:rsidRPr="00AF0060" w:rsidRDefault="004247AC">
      <w:pPr>
        <w:rPr>
          <w:lang w:val="nl-BE"/>
        </w:rPr>
      </w:pPr>
      <w:r w:rsidRPr="00AF0060">
        <w:rPr>
          <w:lang w:val="nl-BE"/>
        </w:rPr>
        <w:t>Ploegenpremie:</w:t>
      </w:r>
    </w:p>
    <w:p w14:paraId="2873DF5F" w14:textId="77777777" w:rsidR="004247AC" w:rsidRPr="00AF0060" w:rsidRDefault="004247AC" w:rsidP="004247A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004CFD42" w14:textId="77777777" w:rsidR="004247AC" w:rsidRPr="00AF0060" w:rsidRDefault="004247AC" w:rsidP="004247A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249C73DE" w14:textId="77777777" w:rsidR="004247AC" w:rsidRPr="00AF0060" w:rsidRDefault="004247AC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2115C98B" w14:textId="77777777" w:rsidR="004247AC" w:rsidRPr="00AF0060" w:rsidRDefault="004247AC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5BE19CB5" w14:textId="77777777" w:rsidR="004247AC" w:rsidRPr="00AF0060" w:rsidRDefault="004247AC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7945A2F8" w14:textId="77777777" w:rsidR="004247AC" w:rsidRPr="00AF0060" w:rsidRDefault="004247AC" w:rsidP="004247AC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7F89EE6A" w14:textId="77777777" w:rsidR="004247AC" w:rsidRPr="00AF0060" w:rsidRDefault="004247AC" w:rsidP="004247AC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698C4F1E" w14:textId="77777777" w:rsidR="004247AC" w:rsidRDefault="004247AC" w:rsidP="004247AC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46C4206B" w14:textId="77777777" w:rsidR="004247AC" w:rsidRPr="002D2870" w:rsidRDefault="004247AC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6D1C7FA3" w14:textId="77777777" w:rsidR="004247AC" w:rsidRPr="002D2870" w:rsidRDefault="004247AC" w:rsidP="004247AC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79597717" w14:textId="77777777" w:rsidR="004247AC" w:rsidRPr="002D2870" w:rsidRDefault="004247AC" w:rsidP="004247AC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783A9654" w14:textId="77777777" w:rsidR="004247AC" w:rsidRPr="002D2870" w:rsidRDefault="004247AC" w:rsidP="004247AC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7AA600C9" w14:textId="77777777" w:rsidR="004247AC" w:rsidRDefault="004247AC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4D790AFE" w14:textId="77777777" w:rsidR="004247AC" w:rsidRDefault="004247AC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37A7825F" w14:textId="77777777" w:rsidR="004247AC" w:rsidRPr="005A2174" w:rsidRDefault="004247AC" w:rsidP="004247AC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30415705" w14:textId="77777777" w:rsidR="004247AC" w:rsidRPr="005A2174" w:rsidRDefault="004247AC" w:rsidP="004247AC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155,24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55,45 EUR</w:t>
      </w:r>
      <w:r w:rsidRPr="005A2174">
        <w:rPr>
          <w:lang w:val="nl-BE"/>
        </w:rPr>
        <w:t>;</w:t>
      </w:r>
    </w:p>
    <w:p w14:paraId="55B432DB" w14:textId="77777777" w:rsidR="004247AC" w:rsidRPr="005A2174" w:rsidRDefault="004247AC" w:rsidP="004247AC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7D0FE5CE" w14:textId="77777777" w:rsidR="004247AC" w:rsidRPr="002F6F9F" w:rsidRDefault="004247AC">
      <w:pPr>
        <w:rPr>
          <w:lang w:val="nl-BE"/>
        </w:rPr>
      </w:pPr>
    </w:p>
    <w:sectPr w:rsidR="004247AC" w:rsidRPr="002F6F9F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F926" w14:textId="77777777" w:rsidR="004220EA" w:rsidRDefault="004220EA">
      <w:r>
        <w:separator/>
      </w:r>
    </w:p>
  </w:endnote>
  <w:endnote w:type="continuationSeparator" w:id="0">
    <w:p w14:paraId="06E659D8" w14:textId="77777777" w:rsidR="004220EA" w:rsidRDefault="0042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C69A" w14:textId="5ADD3430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7963EF" w:rsidRPr="007963EF">
      <w:rPr>
        <w:noProof/>
      </w:rPr>
      <w:t>06/01/2022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FF67" w14:textId="77777777" w:rsidR="004220EA" w:rsidRDefault="004220EA">
      <w:r>
        <w:separator/>
      </w:r>
    </w:p>
  </w:footnote>
  <w:footnote w:type="continuationSeparator" w:id="0">
    <w:p w14:paraId="239192DF" w14:textId="77777777" w:rsidR="004220EA" w:rsidRDefault="0042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B086" w14:textId="77777777" w:rsidR="004220EA" w:rsidRPr="002F6F9F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2F6F9F">
      <w:rPr>
        <w:lang w:val="nl-BE"/>
      </w:rPr>
      <w:t>P.C. nr. 119.03.00-01.00</w:t>
    </w:r>
    <w:r w:rsidRPr="002F6F9F">
      <w:rPr>
        <w:lang w:val="nl-BE"/>
      </w:rPr>
      <w:tab/>
      <w:t>Slagerij, spekslagerij en penserij - Minder dan 10 werknemers</w:t>
    </w:r>
  </w:p>
  <w:p w14:paraId="6F8BADD0" w14:textId="77777777" w:rsidR="004220EA" w:rsidRPr="002F6F9F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5C97FA0C" w14:textId="77777777" w:rsidR="004220EA" w:rsidRPr="002F6F9F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2F6F9F">
      <w:rPr>
        <w:lang w:val="nl-BE"/>
      </w:rPr>
      <w:t>Loonaanpassing wegens :</w:t>
    </w:r>
    <w:r w:rsidRPr="002F6F9F">
      <w:rPr>
        <w:lang w:val="nl-BE"/>
      </w:rPr>
      <w:tab/>
      <w:t xml:space="preserve">Indexatie :  3,58 %                                         </w:t>
    </w:r>
  </w:p>
  <w:p w14:paraId="4D60975E" w14:textId="77777777" w:rsidR="004220EA" w:rsidRPr="002F6F9F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2F6F9F">
      <w:rPr>
        <w:lang w:val="nl-BE"/>
      </w:rPr>
      <w:tab/>
      <w:t xml:space="preserve">Conventionele verhoging :  0,4 %                            </w:t>
    </w:r>
  </w:p>
  <w:p w14:paraId="0D9BD867" w14:textId="77777777" w:rsidR="004220EA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 w:rsidRPr="002F6F9F">
      <w:rPr>
        <w:lang w:val="nl-BE"/>
      </w:rPr>
      <w:tab/>
    </w:r>
    <w:r>
      <w:t>Protokolakkoord 2021-2022</w:t>
    </w:r>
  </w:p>
  <w:p w14:paraId="2EC9A66F" w14:textId="77777777" w:rsidR="004220EA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902C0F3" w14:textId="77777777" w:rsidR="004220EA" w:rsidRDefault="004220EA" w:rsidP="004220E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01/01/2022</w:t>
    </w:r>
  </w:p>
  <w:p w14:paraId="49B0EED6" w14:textId="77777777" w:rsidR="004220EA" w:rsidRDefault="004220EA">
    <w:pPr>
      <w:pStyle w:val="Header"/>
    </w:pPr>
  </w:p>
  <w:p w14:paraId="23C7694D" w14:textId="040666B0" w:rsidR="000E5389" w:rsidRDefault="007963E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205A350" wp14:editId="28E2132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EA"/>
    <w:rsid w:val="000A05DD"/>
    <w:rsid w:val="000B3DAC"/>
    <w:rsid w:val="000E5389"/>
    <w:rsid w:val="001121E1"/>
    <w:rsid w:val="00117238"/>
    <w:rsid w:val="002F6F9F"/>
    <w:rsid w:val="00330875"/>
    <w:rsid w:val="003D798A"/>
    <w:rsid w:val="004220EA"/>
    <w:rsid w:val="004247AC"/>
    <w:rsid w:val="007963EF"/>
    <w:rsid w:val="007F4041"/>
    <w:rsid w:val="00B53499"/>
    <w:rsid w:val="00D3078A"/>
    <w:rsid w:val="00EB0903"/>
    <w:rsid w:val="00F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B36BCB6"/>
  <w15:chartTrackingRefBased/>
  <w15:docId w15:val="{3B446333-5885-4C5E-863C-0017CCC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6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47AC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4247AC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F6F9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3,58 %                                         Conventionele verhoging :  0,4 %                            Protokolakkoord 2021-2022</dc:subject>
  <dc:creator>11903000100 Slagerij, spekslagerij en penserij - Minder dan 10 werknemers</dc:creator>
  <cp:keywords>sinds 01/01/2022</cp:keywords>
  <dc:description/>
  <cp:lastModifiedBy>Nicole</cp:lastModifiedBy>
  <cp:revision>2</cp:revision>
  <cp:lastPrinted>2002-07-22T14:15:00Z</cp:lastPrinted>
  <dcterms:created xsi:type="dcterms:W3CDTF">2022-02-15T07:54:00Z</dcterms:created>
  <dcterms:modified xsi:type="dcterms:W3CDTF">2022-02-15T07:54:00Z</dcterms:modified>
</cp:coreProperties>
</file>