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09AB" w14:textId="77777777" w:rsidR="006F5D43" w:rsidRDefault="006F5D43" w:rsidP="006F5D43">
      <w:r>
        <w:t>Stelsel : 38u</w:t>
      </w:r>
    </w:p>
    <w:p w14:paraId="447D996C" w14:textId="77777777" w:rsidR="006F5D43" w:rsidRDefault="006F5D43"/>
    <w:p w14:paraId="217395D5" w14:textId="77777777" w:rsidR="00995A6F" w:rsidRPr="006F5D43" w:rsidRDefault="00995A6F">
      <w:pPr>
        <w:rPr>
          <w:b/>
          <w:bCs/>
          <w:sz w:val="32"/>
          <w:szCs w:val="32"/>
        </w:rPr>
      </w:pPr>
      <w:r w:rsidRPr="006F5D43">
        <w:rPr>
          <w:b/>
          <w:bCs/>
          <w:sz w:val="32"/>
          <w:szCs w:val="32"/>
        </w:rPr>
        <w:t>Loonschalen I</w:t>
      </w:r>
    </w:p>
    <w:p w14:paraId="6A47DECC" w14:textId="77777777" w:rsidR="000E5389" w:rsidRDefault="00995A6F">
      <w:r>
        <w:t>(</w:t>
      </w:r>
      <w:r w:rsidR="006F5D43">
        <w:t>E</w:t>
      </w:r>
      <w:r>
        <w:t>cocheques omgezet in een ander voordeel)</w:t>
      </w:r>
    </w:p>
    <w:p w14:paraId="623B30D1" w14:textId="77777777" w:rsidR="00995A6F" w:rsidRDefault="00995A6F"/>
    <w:p w14:paraId="13CCB3AC" w14:textId="77777777" w:rsidR="00995A6F" w:rsidRDefault="00995A6F">
      <w:r>
        <w:t xml:space="preserve">MEERDERJARIGEN ( 18 jaar ) 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6F5D43" w14:paraId="19F7B46D" w14:textId="77777777" w:rsidTr="006F5D43">
        <w:trPr>
          <w:tblHeader/>
        </w:trPr>
        <w:tc>
          <w:tcPr>
            <w:tcW w:w="1134" w:type="dxa"/>
            <w:vMerge w:val="restart"/>
            <w:vAlign w:val="center"/>
          </w:tcPr>
          <w:p w14:paraId="2F15769F" w14:textId="77777777" w:rsidR="006F5D43" w:rsidRDefault="006F5D43" w:rsidP="006F5D43">
            <w:pPr>
              <w:jc w:val="center"/>
            </w:pPr>
            <w:r>
              <w:t>Anciënniteit na</w:t>
            </w:r>
          </w:p>
        </w:tc>
        <w:tc>
          <w:tcPr>
            <w:tcW w:w="1134" w:type="dxa"/>
            <w:vMerge w:val="restart"/>
            <w:vAlign w:val="center"/>
          </w:tcPr>
          <w:p w14:paraId="657480E2" w14:textId="77777777" w:rsidR="006F5D43" w:rsidRDefault="006F5D43" w:rsidP="006F5D43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</w:tcPr>
          <w:p w14:paraId="4181571C" w14:textId="77777777" w:rsidR="006F5D43" w:rsidRDefault="006F5D43" w:rsidP="006C7093">
            <w:pPr>
              <w:jc w:val="center"/>
            </w:pPr>
            <w:r>
              <w:t>Categorie</w:t>
            </w:r>
          </w:p>
        </w:tc>
      </w:tr>
      <w:tr w:rsidR="006F5D43" w14:paraId="3CCD8AAB" w14:textId="77777777" w:rsidTr="006F5D43">
        <w:trPr>
          <w:tblHeader/>
        </w:trPr>
        <w:tc>
          <w:tcPr>
            <w:tcW w:w="1134" w:type="dxa"/>
            <w:vMerge/>
            <w:vAlign w:val="center"/>
          </w:tcPr>
          <w:p w14:paraId="4ED1789D" w14:textId="77777777" w:rsidR="006F5D43" w:rsidRDefault="006F5D43" w:rsidP="006F5D4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50CEFA8" w14:textId="77777777" w:rsidR="006F5D43" w:rsidRDefault="006F5D43" w:rsidP="006F5D43">
            <w:pPr>
              <w:jc w:val="center"/>
            </w:pPr>
          </w:p>
        </w:tc>
        <w:tc>
          <w:tcPr>
            <w:tcW w:w="1565" w:type="dxa"/>
          </w:tcPr>
          <w:p w14:paraId="6C52EAF4" w14:textId="77777777" w:rsidR="006F5D43" w:rsidRDefault="006F5D43" w:rsidP="006C7093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440C7433" w14:textId="77777777" w:rsidR="006F5D43" w:rsidRDefault="006F5D43" w:rsidP="006C7093">
            <w:pPr>
              <w:jc w:val="center"/>
            </w:pPr>
            <w:r>
              <w:t>B</w:t>
            </w:r>
          </w:p>
        </w:tc>
        <w:tc>
          <w:tcPr>
            <w:tcW w:w="1565" w:type="dxa"/>
          </w:tcPr>
          <w:p w14:paraId="2CD28F30" w14:textId="77777777" w:rsidR="006F5D43" w:rsidRDefault="006F5D43" w:rsidP="006C7093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14:paraId="24CBE2EE" w14:textId="77777777" w:rsidR="006F5D43" w:rsidRDefault="006F5D43" w:rsidP="006C7093">
            <w:pPr>
              <w:jc w:val="center"/>
            </w:pPr>
            <w:r>
              <w:t>D</w:t>
            </w:r>
          </w:p>
        </w:tc>
      </w:tr>
      <w:tr w:rsidR="006C7093" w14:paraId="741CF2DE" w14:textId="77777777" w:rsidTr="006F5D43">
        <w:tc>
          <w:tcPr>
            <w:tcW w:w="1134" w:type="dxa"/>
          </w:tcPr>
          <w:p w14:paraId="344DA387" w14:textId="77777777" w:rsidR="006C7093" w:rsidRDefault="006C7093" w:rsidP="00995A6F">
            <w:pPr>
              <w:jc w:val="center"/>
            </w:pPr>
            <w:r>
              <w:t>0 maand</w:t>
            </w:r>
          </w:p>
        </w:tc>
        <w:tc>
          <w:tcPr>
            <w:tcW w:w="1134" w:type="dxa"/>
          </w:tcPr>
          <w:p w14:paraId="218750FB" w14:textId="77777777" w:rsidR="006C7093" w:rsidRDefault="006C7093" w:rsidP="00995A6F">
            <w:pPr>
              <w:jc w:val="center"/>
            </w:pPr>
            <w:r>
              <w:t>100</w:t>
            </w:r>
          </w:p>
        </w:tc>
        <w:tc>
          <w:tcPr>
            <w:tcW w:w="1565" w:type="dxa"/>
          </w:tcPr>
          <w:p w14:paraId="5F3A65FA" w14:textId="77777777" w:rsidR="006C7093" w:rsidRDefault="006C7093" w:rsidP="006C7093">
            <w:pPr>
              <w:jc w:val="center"/>
            </w:pPr>
            <w:r>
              <w:t>12,91</w:t>
            </w:r>
          </w:p>
        </w:tc>
        <w:tc>
          <w:tcPr>
            <w:tcW w:w="1566" w:type="dxa"/>
          </w:tcPr>
          <w:p w14:paraId="5E671BE2" w14:textId="77777777" w:rsidR="006C7093" w:rsidRDefault="006C7093" w:rsidP="006C7093">
            <w:pPr>
              <w:jc w:val="center"/>
            </w:pPr>
            <w:r>
              <w:t>13,42</w:t>
            </w:r>
          </w:p>
        </w:tc>
        <w:tc>
          <w:tcPr>
            <w:tcW w:w="1565" w:type="dxa"/>
          </w:tcPr>
          <w:p w14:paraId="34A594CE" w14:textId="77777777" w:rsidR="006C7093" w:rsidRDefault="006C7093" w:rsidP="006C7093">
            <w:pPr>
              <w:jc w:val="center"/>
            </w:pPr>
            <w:r>
              <w:t>13,83</w:t>
            </w:r>
          </w:p>
        </w:tc>
        <w:tc>
          <w:tcPr>
            <w:tcW w:w="1566" w:type="dxa"/>
          </w:tcPr>
          <w:p w14:paraId="4F4A654C" w14:textId="77777777" w:rsidR="006C7093" w:rsidRDefault="006C7093" w:rsidP="006C7093">
            <w:pPr>
              <w:jc w:val="center"/>
            </w:pPr>
            <w:r>
              <w:t>14,28</w:t>
            </w:r>
          </w:p>
        </w:tc>
      </w:tr>
      <w:tr w:rsidR="006C7093" w14:paraId="07685736" w14:textId="77777777" w:rsidTr="006F5D43">
        <w:tc>
          <w:tcPr>
            <w:tcW w:w="1134" w:type="dxa"/>
          </w:tcPr>
          <w:p w14:paraId="159E1BD2" w14:textId="77777777" w:rsidR="006C7093" w:rsidRDefault="006C7093" w:rsidP="00995A6F">
            <w:pPr>
              <w:jc w:val="center"/>
            </w:pPr>
            <w:r>
              <w:t>4 jaar</w:t>
            </w:r>
          </w:p>
        </w:tc>
        <w:tc>
          <w:tcPr>
            <w:tcW w:w="1134" w:type="dxa"/>
          </w:tcPr>
          <w:p w14:paraId="6D9E13CA" w14:textId="77777777" w:rsidR="006C7093" w:rsidRDefault="006C7093" w:rsidP="00995A6F">
            <w:pPr>
              <w:jc w:val="center"/>
            </w:pPr>
            <w:r>
              <w:t>101</w:t>
            </w:r>
          </w:p>
        </w:tc>
        <w:tc>
          <w:tcPr>
            <w:tcW w:w="1565" w:type="dxa"/>
          </w:tcPr>
          <w:p w14:paraId="646A17AE" w14:textId="77777777" w:rsidR="006C7093" w:rsidRDefault="006C7093" w:rsidP="006C7093">
            <w:pPr>
              <w:jc w:val="center"/>
            </w:pPr>
            <w:r>
              <w:t>13,04</w:t>
            </w:r>
          </w:p>
        </w:tc>
        <w:tc>
          <w:tcPr>
            <w:tcW w:w="1566" w:type="dxa"/>
          </w:tcPr>
          <w:p w14:paraId="551B4C3F" w14:textId="77777777" w:rsidR="006C7093" w:rsidRDefault="006C7093" w:rsidP="006C7093">
            <w:pPr>
              <w:jc w:val="center"/>
            </w:pPr>
            <w:r>
              <w:t>13,55</w:t>
            </w:r>
          </w:p>
        </w:tc>
        <w:tc>
          <w:tcPr>
            <w:tcW w:w="1565" w:type="dxa"/>
          </w:tcPr>
          <w:p w14:paraId="1348E528" w14:textId="77777777" w:rsidR="006C7093" w:rsidRDefault="006C7093" w:rsidP="006C7093">
            <w:pPr>
              <w:jc w:val="center"/>
            </w:pPr>
            <w:r>
              <w:t>13,97</w:t>
            </w:r>
          </w:p>
        </w:tc>
        <w:tc>
          <w:tcPr>
            <w:tcW w:w="1566" w:type="dxa"/>
          </w:tcPr>
          <w:p w14:paraId="6E8BE1F5" w14:textId="77777777" w:rsidR="006C7093" w:rsidRDefault="006C7093" w:rsidP="006C7093">
            <w:pPr>
              <w:jc w:val="center"/>
            </w:pPr>
            <w:r>
              <w:t>14,42</w:t>
            </w:r>
          </w:p>
        </w:tc>
      </w:tr>
      <w:tr w:rsidR="006C7093" w14:paraId="502BA7A9" w14:textId="77777777" w:rsidTr="006F5D43">
        <w:tc>
          <w:tcPr>
            <w:tcW w:w="1134" w:type="dxa"/>
          </w:tcPr>
          <w:p w14:paraId="48E678FA" w14:textId="77777777" w:rsidR="006C7093" w:rsidRDefault="006C7093" w:rsidP="00995A6F">
            <w:pPr>
              <w:jc w:val="center"/>
            </w:pPr>
            <w:r>
              <w:t>8 jaar</w:t>
            </w:r>
          </w:p>
        </w:tc>
        <w:tc>
          <w:tcPr>
            <w:tcW w:w="1134" w:type="dxa"/>
          </w:tcPr>
          <w:p w14:paraId="4CBBD7CD" w14:textId="77777777" w:rsidR="006C7093" w:rsidRDefault="006C7093" w:rsidP="00995A6F">
            <w:pPr>
              <w:jc w:val="center"/>
            </w:pPr>
            <w:r>
              <w:t>102</w:t>
            </w:r>
          </w:p>
        </w:tc>
        <w:tc>
          <w:tcPr>
            <w:tcW w:w="1565" w:type="dxa"/>
          </w:tcPr>
          <w:p w14:paraId="5D52AA2A" w14:textId="77777777" w:rsidR="006C7093" w:rsidRDefault="006C7093" w:rsidP="006C7093">
            <w:pPr>
              <w:jc w:val="center"/>
            </w:pPr>
            <w:r>
              <w:t>13,17</w:t>
            </w:r>
          </w:p>
        </w:tc>
        <w:tc>
          <w:tcPr>
            <w:tcW w:w="1566" w:type="dxa"/>
          </w:tcPr>
          <w:p w14:paraId="4756ED2A" w14:textId="77777777" w:rsidR="006C7093" w:rsidRDefault="006C7093" w:rsidP="006C7093">
            <w:pPr>
              <w:jc w:val="center"/>
            </w:pPr>
            <w:r>
              <w:t>13,69</w:t>
            </w:r>
          </w:p>
        </w:tc>
        <w:tc>
          <w:tcPr>
            <w:tcW w:w="1565" w:type="dxa"/>
          </w:tcPr>
          <w:p w14:paraId="6CD55147" w14:textId="77777777" w:rsidR="006C7093" w:rsidRDefault="006C7093" w:rsidP="006C7093">
            <w:pPr>
              <w:jc w:val="center"/>
            </w:pPr>
            <w:r>
              <w:t>14,11</w:t>
            </w:r>
          </w:p>
        </w:tc>
        <w:tc>
          <w:tcPr>
            <w:tcW w:w="1566" w:type="dxa"/>
          </w:tcPr>
          <w:p w14:paraId="4E9BF5A5" w14:textId="77777777" w:rsidR="006C7093" w:rsidRDefault="006C7093" w:rsidP="006C7093">
            <w:pPr>
              <w:jc w:val="center"/>
            </w:pPr>
            <w:r>
              <w:t>14,57</w:t>
            </w:r>
          </w:p>
        </w:tc>
      </w:tr>
      <w:tr w:rsidR="006C7093" w14:paraId="2FDB526F" w14:textId="77777777" w:rsidTr="006F5D43">
        <w:tc>
          <w:tcPr>
            <w:tcW w:w="1134" w:type="dxa"/>
          </w:tcPr>
          <w:p w14:paraId="35CBEDBD" w14:textId="77777777" w:rsidR="006C7093" w:rsidRDefault="006C7093" w:rsidP="00995A6F">
            <w:pPr>
              <w:jc w:val="center"/>
            </w:pPr>
            <w:r>
              <w:t>12 jaar</w:t>
            </w:r>
          </w:p>
        </w:tc>
        <w:tc>
          <w:tcPr>
            <w:tcW w:w="1134" w:type="dxa"/>
          </w:tcPr>
          <w:p w14:paraId="6B6C425A" w14:textId="77777777" w:rsidR="006C7093" w:rsidRDefault="006C7093" w:rsidP="00995A6F">
            <w:pPr>
              <w:jc w:val="center"/>
            </w:pPr>
            <w:r>
              <w:t>103</w:t>
            </w:r>
          </w:p>
        </w:tc>
        <w:tc>
          <w:tcPr>
            <w:tcW w:w="1565" w:type="dxa"/>
          </w:tcPr>
          <w:p w14:paraId="333A569B" w14:textId="77777777" w:rsidR="006C7093" w:rsidRDefault="006C7093" w:rsidP="006C7093">
            <w:pPr>
              <w:jc w:val="center"/>
            </w:pPr>
            <w:r>
              <w:t>13,30</w:t>
            </w:r>
          </w:p>
        </w:tc>
        <w:tc>
          <w:tcPr>
            <w:tcW w:w="1566" w:type="dxa"/>
          </w:tcPr>
          <w:p w14:paraId="60193EF7" w14:textId="77777777" w:rsidR="006C7093" w:rsidRDefault="006C7093" w:rsidP="006C7093">
            <w:pPr>
              <w:jc w:val="center"/>
            </w:pPr>
            <w:r>
              <w:t>13,82</w:t>
            </w:r>
          </w:p>
        </w:tc>
        <w:tc>
          <w:tcPr>
            <w:tcW w:w="1565" w:type="dxa"/>
          </w:tcPr>
          <w:p w14:paraId="43916E96" w14:textId="77777777" w:rsidR="006C7093" w:rsidRDefault="006C7093" w:rsidP="006C7093">
            <w:pPr>
              <w:jc w:val="center"/>
            </w:pPr>
            <w:r>
              <w:t>14,24</w:t>
            </w:r>
          </w:p>
        </w:tc>
        <w:tc>
          <w:tcPr>
            <w:tcW w:w="1566" w:type="dxa"/>
          </w:tcPr>
          <w:p w14:paraId="3D4C36B3" w14:textId="77777777" w:rsidR="006C7093" w:rsidRDefault="006C7093" w:rsidP="006C7093">
            <w:pPr>
              <w:jc w:val="center"/>
            </w:pPr>
            <w:r>
              <w:t>14,71</w:t>
            </w:r>
          </w:p>
        </w:tc>
      </w:tr>
    </w:tbl>
    <w:p w14:paraId="0BF64B43" w14:textId="77777777" w:rsidR="00995A6F" w:rsidRDefault="00995A6F"/>
    <w:p w14:paraId="02B20224" w14:textId="77777777" w:rsidR="006C7093" w:rsidRDefault="006C7093">
      <w:r>
        <w:t>MINDERJARIGEN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6F5D43" w14:paraId="6509D1D1" w14:textId="77777777" w:rsidTr="006F5D43">
        <w:trPr>
          <w:tblHeader/>
        </w:trPr>
        <w:tc>
          <w:tcPr>
            <w:tcW w:w="1134" w:type="dxa"/>
            <w:vMerge w:val="restart"/>
            <w:vAlign w:val="center"/>
          </w:tcPr>
          <w:p w14:paraId="0208C66B" w14:textId="77777777" w:rsidR="006F5D43" w:rsidRDefault="006F5D43" w:rsidP="006F5D43">
            <w:pPr>
              <w:jc w:val="center"/>
            </w:pPr>
            <w:r>
              <w:t>Leeftijd</w:t>
            </w:r>
          </w:p>
        </w:tc>
        <w:tc>
          <w:tcPr>
            <w:tcW w:w="1134" w:type="dxa"/>
            <w:vMerge w:val="restart"/>
            <w:vAlign w:val="center"/>
          </w:tcPr>
          <w:p w14:paraId="25B0B836" w14:textId="77777777" w:rsidR="006F5D43" w:rsidRDefault="006F5D43" w:rsidP="006F5D43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</w:tcPr>
          <w:p w14:paraId="0797C915" w14:textId="77777777" w:rsidR="006F5D43" w:rsidRDefault="006F5D43" w:rsidP="00181614">
            <w:pPr>
              <w:jc w:val="center"/>
            </w:pPr>
            <w:r>
              <w:t>Categorie</w:t>
            </w:r>
          </w:p>
        </w:tc>
      </w:tr>
      <w:tr w:rsidR="006F5D43" w14:paraId="79BEF33B" w14:textId="77777777" w:rsidTr="006F5D43">
        <w:trPr>
          <w:tblHeader/>
        </w:trPr>
        <w:tc>
          <w:tcPr>
            <w:tcW w:w="1134" w:type="dxa"/>
            <w:vMerge/>
            <w:vAlign w:val="center"/>
          </w:tcPr>
          <w:p w14:paraId="44C318B1" w14:textId="77777777" w:rsidR="006F5D43" w:rsidRDefault="006F5D43" w:rsidP="006F5D4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B970902" w14:textId="77777777" w:rsidR="006F5D43" w:rsidRDefault="006F5D43" w:rsidP="006F5D43">
            <w:pPr>
              <w:jc w:val="center"/>
            </w:pPr>
          </w:p>
        </w:tc>
        <w:tc>
          <w:tcPr>
            <w:tcW w:w="1565" w:type="dxa"/>
          </w:tcPr>
          <w:p w14:paraId="3C4148E0" w14:textId="77777777" w:rsidR="006F5D43" w:rsidRDefault="006F5D43" w:rsidP="00181614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2F95873A" w14:textId="77777777" w:rsidR="006F5D43" w:rsidRDefault="006F5D43" w:rsidP="00181614">
            <w:pPr>
              <w:jc w:val="center"/>
            </w:pPr>
            <w:r>
              <w:t>B</w:t>
            </w:r>
          </w:p>
        </w:tc>
        <w:tc>
          <w:tcPr>
            <w:tcW w:w="1565" w:type="dxa"/>
          </w:tcPr>
          <w:p w14:paraId="16718B59" w14:textId="77777777" w:rsidR="006F5D43" w:rsidRDefault="006F5D43" w:rsidP="00181614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14:paraId="1CFB8F8E" w14:textId="77777777" w:rsidR="006F5D43" w:rsidRDefault="006F5D43" w:rsidP="00181614">
            <w:pPr>
              <w:jc w:val="center"/>
            </w:pPr>
            <w:r>
              <w:t>D</w:t>
            </w:r>
          </w:p>
        </w:tc>
      </w:tr>
      <w:tr w:rsidR="00181614" w14:paraId="5DB08351" w14:textId="77777777" w:rsidTr="006F5D43">
        <w:tc>
          <w:tcPr>
            <w:tcW w:w="1134" w:type="dxa"/>
          </w:tcPr>
          <w:p w14:paraId="2D860490" w14:textId="77777777" w:rsidR="00181614" w:rsidRDefault="00181614" w:rsidP="006C7093">
            <w:pPr>
              <w:jc w:val="center"/>
            </w:pPr>
            <w:r>
              <w:t>15 jaar</w:t>
            </w:r>
          </w:p>
        </w:tc>
        <w:tc>
          <w:tcPr>
            <w:tcW w:w="1134" w:type="dxa"/>
          </w:tcPr>
          <w:p w14:paraId="0969D1F8" w14:textId="77777777" w:rsidR="00181614" w:rsidRDefault="00181614" w:rsidP="006C7093">
            <w:pPr>
              <w:jc w:val="center"/>
            </w:pPr>
            <w:r>
              <w:t>70</w:t>
            </w:r>
          </w:p>
        </w:tc>
        <w:tc>
          <w:tcPr>
            <w:tcW w:w="1565" w:type="dxa"/>
          </w:tcPr>
          <w:p w14:paraId="3BA8DFC6" w14:textId="77777777" w:rsidR="00181614" w:rsidRDefault="00181614" w:rsidP="00181614">
            <w:pPr>
              <w:jc w:val="center"/>
            </w:pPr>
            <w:r>
              <w:t>9,04</w:t>
            </w:r>
          </w:p>
        </w:tc>
        <w:tc>
          <w:tcPr>
            <w:tcW w:w="1566" w:type="dxa"/>
          </w:tcPr>
          <w:p w14:paraId="589D901C" w14:textId="77777777" w:rsidR="00181614" w:rsidRDefault="00181614" w:rsidP="00181614">
            <w:pPr>
              <w:jc w:val="center"/>
            </w:pPr>
            <w:r>
              <w:t>9,39</w:t>
            </w:r>
          </w:p>
        </w:tc>
        <w:tc>
          <w:tcPr>
            <w:tcW w:w="1565" w:type="dxa"/>
          </w:tcPr>
          <w:p w14:paraId="2FAE7291" w14:textId="77777777" w:rsidR="00181614" w:rsidRDefault="00181614" w:rsidP="00181614">
            <w:pPr>
              <w:jc w:val="center"/>
            </w:pPr>
            <w:r>
              <w:t>9,68</w:t>
            </w:r>
          </w:p>
        </w:tc>
        <w:tc>
          <w:tcPr>
            <w:tcW w:w="1566" w:type="dxa"/>
          </w:tcPr>
          <w:p w14:paraId="526DE9D5" w14:textId="77777777" w:rsidR="00181614" w:rsidRDefault="00181614" w:rsidP="00181614">
            <w:pPr>
              <w:jc w:val="center"/>
            </w:pPr>
            <w:r>
              <w:t>10,00</w:t>
            </w:r>
          </w:p>
        </w:tc>
      </w:tr>
      <w:tr w:rsidR="00181614" w14:paraId="24404906" w14:textId="77777777" w:rsidTr="006F5D43">
        <w:tc>
          <w:tcPr>
            <w:tcW w:w="1134" w:type="dxa"/>
          </w:tcPr>
          <w:p w14:paraId="57AAACB1" w14:textId="77777777" w:rsidR="00181614" w:rsidRDefault="00181614" w:rsidP="006C7093">
            <w:pPr>
              <w:jc w:val="center"/>
            </w:pPr>
            <w:r>
              <w:t>17 jaar</w:t>
            </w:r>
          </w:p>
        </w:tc>
        <w:tc>
          <w:tcPr>
            <w:tcW w:w="1134" w:type="dxa"/>
          </w:tcPr>
          <w:p w14:paraId="49AFDC37" w14:textId="77777777" w:rsidR="00181614" w:rsidRDefault="00181614" w:rsidP="006C7093">
            <w:pPr>
              <w:jc w:val="center"/>
            </w:pPr>
            <w:r>
              <w:t>77,5</w:t>
            </w:r>
          </w:p>
        </w:tc>
        <w:tc>
          <w:tcPr>
            <w:tcW w:w="1565" w:type="dxa"/>
          </w:tcPr>
          <w:p w14:paraId="7AA0029E" w14:textId="77777777" w:rsidR="00181614" w:rsidRDefault="00181614" w:rsidP="00181614">
            <w:pPr>
              <w:jc w:val="center"/>
            </w:pPr>
            <w:r>
              <w:t>10,01</w:t>
            </w:r>
          </w:p>
        </w:tc>
        <w:tc>
          <w:tcPr>
            <w:tcW w:w="1566" w:type="dxa"/>
          </w:tcPr>
          <w:p w14:paraId="67916307" w14:textId="77777777" w:rsidR="00181614" w:rsidRDefault="00181614" w:rsidP="00181614">
            <w:pPr>
              <w:jc w:val="center"/>
            </w:pPr>
            <w:r>
              <w:t>10,40</w:t>
            </w:r>
          </w:p>
        </w:tc>
        <w:tc>
          <w:tcPr>
            <w:tcW w:w="1565" w:type="dxa"/>
          </w:tcPr>
          <w:p w14:paraId="4F90F8A8" w14:textId="77777777" w:rsidR="00181614" w:rsidRDefault="00181614" w:rsidP="00181614">
            <w:pPr>
              <w:jc w:val="center"/>
            </w:pPr>
            <w:r>
              <w:t>10,72</w:t>
            </w:r>
          </w:p>
        </w:tc>
        <w:tc>
          <w:tcPr>
            <w:tcW w:w="1566" w:type="dxa"/>
          </w:tcPr>
          <w:p w14:paraId="07A01B34" w14:textId="77777777" w:rsidR="00181614" w:rsidRDefault="00181614" w:rsidP="00181614">
            <w:pPr>
              <w:jc w:val="center"/>
            </w:pPr>
            <w:r>
              <w:t>11,07</w:t>
            </w:r>
          </w:p>
        </w:tc>
      </w:tr>
    </w:tbl>
    <w:p w14:paraId="513E2852" w14:textId="77777777" w:rsidR="00181614" w:rsidRDefault="00181614"/>
    <w:p w14:paraId="589DB405" w14:textId="77777777" w:rsidR="00181614" w:rsidRDefault="00181614">
      <w:r>
        <w:t>Studenten, leerlingen en stagiaires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6F5D43" w14:paraId="2C196D78" w14:textId="77777777" w:rsidTr="006F5D43">
        <w:trPr>
          <w:tblHeader/>
        </w:trPr>
        <w:tc>
          <w:tcPr>
            <w:tcW w:w="1134" w:type="dxa"/>
            <w:vMerge w:val="restart"/>
            <w:vAlign w:val="center"/>
          </w:tcPr>
          <w:p w14:paraId="351002AD" w14:textId="77777777" w:rsidR="006F5D43" w:rsidRDefault="006F5D43" w:rsidP="006F5D43">
            <w:pPr>
              <w:jc w:val="center"/>
            </w:pPr>
            <w:r>
              <w:t>Leeftijd</w:t>
            </w:r>
          </w:p>
        </w:tc>
        <w:tc>
          <w:tcPr>
            <w:tcW w:w="1134" w:type="dxa"/>
            <w:vMerge w:val="restart"/>
            <w:vAlign w:val="center"/>
          </w:tcPr>
          <w:p w14:paraId="42437F0A" w14:textId="77777777" w:rsidR="006F5D43" w:rsidRDefault="006F5D43" w:rsidP="006F5D43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</w:tcPr>
          <w:p w14:paraId="326D7475" w14:textId="77777777" w:rsidR="006F5D43" w:rsidRDefault="006F5D43" w:rsidP="00D92849">
            <w:pPr>
              <w:jc w:val="center"/>
            </w:pPr>
            <w:r>
              <w:t>Categorie</w:t>
            </w:r>
          </w:p>
        </w:tc>
      </w:tr>
      <w:tr w:rsidR="006F5D43" w14:paraId="44291828" w14:textId="77777777" w:rsidTr="006F5D43">
        <w:trPr>
          <w:tblHeader/>
        </w:trPr>
        <w:tc>
          <w:tcPr>
            <w:tcW w:w="1134" w:type="dxa"/>
            <w:vMerge/>
          </w:tcPr>
          <w:p w14:paraId="66895A93" w14:textId="77777777" w:rsidR="006F5D43" w:rsidRDefault="006F5D43" w:rsidP="0018161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E64AC45" w14:textId="77777777" w:rsidR="006F5D43" w:rsidRDefault="006F5D43" w:rsidP="006F5D43">
            <w:pPr>
              <w:jc w:val="center"/>
            </w:pPr>
          </w:p>
        </w:tc>
        <w:tc>
          <w:tcPr>
            <w:tcW w:w="1565" w:type="dxa"/>
          </w:tcPr>
          <w:p w14:paraId="37319800" w14:textId="77777777" w:rsidR="006F5D43" w:rsidRDefault="006F5D43" w:rsidP="00D92849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04A1160A" w14:textId="77777777" w:rsidR="006F5D43" w:rsidRDefault="006F5D43" w:rsidP="00D92849">
            <w:pPr>
              <w:jc w:val="center"/>
            </w:pPr>
            <w:r>
              <w:t>B</w:t>
            </w:r>
          </w:p>
        </w:tc>
        <w:tc>
          <w:tcPr>
            <w:tcW w:w="1565" w:type="dxa"/>
          </w:tcPr>
          <w:p w14:paraId="32D72F89" w14:textId="77777777" w:rsidR="006F5D43" w:rsidRDefault="006F5D43" w:rsidP="00D92849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14:paraId="04477390" w14:textId="77777777" w:rsidR="006F5D43" w:rsidRDefault="006F5D43" w:rsidP="00D92849">
            <w:pPr>
              <w:jc w:val="center"/>
            </w:pPr>
            <w:r>
              <w:t>D</w:t>
            </w:r>
          </w:p>
        </w:tc>
      </w:tr>
      <w:tr w:rsidR="00D92849" w14:paraId="1686A09B" w14:textId="77777777" w:rsidTr="006F5D43">
        <w:tc>
          <w:tcPr>
            <w:tcW w:w="1134" w:type="dxa"/>
          </w:tcPr>
          <w:p w14:paraId="77907CE3" w14:textId="77777777" w:rsidR="00D92849" w:rsidRDefault="00D92849" w:rsidP="00181614">
            <w:pPr>
              <w:jc w:val="center"/>
            </w:pPr>
            <w:r>
              <w:t>15 jaar</w:t>
            </w:r>
          </w:p>
        </w:tc>
        <w:tc>
          <w:tcPr>
            <w:tcW w:w="1134" w:type="dxa"/>
          </w:tcPr>
          <w:p w14:paraId="7D13FFCE" w14:textId="77777777" w:rsidR="00D92849" w:rsidRDefault="00D92849" w:rsidP="00181614">
            <w:pPr>
              <w:jc w:val="center"/>
            </w:pPr>
            <w:r>
              <w:t>70</w:t>
            </w:r>
          </w:p>
        </w:tc>
        <w:tc>
          <w:tcPr>
            <w:tcW w:w="1565" w:type="dxa"/>
          </w:tcPr>
          <w:p w14:paraId="03497F0C" w14:textId="77777777" w:rsidR="00D92849" w:rsidRDefault="00D92849" w:rsidP="00D92849">
            <w:pPr>
              <w:jc w:val="center"/>
            </w:pPr>
            <w:r>
              <w:t>9,04</w:t>
            </w:r>
          </w:p>
        </w:tc>
        <w:tc>
          <w:tcPr>
            <w:tcW w:w="1566" w:type="dxa"/>
          </w:tcPr>
          <w:p w14:paraId="359B908E" w14:textId="77777777" w:rsidR="00D92849" w:rsidRDefault="00D92849" w:rsidP="00D92849">
            <w:pPr>
              <w:jc w:val="center"/>
            </w:pPr>
            <w:r>
              <w:t>9,39</w:t>
            </w:r>
          </w:p>
        </w:tc>
        <w:tc>
          <w:tcPr>
            <w:tcW w:w="1565" w:type="dxa"/>
          </w:tcPr>
          <w:p w14:paraId="2C055CF9" w14:textId="77777777" w:rsidR="00D92849" w:rsidRDefault="00D92849" w:rsidP="00D92849">
            <w:pPr>
              <w:jc w:val="center"/>
            </w:pPr>
            <w:r>
              <w:t>9,68</w:t>
            </w:r>
          </w:p>
        </w:tc>
        <w:tc>
          <w:tcPr>
            <w:tcW w:w="1566" w:type="dxa"/>
          </w:tcPr>
          <w:p w14:paraId="64CC8E94" w14:textId="77777777" w:rsidR="00D92849" w:rsidRDefault="00D92849" w:rsidP="00D92849">
            <w:pPr>
              <w:jc w:val="center"/>
            </w:pPr>
            <w:r>
              <w:t>10,00</w:t>
            </w:r>
          </w:p>
        </w:tc>
      </w:tr>
      <w:tr w:rsidR="00D92849" w14:paraId="1890F50C" w14:textId="77777777" w:rsidTr="006F5D43">
        <w:tc>
          <w:tcPr>
            <w:tcW w:w="1134" w:type="dxa"/>
          </w:tcPr>
          <w:p w14:paraId="45CC0FCF" w14:textId="77777777" w:rsidR="00D92849" w:rsidRDefault="00D92849" w:rsidP="00181614">
            <w:pPr>
              <w:jc w:val="center"/>
            </w:pPr>
            <w:r>
              <w:t>16 jaar</w:t>
            </w:r>
          </w:p>
        </w:tc>
        <w:tc>
          <w:tcPr>
            <w:tcW w:w="1134" w:type="dxa"/>
          </w:tcPr>
          <w:p w14:paraId="40874633" w14:textId="77777777" w:rsidR="00D92849" w:rsidRDefault="00D92849" w:rsidP="00181614">
            <w:pPr>
              <w:jc w:val="center"/>
            </w:pPr>
            <w:r>
              <w:t>70</w:t>
            </w:r>
          </w:p>
        </w:tc>
        <w:tc>
          <w:tcPr>
            <w:tcW w:w="1565" w:type="dxa"/>
          </w:tcPr>
          <w:p w14:paraId="209CEFBE" w14:textId="77777777" w:rsidR="00D92849" w:rsidRDefault="00D92849" w:rsidP="00D92849">
            <w:pPr>
              <w:jc w:val="center"/>
            </w:pPr>
            <w:r>
              <w:t>9,04</w:t>
            </w:r>
          </w:p>
        </w:tc>
        <w:tc>
          <w:tcPr>
            <w:tcW w:w="1566" w:type="dxa"/>
          </w:tcPr>
          <w:p w14:paraId="3FA5FE00" w14:textId="77777777" w:rsidR="00D92849" w:rsidRDefault="00D92849" w:rsidP="00D92849">
            <w:pPr>
              <w:jc w:val="center"/>
            </w:pPr>
            <w:r>
              <w:t>9,39</w:t>
            </w:r>
          </w:p>
        </w:tc>
        <w:tc>
          <w:tcPr>
            <w:tcW w:w="1565" w:type="dxa"/>
          </w:tcPr>
          <w:p w14:paraId="5E0E25C2" w14:textId="77777777" w:rsidR="00D92849" w:rsidRDefault="00D92849" w:rsidP="00D92849">
            <w:pPr>
              <w:jc w:val="center"/>
            </w:pPr>
            <w:r>
              <w:t>9,68</w:t>
            </w:r>
          </w:p>
        </w:tc>
        <w:tc>
          <w:tcPr>
            <w:tcW w:w="1566" w:type="dxa"/>
          </w:tcPr>
          <w:p w14:paraId="5FCB628F" w14:textId="77777777" w:rsidR="00D92849" w:rsidRDefault="00D92849" w:rsidP="00D92849">
            <w:pPr>
              <w:jc w:val="center"/>
            </w:pPr>
            <w:r>
              <w:t>10,00</w:t>
            </w:r>
          </w:p>
        </w:tc>
      </w:tr>
      <w:tr w:rsidR="00D92849" w14:paraId="2D3CA25D" w14:textId="77777777" w:rsidTr="006F5D43">
        <w:tc>
          <w:tcPr>
            <w:tcW w:w="1134" w:type="dxa"/>
          </w:tcPr>
          <w:p w14:paraId="0C1592D2" w14:textId="77777777" w:rsidR="00D92849" w:rsidRDefault="00D92849" w:rsidP="00181614">
            <w:pPr>
              <w:jc w:val="center"/>
            </w:pPr>
            <w:r>
              <w:t>17 jaar</w:t>
            </w:r>
          </w:p>
        </w:tc>
        <w:tc>
          <w:tcPr>
            <w:tcW w:w="1134" w:type="dxa"/>
          </w:tcPr>
          <w:p w14:paraId="32AE4461" w14:textId="77777777" w:rsidR="00D92849" w:rsidRDefault="00D92849" w:rsidP="00181614">
            <w:pPr>
              <w:jc w:val="center"/>
            </w:pPr>
            <w:r>
              <w:t>77,5</w:t>
            </w:r>
          </w:p>
        </w:tc>
        <w:tc>
          <w:tcPr>
            <w:tcW w:w="1565" w:type="dxa"/>
          </w:tcPr>
          <w:p w14:paraId="6281F8A8" w14:textId="77777777" w:rsidR="00D92849" w:rsidRDefault="00D92849" w:rsidP="00D92849">
            <w:pPr>
              <w:jc w:val="center"/>
            </w:pPr>
            <w:r>
              <w:t>10,01</w:t>
            </w:r>
          </w:p>
        </w:tc>
        <w:tc>
          <w:tcPr>
            <w:tcW w:w="1566" w:type="dxa"/>
          </w:tcPr>
          <w:p w14:paraId="2F2D2072" w14:textId="77777777" w:rsidR="00D92849" w:rsidRDefault="00D92849" w:rsidP="00D92849">
            <w:pPr>
              <w:jc w:val="center"/>
            </w:pPr>
            <w:r>
              <w:t>10,40</w:t>
            </w:r>
          </w:p>
        </w:tc>
        <w:tc>
          <w:tcPr>
            <w:tcW w:w="1565" w:type="dxa"/>
          </w:tcPr>
          <w:p w14:paraId="71427FF7" w14:textId="77777777" w:rsidR="00D92849" w:rsidRDefault="00D92849" w:rsidP="00D92849">
            <w:pPr>
              <w:jc w:val="center"/>
            </w:pPr>
            <w:r>
              <w:t>10,72</w:t>
            </w:r>
          </w:p>
        </w:tc>
        <w:tc>
          <w:tcPr>
            <w:tcW w:w="1566" w:type="dxa"/>
          </w:tcPr>
          <w:p w14:paraId="1F341CAC" w14:textId="77777777" w:rsidR="00D92849" w:rsidRDefault="00D92849" w:rsidP="00D92849">
            <w:pPr>
              <w:jc w:val="center"/>
            </w:pPr>
            <w:r>
              <w:t>11,07</w:t>
            </w:r>
          </w:p>
        </w:tc>
      </w:tr>
      <w:tr w:rsidR="00D92849" w14:paraId="153053E5" w14:textId="77777777" w:rsidTr="006F5D43">
        <w:tc>
          <w:tcPr>
            <w:tcW w:w="1134" w:type="dxa"/>
          </w:tcPr>
          <w:p w14:paraId="0A2DA640" w14:textId="77777777" w:rsidR="00D92849" w:rsidRDefault="00D92849" w:rsidP="00181614">
            <w:pPr>
              <w:jc w:val="center"/>
            </w:pPr>
            <w:r>
              <w:t>18 jaar</w:t>
            </w:r>
          </w:p>
        </w:tc>
        <w:tc>
          <w:tcPr>
            <w:tcW w:w="1134" w:type="dxa"/>
          </w:tcPr>
          <w:p w14:paraId="144F9E46" w14:textId="77777777" w:rsidR="00D92849" w:rsidRDefault="00D92849" w:rsidP="00181614">
            <w:pPr>
              <w:jc w:val="center"/>
            </w:pPr>
            <w:r>
              <w:t>85</w:t>
            </w:r>
          </w:p>
        </w:tc>
        <w:tc>
          <w:tcPr>
            <w:tcW w:w="1565" w:type="dxa"/>
          </w:tcPr>
          <w:p w14:paraId="4D779FAC" w14:textId="77777777" w:rsidR="00D92849" w:rsidRDefault="00D92849" w:rsidP="00D92849">
            <w:pPr>
              <w:jc w:val="center"/>
            </w:pPr>
            <w:r>
              <w:t>10,97</w:t>
            </w:r>
          </w:p>
        </w:tc>
        <w:tc>
          <w:tcPr>
            <w:tcW w:w="1566" w:type="dxa"/>
          </w:tcPr>
          <w:p w14:paraId="013564D3" w14:textId="77777777" w:rsidR="00D92849" w:rsidRDefault="00D92849" w:rsidP="00D92849">
            <w:pPr>
              <w:jc w:val="center"/>
            </w:pPr>
            <w:r>
              <w:t>11,41</w:t>
            </w:r>
          </w:p>
        </w:tc>
        <w:tc>
          <w:tcPr>
            <w:tcW w:w="1565" w:type="dxa"/>
          </w:tcPr>
          <w:p w14:paraId="7869B63C" w14:textId="77777777" w:rsidR="00D92849" w:rsidRDefault="00D92849" w:rsidP="00D92849">
            <w:pPr>
              <w:jc w:val="center"/>
            </w:pPr>
            <w:r>
              <w:t>11,76</w:t>
            </w:r>
          </w:p>
        </w:tc>
        <w:tc>
          <w:tcPr>
            <w:tcW w:w="1566" w:type="dxa"/>
          </w:tcPr>
          <w:p w14:paraId="0A8115DC" w14:textId="77777777" w:rsidR="00D92849" w:rsidRDefault="00D92849" w:rsidP="00D92849">
            <w:pPr>
              <w:jc w:val="center"/>
            </w:pPr>
            <w:r>
              <w:t>12,14</w:t>
            </w:r>
          </w:p>
        </w:tc>
      </w:tr>
      <w:tr w:rsidR="00D92849" w14:paraId="603A4F9A" w14:textId="77777777" w:rsidTr="006F5D43">
        <w:tc>
          <w:tcPr>
            <w:tcW w:w="1134" w:type="dxa"/>
          </w:tcPr>
          <w:p w14:paraId="7A0F29CA" w14:textId="77777777" w:rsidR="00D92849" w:rsidRDefault="00D92849" w:rsidP="00181614">
            <w:pPr>
              <w:jc w:val="center"/>
            </w:pPr>
            <w:r>
              <w:t>19 jaar</w:t>
            </w:r>
          </w:p>
        </w:tc>
        <w:tc>
          <w:tcPr>
            <w:tcW w:w="1134" w:type="dxa"/>
          </w:tcPr>
          <w:p w14:paraId="32C33407" w14:textId="77777777" w:rsidR="00D92849" w:rsidRDefault="00D92849" w:rsidP="00181614">
            <w:pPr>
              <w:jc w:val="center"/>
            </w:pPr>
            <w:r>
              <w:t>92,5</w:t>
            </w:r>
          </w:p>
        </w:tc>
        <w:tc>
          <w:tcPr>
            <w:tcW w:w="1565" w:type="dxa"/>
          </w:tcPr>
          <w:p w14:paraId="05AFBDF3" w14:textId="77777777" w:rsidR="00D92849" w:rsidRDefault="00D92849" w:rsidP="00D92849">
            <w:pPr>
              <w:jc w:val="center"/>
            </w:pPr>
            <w:r>
              <w:t>11,94</w:t>
            </w:r>
          </w:p>
        </w:tc>
        <w:tc>
          <w:tcPr>
            <w:tcW w:w="1566" w:type="dxa"/>
          </w:tcPr>
          <w:p w14:paraId="4216B8BE" w14:textId="77777777" w:rsidR="00D92849" w:rsidRDefault="00D92849" w:rsidP="00D92849">
            <w:pPr>
              <w:jc w:val="center"/>
            </w:pPr>
            <w:r>
              <w:t>12,41</w:t>
            </w:r>
          </w:p>
        </w:tc>
        <w:tc>
          <w:tcPr>
            <w:tcW w:w="1565" w:type="dxa"/>
          </w:tcPr>
          <w:p w14:paraId="7CBA23F7" w14:textId="77777777" w:rsidR="00D92849" w:rsidRDefault="00D92849" w:rsidP="00D92849">
            <w:pPr>
              <w:jc w:val="center"/>
            </w:pPr>
            <w:r>
              <w:t>12,79</w:t>
            </w:r>
          </w:p>
        </w:tc>
        <w:tc>
          <w:tcPr>
            <w:tcW w:w="1566" w:type="dxa"/>
          </w:tcPr>
          <w:p w14:paraId="0C02BDDC" w14:textId="77777777" w:rsidR="00D92849" w:rsidRDefault="00D92849" w:rsidP="00D92849">
            <w:pPr>
              <w:jc w:val="center"/>
            </w:pPr>
            <w:r>
              <w:t>13,21</w:t>
            </w:r>
          </w:p>
        </w:tc>
      </w:tr>
      <w:tr w:rsidR="00D92849" w14:paraId="03D958C6" w14:textId="77777777" w:rsidTr="006F5D43">
        <w:tc>
          <w:tcPr>
            <w:tcW w:w="1134" w:type="dxa"/>
          </w:tcPr>
          <w:p w14:paraId="380CA701" w14:textId="77777777" w:rsidR="00D92849" w:rsidRDefault="00D92849" w:rsidP="00181614">
            <w:pPr>
              <w:jc w:val="center"/>
            </w:pPr>
            <w:r>
              <w:t>20 jaar</w:t>
            </w:r>
          </w:p>
        </w:tc>
        <w:tc>
          <w:tcPr>
            <w:tcW w:w="1134" w:type="dxa"/>
          </w:tcPr>
          <w:p w14:paraId="586FA5F5" w14:textId="77777777" w:rsidR="00D92849" w:rsidRDefault="00D92849" w:rsidP="00181614">
            <w:pPr>
              <w:jc w:val="center"/>
            </w:pPr>
            <w:r>
              <w:t>97,5</w:t>
            </w:r>
          </w:p>
        </w:tc>
        <w:tc>
          <w:tcPr>
            <w:tcW w:w="1565" w:type="dxa"/>
          </w:tcPr>
          <w:p w14:paraId="4E3E849D" w14:textId="77777777" w:rsidR="00D92849" w:rsidRDefault="00D92849" w:rsidP="00D92849">
            <w:pPr>
              <w:jc w:val="center"/>
            </w:pPr>
            <w:r>
              <w:t>12,59</w:t>
            </w:r>
          </w:p>
        </w:tc>
        <w:tc>
          <w:tcPr>
            <w:tcW w:w="1566" w:type="dxa"/>
          </w:tcPr>
          <w:p w14:paraId="4F72685B" w14:textId="77777777" w:rsidR="00D92849" w:rsidRDefault="00D92849" w:rsidP="00D92849">
            <w:pPr>
              <w:jc w:val="center"/>
            </w:pPr>
            <w:r>
              <w:t>13,08</w:t>
            </w:r>
          </w:p>
        </w:tc>
        <w:tc>
          <w:tcPr>
            <w:tcW w:w="1565" w:type="dxa"/>
          </w:tcPr>
          <w:p w14:paraId="731A456B" w14:textId="77777777" w:rsidR="00D92849" w:rsidRDefault="00D92849" w:rsidP="00D92849">
            <w:pPr>
              <w:jc w:val="center"/>
            </w:pPr>
            <w:r>
              <w:t>13,48</w:t>
            </w:r>
          </w:p>
        </w:tc>
        <w:tc>
          <w:tcPr>
            <w:tcW w:w="1566" w:type="dxa"/>
          </w:tcPr>
          <w:p w14:paraId="51E61C52" w14:textId="77777777" w:rsidR="00D92849" w:rsidRDefault="00D92849" w:rsidP="00D92849">
            <w:pPr>
              <w:jc w:val="center"/>
            </w:pPr>
            <w:r>
              <w:t>13,92</w:t>
            </w:r>
          </w:p>
        </w:tc>
      </w:tr>
      <w:tr w:rsidR="00D92849" w14:paraId="07953720" w14:textId="77777777" w:rsidTr="006F5D43">
        <w:tc>
          <w:tcPr>
            <w:tcW w:w="1134" w:type="dxa"/>
          </w:tcPr>
          <w:p w14:paraId="442F5562" w14:textId="77777777" w:rsidR="00D92849" w:rsidRDefault="00D92849" w:rsidP="00181614">
            <w:pPr>
              <w:jc w:val="center"/>
            </w:pPr>
            <w:r>
              <w:t>21 jaar</w:t>
            </w:r>
          </w:p>
        </w:tc>
        <w:tc>
          <w:tcPr>
            <w:tcW w:w="1134" w:type="dxa"/>
          </w:tcPr>
          <w:p w14:paraId="66EB65F1" w14:textId="77777777" w:rsidR="00D92849" w:rsidRDefault="00D92849" w:rsidP="00181614">
            <w:pPr>
              <w:jc w:val="center"/>
            </w:pPr>
            <w:r>
              <w:t>100</w:t>
            </w:r>
          </w:p>
        </w:tc>
        <w:tc>
          <w:tcPr>
            <w:tcW w:w="1565" w:type="dxa"/>
          </w:tcPr>
          <w:p w14:paraId="6FB2CA7B" w14:textId="77777777" w:rsidR="00D92849" w:rsidRDefault="00D92849" w:rsidP="00D92849">
            <w:pPr>
              <w:jc w:val="center"/>
            </w:pPr>
            <w:r>
              <w:t>12,91</w:t>
            </w:r>
          </w:p>
        </w:tc>
        <w:tc>
          <w:tcPr>
            <w:tcW w:w="1566" w:type="dxa"/>
          </w:tcPr>
          <w:p w14:paraId="390EBB28" w14:textId="77777777" w:rsidR="00D92849" w:rsidRDefault="00D92849" w:rsidP="00D92849">
            <w:pPr>
              <w:jc w:val="center"/>
            </w:pPr>
            <w:r>
              <w:t>13,42</w:t>
            </w:r>
          </w:p>
        </w:tc>
        <w:tc>
          <w:tcPr>
            <w:tcW w:w="1565" w:type="dxa"/>
          </w:tcPr>
          <w:p w14:paraId="052ECBB8" w14:textId="77777777" w:rsidR="00D92849" w:rsidRDefault="00D92849" w:rsidP="00D92849">
            <w:pPr>
              <w:jc w:val="center"/>
            </w:pPr>
            <w:r>
              <w:t>13,83</w:t>
            </w:r>
          </w:p>
        </w:tc>
        <w:tc>
          <w:tcPr>
            <w:tcW w:w="1566" w:type="dxa"/>
          </w:tcPr>
          <w:p w14:paraId="6F4A11AE" w14:textId="77777777" w:rsidR="00D92849" w:rsidRDefault="00D92849" w:rsidP="00D92849">
            <w:pPr>
              <w:jc w:val="center"/>
            </w:pPr>
            <w:r>
              <w:t>14,28</w:t>
            </w:r>
          </w:p>
        </w:tc>
      </w:tr>
    </w:tbl>
    <w:p w14:paraId="0270844C" w14:textId="77777777" w:rsidR="00181614" w:rsidRDefault="00181614"/>
    <w:p w14:paraId="318FF788" w14:textId="77777777" w:rsidR="00D92849" w:rsidRDefault="00D92849"/>
    <w:p w14:paraId="7B17DE6B" w14:textId="77777777" w:rsidR="00D92849" w:rsidRPr="006F5D43" w:rsidRDefault="00D92849">
      <w:pPr>
        <w:rPr>
          <w:b/>
          <w:bCs/>
        </w:rPr>
      </w:pPr>
      <w:r w:rsidRPr="006F5D43">
        <w:rPr>
          <w:b/>
          <w:bCs/>
          <w:sz w:val="32"/>
          <w:szCs w:val="32"/>
        </w:rPr>
        <w:t>Loonschalen II</w:t>
      </w:r>
    </w:p>
    <w:p w14:paraId="5DBCA0B0" w14:textId="77777777" w:rsidR="00D92849" w:rsidRDefault="00D92849">
      <w:r>
        <w:t>(loonschalen I + 0,0875 EUR/uur)</w:t>
      </w:r>
    </w:p>
    <w:p w14:paraId="286D567B" w14:textId="77777777" w:rsidR="00D92849" w:rsidRDefault="00D92849"/>
    <w:p w14:paraId="059B7EA9" w14:textId="77777777" w:rsidR="00D92849" w:rsidRDefault="00D92849">
      <w:r>
        <w:t xml:space="preserve">MEERDERJARIGEN ( 18 jaar )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6F5D43" w14:paraId="4174A6ED" w14:textId="77777777" w:rsidTr="006F5D43">
        <w:trPr>
          <w:tblHeader/>
        </w:trPr>
        <w:tc>
          <w:tcPr>
            <w:tcW w:w="1134" w:type="dxa"/>
            <w:vMerge w:val="restart"/>
            <w:vAlign w:val="center"/>
          </w:tcPr>
          <w:p w14:paraId="3956C1EE" w14:textId="77777777" w:rsidR="006F5D43" w:rsidRDefault="006F5D43" w:rsidP="006F5D43">
            <w:pPr>
              <w:jc w:val="center"/>
            </w:pPr>
            <w:r>
              <w:t>Anciënniteit na</w:t>
            </w:r>
          </w:p>
        </w:tc>
        <w:tc>
          <w:tcPr>
            <w:tcW w:w="7395" w:type="dxa"/>
            <w:gridSpan w:val="4"/>
          </w:tcPr>
          <w:p w14:paraId="505AAB91" w14:textId="77777777" w:rsidR="006F5D43" w:rsidRDefault="006F5D43" w:rsidP="00656B2D">
            <w:pPr>
              <w:jc w:val="center"/>
            </w:pPr>
            <w:r>
              <w:t>Categorie</w:t>
            </w:r>
          </w:p>
        </w:tc>
      </w:tr>
      <w:tr w:rsidR="006F5D43" w14:paraId="1009B631" w14:textId="77777777" w:rsidTr="006F5D43">
        <w:trPr>
          <w:tblHeader/>
        </w:trPr>
        <w:tc>
          <w:tcPr>
            <w:tcW w:w="1134" w:type="dxa"/>
            <w:vMerge/>
          </w:tcPr>
          <w:p w14:paraId="3334B65A" w14:textId="77777777" w:rsidR="006F5D43" w:rsidRDefault="006F5D43" w:rsidP="00D92849">
            <w:pPr>
              <w:jc w:val="center"/>
            </w:pPr>
          </w:p>
        </w:tc>
        <w:tc>
          <w:tcPr>
            <w:tcW w:w="1848" w:type="dxa"/>
          </w:tcPr>
          <w:p w14:paraId="084475E3" w14:textId="77777777" w:rsidR="006F5D43" w:rsidRDefault="006F5D43" w:rsidP="00656B2D">
            <w:pPr>
              <w:jc w:val="center"/>
            </w:pPr>
            <w:r>
              <w:t>A</w:t>
            </w:r>
          </w:p>
        </w:tc>
        <w:tc>
          <w:tcPr>
            <w:tcW w:w="1849" w:type="dxa"/>
          </w:tcPr>
          <w:p w14:paraId="456B3B1D" w14:textId="77777777" w:rsidR="006F5D43" w:rsidRDefault="006F5D43" w:rsidP="00656B2D">
            <w:pPr>
              <w:jc w:val="center"/>
            </w:pPr>
            <w:r>
              <w:t>B</w:t>
            </w:r>
          </w:p>
        </w:tc>
        <w:tc>
          <w:tcPr>
            <w:tcW w:w="1849" w:type="dxa"/>
          </w:tcPr>
          <w:p w14:paraId="3DC7A379" w14:textId="77777777" w:rsidR="006F5D43" w:rsidRDefault="006F5D43" w:rsidP="00656B2D">
            <w:pPr>
              <w:jc w:val="center"/>
            </w:pPr>
            <w:r>
              <w:t>C</w:t>
            </w:r>
          </w:p>
        </w:tc>
        <w:tc>
          <w:tcPr>
            <w:tcW w:w="1849" w:type="dxa"/>
          </w:tcPr>
          <w:p w14:paraId="2ED72DED" w14:textId="77777777" w:rsidR="006F5D43" w:rsidRDefault="006F5D43" w:rsidP="00656B2D">
            <w:pPr>
              <w:jc w:val="center"/>
            </w:pPr>
            <w:r>
              <w:t>D</w:t>
            </w:r>
          </w:p>
        </w:tc>
      </w:tr>
      <w:tr w:rsidR="00656B2D" w14:paraId="79D637EB" w14:textId="77777777" w:rsidTr="006F5D43">
        <w:tc>
          <w:tcPr>
            <w:tcW w:w="1134" w:type="dxa"/>
          </w:tcPr>
          <w:p w14:paraId="5F9F2827" w14:textId="77777777" w:rsidR="00656B2D" w:rsidRDefault="00656B2D" w:rsidP="00D92849">
            <w:pPr>
              <w:jc w:val="center"/>
            </w:pPr>
            <w:r>
              <w:t>0 maand</w:t>
            </w:r>
          </w:p>
        </w:tc>
        <w:tc>
          <w:tcPr>
            <w:tcW w:w="1848" w:type="dxa"/>
          </w:tcPr>
          <w:p w14:paraId="77D43C67" w14:textId="77777777" w:rsidR="00656B2D" w:rsidRDefault="00656B2D" w:rsidP="00656B2D">
            <w:pPr>
              <w:jc w:val="center"/>
            </w:pPr>
            <w:r>
              <w:t>13,00</w:t>
            </w:r>
          </w:p>
        </w:tc>
        <w:tc>
          <w:tcPr>
            <w:tcW w:w="1849" w:type="dxa"/>
          </w:tcPr>
          <w:p w14:paraId="241E2C43" w14:textId="77777777" w:rsidR="00656B2D" w:rsidRDefault="00656B2D" w:rsidP="00656B2D">
            <w:pPr>
              <w:jc w:val="center"/>
            </w:pPr>
            <w:r>
              <w:t>13,51</w:t>
            </w:r>
          </w:p>
        </w:tc>
        <w:tc>
          <w:tcPr>
            <w:tcW w:w="1849" w:type="dxa"/>
          </w:tcPr>
          <w:p w14:paraId="3494CF19" w14:textId="77777777" w:rsidR="00656B2D" w:rsidRDefault="00656B2D" w:rsidP="00656B2D">
            <w:pPr>
              <w:jc w:val="center"/>
            </w:pPr>
            <w:r>
              <w:t>13,92</w:t>
            </w:r>
          </w:p>
        </w:tc>
        <w:tc>
          <w:tcPr>
            <w:tcW w:w="1849" w:type="dxa"/>
          </w:tcPr>
          <w:p w14:paraId="4BD9B3DE" w14:textId="77777777" w:rsidR="00656B2D" w:rsidRDefault="00656B2D" w:rsidP="00656B2D">
            <w:pPr>
              <w:jc w:val="center"/>
            </w:pPr>
            <w:r>
              <w:t>14,37</w:t>
            </w:r>
          </w:p>
        </w:tc>
      </w:tr>
      <w:tr w:rsidR="00656B2D" w14:paraId="48A39B1A" w14:textId="77777777" w:rsidTr="006F5D43">
        <w:tc>
          <w:tcPr>
            <w:tcW w:w="1134" w:type="dxa"/>
          </w:tcPr>
          <w:p w14:paraId="2A2C1E45" w14:textId="77777777" w:rsidR="00656B2D" w:rsidRDefault="00656B2D" w:rsidP="00D92849">
            <w:pPr>
              <w:jc w:val="center"/>
            </w:pPr>
            <w:r>
              <w:t>4 jaar</w:t>
            </w:r>
          </w:p>
        </w:tc>
        <w:tc>
          <w:tcPr>
            <w:tcW w:w="1848" w:type="dxa"/>
          </w:tcPr>
          <w:p w14:paraId="7992061E" w14:textId="77777777" w:rsidR="00656B2D" w:rsidRDefault="00656B2D" w:rsidP="00656B2D">
            <w:pPr>
              <w:jc w:val="center"/>
            </w:pPr>
            <w:r>
              <w:t>13,13</w:t>
            </w:r>
          </w:p>
        </w:tc>
        <w:tc>
          <w:tcPr>
            <w:tcW w:w="1849" w:type="dxa"/>
          </w:tcPr>
          <w:p w14:paraId="7201B0EB" w14:textId="77777777" w:rsidR="00656B2D" w:rsidRDefault="00656B2D" w:rsidP="00656B2D">
            <w:pPr>
              <w:jc w:val="center"/>
            </w:pPr>
            <w:r>
              <w:t>13,64</w:t>
            </w:r>
          </w:p>
        </w:tc>
        <w:tc>
          <w:tcPr>
            <w:tcW w:w="1849" w:type="dxa"/>
          </w:tcPr>
          <w:p w14:paraId="45ED29AC" w14:textId="77777777" w:rsidR="00656B2D" w:rsidRDefault="00656B2D" w:rsidP="00656B2D">
            <w:pPr>
              <w:jc w:val="center"/>
            </w:pPr>
            <w:r>
              <w:t>14,06</w:t>
            </w:r>
          </w:p>
        </w:tc>
        <w:tc>
          <w:tcPr>
            <w:tcW w:w="1849" w:type="dxa"/>
          </w:tcPr>
          <w:p w14:paraId="36648087" w14:textId="77777777" w:rsidR="00656B2D" w:rsidRDefault="00656B2D" w:rsidP="00656B2D">
            <w:pPr>
              <w:jc w:val="center"/>
            </w:pPr>
            <w:r>
              <w:t>14,51</w:t>
            </w:r>
          </w:p>
        </w:tc>
      </w:tr>
      <w:tr w:rsidR="00656B2D" w14:paraId="05EE3EE2" w14:textId="77777777" w:rsidTr="006F5D43">
        <w:tc>
          <w:tcPr>
            <w:tcW w:w="1134" w:type="dxa"/>
          </w:tcPr>
          <w:p w14:paraId="4782090A" w14:textId="77777777" w:rsidR="00656B2D" w:rsidRDefault="00656B2D" w:rsidP="00D92849">
            <w:pPr>
              <w:jc w:val="center"/>
            </w:pPr>
            <w:r>
              <w:t>8 jaar</w:t>
            </w:r>
          </w:p>
        </w:tc>
        <w:tc>
          <w:tcPr>
            <w:tcW w:w="1848" w:type="dxa"/>
          </w:tcPr>
          <w:p w14:paraId="62A1A13E" w14:textId="77777777" w:rsidR="00656B2D" w:rsidRDefault="00656B2D" w:rsidP="00656B2D">
            <w:pPr>
              <w:jc w:val="center"/>
            </w:pPr>
            <w:r>
              <w:t>13,26</w:t>
            </w:r>
          </w:p>
        </w:tc>
        <w:tc>
          <w:tcPr>
            <w:tcW w:w="1849" w:type="dxa"/>
          </w:tcPr>
          <w:p w14:paraId="6DB3B4D7" w14:textId="77777777" w:rsidR="00656B2D" w:rsidRDefault="00656B2D" w:rsidP="00656B2D">
            <w:pPr>
              <w:jc w:val="center"/>
            </w:pPr>
            <w:r>
              <w:t>13,78</w:t>
            </w:r>
          </w:p>
        </w:tc>
        <w:tc>
          <w:tcPr>
            <w:tcW w:w="1849" w:type="dxa"/>
          </w:tcPr>
          <w:p w14:paraId="222D9CD6" w14:textId="77777777" w:rsidR="00656B2D" w:rsidRDefault="00656B2D" w:rsidP="00656B2D">
            <w:pPr>
              <w:jc w:val="center"/>
            </w:pPr>
            <w:r>
              <w:t>14,20</w:t>
            </w:r>
          </w:p>
        </w:tc>
        <w:tc>
          <w:tcPr>
            <w:tcW w:w="1849" w:type="dxa"/>
          </w:tcPr>
          <w:p w14:paraId="4AE6739E" w14:textId="77777777" w:rsidR="00656B2D" w:rsidRDefault="00656B2D" w:rsidP="00656B2D">
            <w:pPr>
              <w:jc w:val="center"/>
            </w:pPr>
            <w:r>
              <w:t>14,66</w:t>
            </w:r>
          </w:p>
        </w:tc>
      </w:tr>
      <w:tr w:rsidR="00656B2D" w14:paraId="11BD5C8B" w14:textId="77777777" w:rsidTr="006F5D43">
        <w:tc>
          <w:tcPr>
            <w:tcW w:w="1134" w:type="dxa"/>
          </w:tcPr>
          <w:p w14:paraId="1FEF0659" w14:textId="77777777" w:rsidR="00656B2D" w:rsidRDefault="00656B2D" w:rsidP="00D92849">
            <w:pPr>
              <w:jc w:val="center"/>
            </w:pPr>
            <w:r>
              <w:t>12 jaar</w:t>
            </w:r>
          </w:p>
        </w:tc>
        <w:tc>
          <w:tcPr>
            <w:tcW w:w="1848" w:type="dxa"/>
          </w:tcPr>
          <w:p w14:paraId="2FD3382F" w14:textId="77777777" w:rsidR="00656B2D" w:rsidRDefault="00656B2D" w:rsidP="00656B2D">
            <w:pPr>
              <w:jc w:val="center"/>
            </w:pPr>
            <w:r>
              <w:t>13,39</w:t>
            </w:r>
          </w:p>
        </w:tc>
        <w:tc>
          <w:tcPr>
            <w:tcW w:w="1849" w:type="dxa"/>
          </w:tcPr>
          <w:p w14:paraId="551F3139" w14:textId="77777777" w:rsidR="00656B2D" w:rsidRDefault="00656B2D" w:rsidP="00656B2D">
            <w:pPr>
              <w:jc w:val="center"/>
            </w:pPr>
            <w:r>
              <w:t>13,91</w:t>
            </w:r>
          </w:p>
        </w:tc>
        <w:tc>
          <w:tcPr>
            <w:tcW w:w="1849" w:type="dxa"/>
          </w:tcPr>
          <w:p w14:paraId="28B042DB" w14:textId="77777777" w:rsidR="00656B2D" w:rsidRDefault="00656B2D" w:rsidP="00656B2D">
            <w:pPr>
              <w:jc w:val="center"/>
            </w:pPr>
            <w:r>
              <w:t>14,33</w:t>
            </w:r>
          </w:p>
        </w:tc>
        <w:tc>
          <w:tcPr>
            <w:tcW w:w="1849" w:type="dxa"/>
          </w:tcPr>
          <w:p w14:paraId="0D019BA9" w14:textId="77777777" w:rsidR="00656B2D" w:rsidRDefault="00656B2D" w:rsidP="00656B2D">
            <w:pPr>
              <w:jc w:val="center"/>
            </w:pPr>
            <w:r>
              <w:t>14,80</w:t>
            </w:r>
          </w:p>
        </w:tc>
      </w:tr>
    </w:tbl>
    <w:p w14:paraId="2893F22D" w14:textId="77777777" w:rsidR="00D92849" w:rsidRDefault="00D92849"/>
    <w:p w14:paraId="4EBE6C3B" w14:textId="77777777" w:rsidR="00656B2D" w:rsidRDefault="00656B2D">
      <w:r>
        <w:t>MINDERJARIGEN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6F5D43" w14:paraId="7CD37B20" w14:textId="77777777" w:rsidTr="006F5D43">
        <w:trPr>
          <w:tblHeader/>
        </w:trPr>
        <w:tc>
          <w:tcPr>
            <w:tcW w:w="1134" w:type="dxa"/>
            <w:vMerge w:val="restart"/>
            <w:vAlign w:val="center"/>
          </w:tcPr>
          <w:p w14:paraId="7A4B0300" w14:textId="77777777" w:rsidR="006F5D43" w:rsidRDefault="006F5D43" w:rsidP="006F5D43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4"/>
          </w:tcPr>
          <w:p w14:paraId="2ABF0299" w14:textId="77777777" w:rsidR="006F5D43" w:rsidRDefault="006F5D43" w:rsidP="001C34DB">
            <w:pPr>
              <w:jc w:val="center"/>
            </w:pPr>
            <w:r>
              <w:t>Categorie</w:t>
            </w:r>
          </w:p>
        </w:tc>
      </w:tr>
      <w:tr w:rsidR="006F5D43" w14:paraId="09BDE157" w14:textId="77777777" w:rsidTr="006F5D43">
        <w:trPr>
          <w:tblHeader/>
        </w:trPr>
        <w:tc>
          <w:tcPr>
            <w:tcW w:w="1134" w:type="dxa"/>
            <w:vMerge/>
          </w:tcPr>
          <w:p w14:paraId="582768C5" w14:textId="77777777" w:rsidR="006F5D43" w:rsidRDefault="006F5D43" w:rsidP="00656B2D">
            <w:pPr>
              <w:jc w:val="center"/>
            </w:pPr>
          </w:p>
        </w:tc>
        <w:tc>
          <w:tcPr>
            <w:tcW w:w="1848" w:type="dxa"/>
          </w:tcPr>
          <w:p w14:paraId="7AEB2800" w14:textId="77777777" w:rsidR="006F5D43" w:rsidRDefault="006F5D43" w:rsidP="001C34DB">
            <w:pPr>
              <w:jc w:val="center"/>
            </w:pPr>
            <w:r>
              <w:t>A</w:t>
            </w:r>
          </w:p>
        </w:tc>
        <w:tc>
          <w:tcPr>
            <w:tcW w:w="1849" w:type="dxa"/>
          </w:tcPr>
          <w:p w14:paraId="2A6A916C" w14:textId="77777777" w:rsidR="006F5D43" w:rsidRDefault="006F5D43" w:rsidP="001C34DB">
            <w:pPr>
              <w:jc w:val="center"/>
            </w:pPr>
            <w:r>
              <w:t>B</w:t>
            </w:r>
          </w:p>
        </w:tc>
        <w:tc>
          <w:tcPr>
            <w:tcW w:w="1849" w:type="dxa"/>
          </w:tcPr>
          <w:p w14:paraId="555994CE" w14:textId="77777777" w:rsidR="006F5D43" w:rsidRDefault="006F5D43" w:rsidP="001C34DB">
            <w:pPr>
              <w:jc w:val="center"/>
            </w:pPr>
            <w:r>
              <w:t>C</w:t>
            </w:r>
          </w:p>
        </w:tc>
        <w:tc>
          <w:tcPr>
            <w:tcW w:w="1849" w:type="dxa"/>
          </w:tcPr>
          <w:p w14:paraId="68AE81FE" w14:textId="77777777" w:rsidR="006F5D43" w:rsidRDefault="006F5D43" w:rsidP="001C34DB">
            <w:pPr>
              <w:jc w:val="center"/>
            </w:pPr>
            <w:r>
              <w:t>D</w:t>
            </w:r>
          </w:p>
        </w:tc>
      </w:tr>
      <w:tr w:rsidR="001C34DB" w14:paraId="021F93EC" w14:textId="77777777" w:rsidTr="006F5D43">
        <w:tc>
          <w:tcPr>
            <w:tcW w:w="1134" w:type="dxa"/>
          </w:tcPr>
          <w:p w14:paraId="547A87F1" w14:textId="77777777" w:rsidR="001C34DB" w:rsidRDefault="001C34DB" w:rsidP="00656B2D">
            <w:pPr>
              <w:jc w:val="center"/>
            </w:pPr>
            <w:r>
              <w:t>15 jaar</w:t>
            </w:r>
          </w:p>
        </w:tc>
        <w:tc>
          <w:tcPr>
            <w:tcW w:w="1848" w:type="dxa"/>
          </w:tcPr>
          <w:p w14:paraId="7BBE115F" w14:textId="77777777" w:rsidR="001C34DB" w:rsidRDefault="001C34DB" w:rsidP="001C34DB">
            <w:pPr>
              <w:jc w:val="center"/>
            </w:pPr>
            <w:r>
              <w:t>9,13</w:t>
            </w:r>
          </w:p>
        </w:tc>
        <w:tc>
          <w:tcPr>
            <w:tcW w:w="1849" w:type="dxa"/>
          </w:tcPr>
          <w:p w14:paraId="45AD6E23" w14:textId="77777777" w:rsidR="001C34DB" w:rsidRDefault="001C34DB" w:rsidP="001C34DB">
            <w:pPr>
              <w:jc w:val="center"/>
            </w:pPr>
            <w:r>
              <w:t>9,48</w:t>
            </w:r>
          </w:p>
        </w:tc>
        <w:tc>
          <w:tcPr>
            <w:tcW w:w="1849" w:type="dxa"/>
          </w:tcPr>
          <w:p w14:paraId="2966FBAC" w14:textId="77777777" w:rsidR="001C34DB" w:rsidRDefault="001C34DB" w:rsidP="001C34DB">
            <w:pPr>
              <w:jc w:val="center"/>
            </w:pPr>
            <w:r>
              <w:t>9,77</w:t>
            </w:r>
          </w:p>
        </w:tc>
        <w:tc>
          <w:tcPr>
            <w:tcW w:w="1849" w:type="dxa"/>
          </w:tcPr>
          <w:p w14:paraId="6ED1CFD8" w14:textId="77777777" w:rsidR="001C34DB" w:rsidRDefault="001C34DB" w:rsidP="001C34DB">
            <w:pPr>
              <w:jc w:val="center"/>
            </w:pPr>
            <w:r>
              <w:t>10,09</w:t>
            </w:r>
          </w:p>
        </w:tc>
      </w:tr>
      <w:tr w:rsidR="001C34DB" w14:paraId="6EFBD7B3" w14:textId="77777777" w:rsidTr="006F5D43">
        <w:tc>
          <w:tcPr>
            <w:tcW w:w="1134" w:type="dxa"/>
          </w:tcPr>
          <w:p w14:paraId="107A815B" w14:textId="77777777" w:rsidR="001C34DB" w:rsidRDefault="001C34DB" w:rsidP="00656B2D">
            <w:pPr>
              <w:jc w:val="center"/>
            </w:pPr>
            <w:r>
              <w:t>17 jaar</w:t>
            </w:r>
          </w:p>
        </w:tc>
        <w:tc>
          <w:tcPr>
            <w:tcW w:w="1848" w:type="dxa"/>
          </w:tcPr>
          <w:p w14:paraId="46C13183" w14:textId="77777777" w:rsidR="001C34DB" w:rsidRDefault="001C34DB" w:rsidP="001C34DB">
            <w:pPr>
              <w:jc w:val="center"/>
            </w:pPr>
            <w:r>
              <w:t>10,10</w:t>
            </w:r>
          </w:p>
        </w:tc>
        <w:tc>
          <w:tcPr>
            <w:tcW w:w="1849" w:type="dxa"/>
          </w:tcPr>
          <w:p w14:paraId="7C955AEF" w14:textId="77777777" w:rsidR="001C34DB" w:rsidRDefault="001C34DB" w:rsidP="001C34DB">
            <w:pPr>
              <w:jc w:val="center"/>
            </w:pPr>
            <w:r>
              <w:t>10,49</w:t>
            </w:r>
          </w:p>
        </w:tc>
        <w:tc>
          <w:tcPr>
            <w:tcW w:w="1849" w:type="dxa"/>
          </w:tcPr>
          <w:p w14:paraId="08CE75B1" w14:textId="77777777" w:rsidR="001C34DB" w:rsidRDefault="001C34DB" w:rsidP="001C34DB">
            <w:pPr>
              <w:jc w:val="center"/>
            </w:pPr>
            <w:r>
              <w:t>10,81</w:t>
            </w:r>
          </w:p>
        </w:tc>
        <w:tc>
          <w:tcPr>
            <w:tcW w:w="1849" w:type="dxa"/>
          </w:tcPr>
          <w:p w14:paraId="7385CC4F" w14:textId="77777777" w:rsidR="001C34DB" w:rsidRDefault="001C34DB" w:rsidP="001C34DB">
            <w:pPr>
              <w:jc w:val="center"/>
            </w:pPr>
            <w:r>
              <w:t>11,16</w:t>
            </w:r>
          </w:p>
        </w:tc>
      </w:tr>
    </w:tbl>
    <w:p w14:paraId="4E8EE889" w14:textId="77777777" w:rsidR="00656B2D" w:rsidRDefault="00656B2D"/>
    <w:p w14:paraId="5B7BA902" w14:textId="77777777" w:rsidR="001C34DB" w:rsidRDefault="001C34DB"/>
    <w:p w14:paraId="320F9861" w14:textId="77777777" w:rsidR="001C34DB" w:rsidRDefault="001C34DB"/>
    <w:p w14:paraId="1B55953C" w14:textId="77777777" w:rsidR="006F5D43" w:rsidRDefault="006F5D43"/>
    <w:p w14:paraId="3D4AEA06" w14:textId="77777777" w:rsidR="006F5D43" w:rsidRDefault="006F5D43"/>
    <w:p w14:paraId="7E00D01A" w14:textId="77777777" w:rsidR="006F5D43" w:rsidRDefault="006F5D43"/>
    <w:p w14:paraId="003C732E" w14:textId="77777777" w:rsidR="001C34DB" w:rsidRDefault="001C34DB">
      <w:r>
        <w:lastRenderedPageBreak/>
        <w:t>Studenten, leerlingen en stagiaires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6F5D43" w14:paraId="42CDC352" w14:textId="77777777" w:rsidTr="006F5D43">
        <w:trPr>
          <w:tblHeader/>
        </w:trPr>
        <w:tc>
          <w:tcPr>
            <w:tcW w:w="1134" w:type="dxa"/>
            <w:vMerge w:val="restart"/>
            <w:vAlign w:val="center"/>
          </w:tcPr>
          <w:p w14:paraId="2A1B5765" w14:textId="77777777" w:rsidR="006F5D43" w:rsidRDefault="006F5D43" w:rsidP="006F5D43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4"/>
          </w:tcPr>
          <w:p w14:paraId="75F4938F" w14:textId="77777777" w:rsidR="006F5D43" w:rsidRDefault="006F5D43" w:rsidP="00C625A1">
            <w:pPr>
              <w:jc w:val="center"/>
            </w:pPr>
            <w:r>
              <w:t>Categorie</w:t>
            </w:r>
          </w:p>
        </w:tc>
      </w:tr>
      <w:tr w:rsidR="006F5D43" w14:paraId="1B7B2734" w14:textId="77777777" w:rsidTr="006F5D43">
        <w:trPr>
          <w:tblHeader/>
        </w:trPr>
        <w:tc>
          <w:tcPr>
            <w:tcW w:w="1134" w:type="dxa"/>
            <w:vMerge/>
            <w:vAlign w:val="center"/>
          </w:tcPr>
          <w:p w14:paraId="6ACAE9B1" w14:textId="77777777" w:rsidR="006F5D43" w:rsidRDefault="006F5D43" w:rsidP="006F5D43">
            <w:pPr>
              <w:jc w:val="center"/>
            </w:pPr>
          </w:p>
        </w:tc>
        <w:tc>
          <w:tcPr>
            <w:tcW w:w="1848" w:type="dxa"/>
          </w:tcPr>
          <w:p w14:paraId="05742164" w14:textId="77777777" w:rsidR="006F5D43" w:rsidRDefault="006F5D43" w:rsidP="00C625A1">
            <w:pPr>
              <w:jc w:val="center"/>
            </w:pPr>
            <w:r>
              <w:t>A</w:t>
            </w:r>
          </w:p>
        </w:tc>
        <w:tc>
          <w:tcPr>
            <w:tcW w:w="1849" w:type="dxa"/>
          </w:tcPr>
          <w:p w14:paraId="5331B6FE" w14:textId="77777777" w:rsidR="006F5D43" w:rsidRDefault="006F5D43" w:rsidP="00C625A1">
            <w:pPr>
              <w:jc w:val="center"/>
            </w:pPr>
            <w:r>
              <w:t>B</w:t>
            </w:r>
          </w:p>
        </w:tc>
        <w:tc>
          <w:tcPr>
            <w:tcW w:w="1849" w:type="dxa"/>
          </w:tcPr>
          <w:p w14:paraId="35461AEC" w14:textId="77777777" w:rsidR="006F5D43" w:rsidRDefault="006F5D43" w:rsidP="00C625A1">
            <w:pPr>
              <w:jc w:val="center"/>
            </w:pPr>
            <w:r>
              <w:t>C</w:t>
            </w:r>
          </w:p>
        </w:tc>
        <w:tc>
          <w:tcPr>
            <w:tcW w:w="1849" w:type="dxa"/>
          </w:tcPr>
          <w:p w14:paraId="5D8391BF" w14:textId="77777777" w:rsidR="006F5D43" w:rsidRDefault="006F5D43" w:rsidP="00C625A1">
            <w:pPr>
              <w:jc w:val="center"/>
            </w:pPr>
            <w:r>
              <w:t>D</w:t>
            </w:r>
          </w:p>
        </w:tc>
      </w:tr>
      <w:tr w:rsidR="00C625A1" w14:paraId="3E18A5EB" w14:textId="77777777" w:rsidTr="006F5D43">
        <w:tc>
          <w:tcPr>
            <w:tcW w:w="1134" w:type="dxa"/>
          </w:tcPr>
          <w:p w14:paraId="5E9BAF0F" w14:textId="77777777" w:rsidR="00C625A1" w:rsidRDefault="00C625A1" w:rsidP="001C34DB">
            <w:pPr>
              <w:jc w:val="center"/>
            </w:pPr>
            <w:r>
              <w:t>15 jaar</w:t>
            </w:r>
          </w:p>
        </w:tc>
        <w:tc>
          <w:tcPr>
            <w:tcW w:w="1848" w:type="dxa"/>
          </w:tcPr>
          <w:p w14:paraId="1597C2FF" w14:textId="77777777" w:rsidR="00C625A1" w:rsidRDefault="00C625A1" w:rsidP="00C625A1">
            <w:pPr>
              <w:jc w:val="center"/>
            </w:pPr>
            <w:r>
              <w:t>9,13</w:t>
            </w:r>
          </w:p>
        </w:tc>
        <w:tc>
          <w:tcPr>
            <w:tcW w:w="1849" w:type="dxa"/>
          </w:tcPr>
          <w:p w14:paraId="7A205D5E" w14:textId="77777777" w:rsidR="00C625A1" w:rsidRDefault="00C625A1" w:rsidP="00C625A1">
            <w:pPr>
              <w:jc w:val="center"/>
            </w:pPr>
            <w:r>
              <w:t>9,48</w:t>
            </w:r>
          </w:p>
        </w:tc>
        <w:tc>
          <w:tcPr>
            <w:tcW w:w="1849" w:type="dxa"/>
          </w:tcPr>
          <w:p w14:paraId="46AAC9D9" w14:textId="77777777" w:rsidR="00C625A1" w:rsidRDefault="00C625A1" w:rsidP="00C625A1">
            <w:pPr>
              <w:jc w:val="center"/>
            </w:pPr>
            <w:r>
              <w:t>9,77</w:t>
            </w:r>
          </w:p>
        </w:tc>
        <w:tc>
          <w:tcPr>
            <w:tcW w:w="1849" w:type="dxa"/>
          </w:tcPr>
          <w:p w14:paraId="210E567C" w14:textId="77777777" w:rsidR="00C625A1" w:rsidRDefault="00C625A1" w:rsidP="00C625A1">
            <w:pPr>
              <w:jc w:val="center"/>
            </w:pPr>
            <w:r>
              <w:t>10,09</w:t>
            </w:r>
          </w:p>
        </w:tc>
      </w:tr>
      <w:tr w:rsidR="00C625A1" w14:paraId="48198C0D" w14:textId="77777777" w:rsidTr="006F5D43">
        <w:tc>
          <w:tcPr>
            <w:tcW w:w="1134" w:type="dxa"/>
          </w:tcPr>
          <w:p w14:paraId="52A1FE2A" w14:textId="77777777" w:rsidR="00C625A1" w:rsidRDefault="00C625A1" w:rsidP="001C34DB">
            <w:pPr>
              <w:jc w:val="center"/>
            </w:pPr>
            <w:r>
              <w:t>16 jaar</w:t>
            </w:r>
          </w:p>
        </w:tc>
        <w:tc>
          <w:tcPr>
            <w:tcW w:w="1848" w:type="dxa"/>
          </w:tcPr>
          <w:p w14:paraId="2BA06A46" w14:textId="77777777" w:rsidR="00C625A1" w:rsidRDefault="00C625A1" w:rsidP="00C625A1">
            <w:pPr>
              <w:jc w:val="center"/>
            </w:pPr>
            <w:r>
              <w:t>9,13</w:t>
            </w:r>
          </w:p>
        </w:tc>
        <w:tc>
          <w:tcPr>
            <w:tcW w:w="1849" w:type="dxa"/>
          </w:tcPr>
          <w:p w14:paraId="4419D12D" w14:textId="77777777" w:rsidR="00C625A1" w:rsidRDefault="00C625A1" w:rsidP="00C625A1">
            <w:pPr>
              <w:jc w:val="center"/>
            </w:pPr>
            <w:r>
              <w:t>9,48</w:t>
            </w:r>
          </w:p>
        </w:tc>
        <w:tc>
          <w:tcPr>
            <w:tcW w:w="1849" w:type="dxa"/>
          </w:tcPr>
          <w:p w14:paraId="2D7A8BB5" w14:textId="77777777" w:rsidR="00C625A1" w:rsidRDefault="00C625A1" w:rsidP="00C625A1">
            <w:pPr>
              <w:jc w:val="center"/>
            </w:pPr>
            <w:r>
              <w:t>9,77</w:t>
            </w:r>
          </w:p>
        </w:tc>
        <w:tc>
          <w:tcPr>
            <w:tcW w:w="1849" w:type="dxa"/>
          </w:tcPr>
          <w:p w14:paraId="514E68DB" w14:textId="77777777" w:rsidR="00C625A1" w:rsidRDefault="00C625A1" w:rsidP="00C625A1">
            <w:pPr>
              <w:jc w:val="center"/>
            </w:pPr>
            <w:r>
              <w:t>10,09</w:t>
            </w:r>
          </w:p>
        </w:tc>
      </w:tr>
      <w:tr w:rsidR="00C625A1" w14:paraId="4DBB2019" w14:textId="77777777" w:rsidTr="006F5D43">
        <w:tc>
          <w:tcPr>
            <w:tcW w:w="1134" w:type="dxa"/>
          </w:tcPr>
          <w:p w14:paraId="171E972E" w14:textId="77777777" w:rsidR="00C625A1" w:rsidRDefault="00C625A1" w:rsidP="001C34DB">
            <w:pPr>
              <w:jc w:val="center"/>
            </w:pPr>
            <w:r>
              <w:t>17 jaar</w:t>
            </w:r>
          </w:p>
        </w:tc>
        <w:tc>
          <w:tcPr>
            <w:tcW w:w="1848" w:type="dxa"/>
          </w:tcPr>
          <w:p w14:paraId="0B9A8BFE" w14:textId="77777777" w:rsidR="00C625A1" w:rsidRDefault="00C625A1" w:rsidP="00C625A1">
            <w:pPr>
              <w:jc w:val="center"/>
            </w:pPr>
            <w:r>
              <w:t>10,10</w:t>
            </w:r>
          </w:p>
        </w:tc>
        <w:tc>
          <w:tcPr>
            <w:tcW w:w="1849" w:type="dxa"/>
          </w:tcPr>
          <w:p w14:paraId="42F93F4D" w14:textId="77777777" w:rsidR="00C625A1" w:rsidRDefault="00C625A1" w:rsidP="00C625A1">
            <w:pPr>
              <w:jc w:val="center"/>
            </w:pPr>
            <w:r>
              <w:t>10,49</w:t>
            </w:r>
          </w:p>
        </w:tc>
        <w:tc>
          <w:tcPr>
            <w:tcW w:w="1849" w:type="dxa"/>
          </w:tcPr>
          <w:p w14:paraId="6EFE575E" w14:textId="77777777" w:rsidR="00C625A1" w:rsidRDefault="00C625A1" w:rsidP="00C625A1">
            <w:pPr>
              <w:jc w:val="center"/>
            </w:pPr>
            <w:r>
              <w:t>10,81</w:t>
            </w:r>
          </w:p>
        </w:tc>
        <w:tc>
          <w:tcPr>
            <w:tcW w:w="1849" w:type="dxa"/>
          </w:tcPr>
          <w:p w14:paraId="2E6AAEA8" w14:textId="77777777" w:rsidR="00C625A1" w:rsidRDefault="00C625A1" w:rsidP="00C625A1">
            <w:pPr>
              <w:jc w:val="center"/>
            </w:pPr>
            <w:r>
              <w:t>11,16</w:t>
            </w:r>
          </w:p>
        </w:tc>
      </w:tr>
      <w:tr w:rsidR="00C625A1" w14:paraId="194BEEDD" w14:textId="77777777" w:rsidTr="006F5D43">
        <w:tc>
          <w:tcPr>
            <w:tcW w:w="1134" w:type="dxa"/>
          </w:tcPr>
          <w:p w14:paraId="1ECB3A59" w14:textId="77777777" w:rsidR="00C625A1" w:rsidRDefault="00C625A1" w:rsidP="001C34DB">
            <w:pPr>
              <w:jc w:val="center"/>
            </w:pPr>
            <w:r>
              <w:t>18 jaar</w:t>
            </w:r>
          </w:p>
        </w:tc>
        <w:tc>
          <w:tcPr>
            <w:tcW w:w="1848" w:type="dxa"/>
          </w:tcPr>
          <w:p w14:paraId="758A24F2" w14:textId="77777777" w:rsidR="00C625A1" w:rsidRDefault="00C625A1" w:rsidP="00C625A1">
            <w:pPr>
              <w:jc w:val="center"/>
            </w:pPr>
            <w:r>
              <w:t>11,06</w:t>
            </w:r>
          </w:p>
        </w:tc>
        <w:tc>
          <w:tcPr>
            <w:tcW w:w="1849" w:type="dxa"/>
          </w:tcPr>
          <w:p w14:paraId="4FB85618" w14:textId="77777777" w:rsidR="00C625A1" w:rsidRDefault="00C625A1" w:rsidP="00C625A1">
            <w:pPr>
              <w:jc w:val="center"/>
            </w:pPr>
            <w:r>
              <w:t>11,50</w:t>
            </w:r>
          </w:p>
        </w:tc>
        <w:tc>
          <w:tcPr>
            <w:tcW w:w="1849" w:type="dxa"/>
          </w:tcPr>
          <w:p w14:paraId="6DCBAC0F" w14:textId="77777777" w:rsidR="00C625A1" w:rsidRDefault="00C625A1" w:rsidP="00C625A1">
            <w:pPr>
              <w:jc w:val="center"/>
            </w:pPr>
            <w:r>
              <w:t>11,85</w:t>
            </w:r>
          </w:p>
        </w:tc>
        <w:tc>
          <w:tcPr>
            <w:tcW w:w="1849" w:type="dxa"/>
          </w:tcPr>
          <w:p w14:paraId="3994B762" w14:textId="77777777" w:rsidR="00C625A1" w:rsidRDefault="00C625A1" w:rsidP="00C625A1">
            <w:pPr>
              <w:jc w:val="center"/>
            </w:pPr>
            <w:r>
              <w:t>12,23</w:t>
            </w:r>
          </w:p>
        </w:tc>
      </w:tr>
      <w:tr w:rsidR="00C625A1" w14:paraId="4B3AFAAB" w14:textId="77777777" w:rsidTr="006F5D43">
        <w:tc>
          <w:tcPr>
            <w:tcW w:w="1134" w:type="dxa"/>
          </w:tcPr>
          <w:p w14:paraId="111759F9" w14:textId="77777777" w:rsidR="00C625A1" w:rsidRDefault="00C625A1" w:rsidP="001C34DB">
            <w:pPr>
              <w:jc w:val="center"/>
            </w:pPr>
            <w:r>
              <w:t>19 jaar</w:t>
            </w:r>
          </w:p>
        </w:tc>
        <w:tc>
          <w:tcPr>
            <w:tcW w:w="1848" w:type="dxa"/>
          </w:tcPr>
          <w:p w14:paraId="47E35616" w14:textId="77777777" w:rsidR="00C625A1" w:rsidRDefault="00C625A1" w:rsidP="00C625A1">
            <w:pPr>
              <w:jc w:val="center"/>
            </w:pPr>
            <w:r>
              <w:t>12,03</w:t>
            </w:r>
          </w:p>
        </w:tc>
        <w:tc>
          <w:tcPr>
            <w:tcW w:w="1849" w:type="dxa"/>
          </w:tcPr>
          <w:p w14:paraId="776A5F68" w14:textId="77777777" w:rsidR="00C625A1" w:rsidRDefault="00C625A1" w:rsidP="00C625A1">
            <w:pPr>
              <w:jc w:val="center"/>
            </w:pPr>
            <w:r>
              <w:t>12,50</w:t>
            </w:r>
          </w:p>
        </w:tc>
        <w:tc>
          <w:tcPr>
            <w:tcW w:w="1849" w:type="dxa"/>
          </w:tcPr>
          <w:p w14:paraId="46DB1BAE" w14:textId="77777777" w:rsidR="00C625A1" w:rsidRDefault="00C625A1" w:rsidP="00C625A1">
            <w:pPr>
              <w:jc w:val="center"/>
            </w:pPr>
            <w:r>
              <w:t>12,88</w:t>
            </w:r>
          </w:p>
        </w:tc>
        <w:tc>
          <w:tcPr>
            <w:tcW w:w="1849" w:type="dxa"/>
          </w:tcPr>
          <w:p w14:paraId="5EC1C8A3" w14:textId="77777777" w:rsidR="00C625A1" w:rsidRDefault="00C625A1" w:rsidP="00C625A1">
            <w:pPr>
              <w:jc w:val="center"/>
            </w:pPr>
            <w:r>
              <w:t>13,30</w:t>
            </w:r>
          </w:p>
        </w:tc>
      </w:tr>
      <w:tr w:rsidR="00C625A1" w14:paraId="46A618A1" w14:textId="77777777" w:rsidTr="006F5D43">
        <w:tc>
          <w:tcPr>
            <w:tcW w:w="1134" w:type="dxa"/>
          </w:tcPr>
          <w:p w14:paraId="30AF49B7" w14:textId="77777777" w:rsidR="00C625A1" w:rsidRDefault="00C625A1" w:rsidP="001C34DB">
            <w:pPr>
              <w:jc w:val="center"/>
            </w:pPr>
            <w:r>
              <w:t>20 jaar</w:t>
            </w:r>
          </w:p>
        </w:tc>
        <w:tc>
          <w:tcPr>
            <w:tcW w:w="1848" w:type="dxa"/>
          </w:tcPr>
          <w:p w14:paraId="4FABB1EB" w14:textId="77777777" w:rsidR="00C625A1" w:rsidRDefault="00C625A1" w:rsidP="00C625A1">
            <w:pPr>
              <w:jc w:val="center"/>
            </w:pPr>
            <w:r>
              <w:t>12,68</w:t>
            </w:r>
          </w:p>
        </w:tc>
        <w:tc>
          <w:tcPr>
            <w:tcW w:w="1849" w:type="dxa"/>
          </w:tcPr>
          <w:p w14:paraId="08D5664E" w14:textId="77777777" w:rsidR="00C625A1" w:rsidRDefault="00C625A1" w:rsidP="00C625A1">
            <w:pPr>
              <w:jc w:val="center"/>
            </w:pPr>
            <w:r>
              <w:t>13,17</w:t>
            </w:r>
          </w:p>
        </w:tc>
        <w:tc>
          <w:tcPr>
            <w:tcW w:w="1849" w:type="dxa"/>
          </w:tcPr>
          <w:p w14:paraId="7DC28152" w14:textId="77777777" w:rsidR="00C625A1" w:rsidRDefault="00C625A1" w:rsidP="00C625A1">
            <w:pPr>
              <w:jc w:val="center"/>
            </w:pPr>
            <w:r>
              <w:t>13,57</w:t>
            </w:r>
          </w:p>
        </w:tc>
        <w:tc>
          <w:tcPr>
            <w:tcW w:w="1849" w:type="dxa"/>
          </w:tcPr>
          <w:p w14:paraId="29E80F77" w14:textId="77777777" w:rsidR="00C625A1" w:rsidRDefault="00C625A1" w:rsidP="00C625A1">
            <w:pPr>
              <w:jc w:val="center"/>
            </w:pPr>
            <w:r>
              <w:t>14,01</w:t>
            </w:r>
          </w:p>
        </w:tc>
      </w:tr>
      <w:tr w:rsidR="00C625A1" w14:paraId="767122A2" w14:textId="77777777" w:rsidTr="006F5D43">
        <w:tc>
          <w:tcPr>
            <w:tcW w:w="1134" w:type="dxa"/>
          </w:tcPr>
          <w:p w14:paraId="6D0BAE81" w14:textId="77777777" w:rsidR="00C625A1" w:rsidRDefault="00C625A1" w:rsidP="001C34DB">
            <w:pPr>
              <w:jc w:val="center"/>
            </w:pPr>
            <w:r>
              <w:t>21 jaar</w:t>
            </w:r>
          </w:p>
        </w:tc>
        <w:tc>
          <w:tcPr>
            <w:tcW w:w="1848" w:type="dxa"/>
          </w:tcPr>
          <w:p w14:paraId="743278C8" w14:textId="77777777" w:rsidR="00C625A1" w:rsidRDefault="00C625A1" w:rsidP="00C625A1">
            <w:pPr>
              <w:jc w:val="center"/>
            </w:pPr>
            <w:r>
              <w:t>13,00</w:t>
            </w:r>
          </w:p>
        </w:tc>
        <w:tc>
          <w:tcPr>
            <w:tcW w:w="1849" w:type="dxa"/>
          </w:tcPr>
          <w:p w14:paraId="4F507C7A" w14:textId="77777777" w:rsidR="00C625A1" w:rsidRDefault="00C625A1" w:rsidP="00C625A1">
            <w:pPr>
              <w:jc w:val="center"/>
            </w:pPr>
            <w:r>
              <w:t>13,51</w:t>
            </w:r>
          </w:p>
        </w:tc>
        <w:tc>
          <w:tcPr>
            <w:tcW w:w="1849" w:type="dxa"/>
          </w:tcPr>
          <w:p w14:paraId="5DC43CD8" w14:textId="77777777" w:rsidR="00C625A1" w:rsidRDefault="00C625A1" w:rsidP="00C625A1">
            <w:pPr>
              <w:jc w:val="center"/>
            </w:pPr>
            <w:r>
              <w:t>13,92</w:t>
            </w:r>
          </w:p>
        </w:tc>
        <w:tc>
          <w:tcPr>
            <w:tcW w:w="1849" w:type="dxa"/>
          </w:tcPr>
          <w:p w14:paraId="4C5F1338" w14:textId="77777777" w:rsidR="00C625A1" w:rsidRDefault="00C625A1" w:rsidP="00C625A1">
            <w:pPr>
              <w:jc w:val="center"/>
            </w:pPr>
            <w:r>
              <w:t>14,37</w:t>
            </w:r>
          </w:p>
        </w:tc>
      </w:tr>
    </w:tbl>
    <w:p w14:paraId="6D4A9224" w14:textId="77777777" w:rsidR="001C34DB" w:rsidRDefault="001C34DB"/>
    <w:p w14:paraId="60D5617E" w14:textId="77777777" w:rsidR="00C625A1" w:rsidRDefault="00C625A1"/>
    <w:p w14:paraId="750A06B2" w14:textId="77777777" w:rsidR="00C625A1" w:rsidRDefault="00C625A1"/>
    <w:p w14:paraId="1CAFD865" w14:textId="77777777" w:rsidR="00C625A1" w:rsidRPr="002D2870" w:rsidRDefault="00C625A1" w:rsidP="00C230D1">
      <w:pPr>
        <w:pStyle w:val="Heading2"/>
        <w:rPr>
          <w:lang w:val="nl-BE"/>
        </w:rPr>
      </w:pPr>
      <w:r w:rsidRPr="002D2870">
        <w:rPr>
          <w:lang w:val="nl-BE"/>
        </w:rPr>
        <w:t>Premies</w:t>
      </w:r>
    </w:p>
    <w:p w14:paraId="210D6CBD" w14:textId="77777777" w:rsidR="00C625A1" w:rsidRPr="004A66C8" w:rsidRDefault="00C625A1">
      <w:pPr>
        <w:rPr>
          <w:lang w:val="nl-BE"/>
        </w:rPr>
      </w:pPr>
      <w:r w:rsidRPr="002D2870">
        <w:rPr>
          <w:lang w:val="nl-BE"/>
        </w:rPr>
        <w:t>Ploegenpremie</w:t>
      </w:r>
      <w:r w:rsidRPr="004A66C8">
        <w:rPr>
          <w:lang w:val="nl-BE"/>
        </w:rPr>
        <w:t>: 0,2</w:t>
      </w:r>
      <w:r>
        <w:rPr>
          <w:lang w:val="nl-BE"/>
        </w:rPr>
        <w:t>6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20</w:t>
      </w:r>
      <w:r w:rsidRPr="004A66C8">
        <w:rPr>
          <w:lang w:val="nl-BE"/>
        </w:rPr>
        <w:t>).</w:t>
      </w:r>
    </w:p>
    <w:p w14:paraId="1B116488" w14:textId="77777777" w:rsidR="00C625A1" w:rsidRPr="004A66C8" w:rsidRDefault="00C625A1">
      <w:pPr>
        <w:rPr>
          <w:lang w:val="nl-BE"/>
        </w:rPr>
      </w:pPr>
      <w:r w:rsidRPr="004A66C8">
        <w:rPr>
          <w:lang w:val="nl-BE"/>
        </w:rPr>
        <w:t>Namiddagpremie: 0,2</w:t>
      </w:r>
      <w:r>
        <w:rPr>
          <w:lang w:val="nl-BE"/>
        </w:rPr>
        <w:t>6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20</w:t>
      </w:r>
      <w:r w:rsidRPr="004A66C8">
        <w:rPr>
          <w:lang w:val="nl-BE"/>
        </w:rPr>
        <w:t>).</w:t>
      </w:r>
    </w:p>
    <w:p w14:paraId="054A6F08" w14:textId="77777777" w:rsidR="00C625A1" w:rsidRPr="002D2870" w:rsidRDefault="00C625A1">
      <w:pPr>
        <w:rPr>
          <w:lang w:val="nl-BE"/>
        </w:rPr>
      </w:pPr>
      <w:r w:rsidRPr="002D2870">
        <w:rPr>
          <w:lang w:val="nl-BE"/>
        </w:rPr>
        <w:t>Premie voor laatavondopeningsuren: 35 %</w:t>
      </w:r>
      <w:r>
        <w:rPr>
          <w:lang w:val="nl-BE"/>
        </w:rPr>
        <w:t>.</w:t>
      </w:r>
    </w:p>
    <w:p w14:paraId="13922D2C" w14:textId="77777777" w:rsidR="00C625A1" w:rsidRPr="002D2870" w:rsidRDefault="00C625A1">
      <w:pPr>
        <w:rPr>
          <w:lang w:val="nl-BE"/>
        </w:rPr>
      </w:pPr>
      <w:r w:rsidRPr="002D2870">
        <w:rPr>
          <w:lang w:val="nl-BE"/>
        </w:rPr>
        <w:t>Premie voor nachtarbeid: 30 %</w:t>
      </w:r>
      <w:r>
        <w:rPr>
          <w:lang w:val="nl-BE"/>
        </w:rPr>
        <w:t>.</w:t>
      </w:r>
    </w:p>
    <w:p w14:paraId="69DBAB5A" w14:textId="77777777" w:rsidR="00C625A1" w:rsidRPr="002D2870" w:rsidRDefault="00C625A1">
      <w:pPr>
        <w:rPr>
          <w:lang w:val="nl-BE"/>
        </w:rPr>
      </w:pPr>
      <w:r w:rsidRPr="002D2870">
        <w:rPr>
          <w:lang w:val="nl-BE"/>
        </w:rPr>
        <w:t>Koudepremie:</w:t>
      </w:r>
    </w:p>
    <w:p w14:paraId="2B4988A5" w14:textId="77777777" w:rsidR="00C625A1" w:rsidRPr="002D2870" w:rsidRDefault="00C625A1" w:rsidP="00C625A1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2 % indien de temperatuur in de koelkamers of –wagens lager ligt dan 8°C;</w:t>
      </w:r>
    </w:p>
    <w:p w14:paraId="3F0BD977" w14:textId="77777777" w:rsidR="00C625A1" w:rsidRPr="002D2870" w:rsidRDefault="00C625A1" w:rsidP="00C625A1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5 % indien de temperatuur in de koelkamers of –wagens lager ligt dan 5°C;</w:t>
      </w:r>
    </w:p>
    <w:p w14:paraId="44A2748F" w14:textId="77777777" w:rsidR="00C625A1" w:rsidRPr="002D2870" w:rsidRDefault="00C625A1" w:rsidP="00C625A1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10 % in de koelkamers of wagens voor de diepvriesproducten.</w:t>
      </w:r>
    </w:p>
    <w:p w14:paraId="275E72FC" w14:textId="77777777" w:rsidR="00C625A1" w:rsidRPr="002D2870" w:rsidRDefault="00C625A1" w:rsidP="00BF3C41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6D6DE9A3" w14:textId="77777777" w:rsidR="00C625A1" w:rsidRPr="002D2870" w:rsidRDefault="00C625A1" w:rsidP="00C625A1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2CA905FB" w14:textId="77777777" w:rsidR="00C625A1" w:rsidRPr="002D2870" w:rsidRDefault="00C625A1" w:rsidP="00C625A1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6B573A15" w14:textId="77777777" w:rsidR="00C625A1" w:rsidRPr="002D2870" w:rsidRDefault="00C625A1" w:rsidP="00C625A1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0C5C37E9" w14:textId="77777777" w:rsidR="00C625A1" w:rsidRDefault="00C625A1" w:rsidP="00BF3C41">
      <w:pPr>
        <w:rPr>
          <w:lang w:val="nl-BE"/>
        </w:rPr>
      </w:pPr>
      <w:r w:rsidRPr="002D2870">
        <w:rPr>
          <w:lang w:val="nl-BE"/>
        </w:rPr>
        <w:t>De minimum dienstjarenpremie is inbegrepen in de minimumbarema</w:t>
      </w:r>
      <w:r>
        <w:rPr>
          <w:lang w:val="nl-BE"/>
        </w:rPr>
        <w:t>’s (zie tabel van de barema’s).</w:t>
      </w:r>
    </w:p>
    <w:p w14:paraId="48D997EC" w14:textId="77777777" w:rsidR="00C625A1" w:rsidRPr="0026041D" w:rsidRDefault="00C625A1" w:rsidP="009A0F63">
      <w:pPr>
        <w:rPr>
          <w:lang w:val="nl-BE"/>
        </w:rPr>
      </w:pPr>
      <w:r w:rsidRPr="0026041D">
        <w:rPr>
          <w:lang w:val="nl-BE"/>
        </w:rPr>
        <w:t>Jaarlijkse premies:</w:t>
      </w:r>
    </w:p>
    <w:p w14:paraId="5EA60E00" w14:textId="77777777" w:rsidR="00C625A1" w:rsidRPr="0026041D" w:rsidRDefault="00C625A1" w:rsidP="00C625A1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de bedrijven met 50 of meer werknemers: </w:t>
      </w:r>
      <w:r>
        <w:rPr>
          <w:lang w:val="nl-BE"/>
        </w:rPr>
        <w:br/>
      </w:r>
      <w:r w:rsidRPr="0026041D">
        <w:rPr>
          <w:lang w:val="nl-BE"/>
        </w:rPr>
        <w:t>78,54 EUR en 165,42 EUR;</w:t>
      </w:r>
    </w:p>
    <w:p w14:paraId="23740AF7" w14:textId="77777777" w:rsidR="00C625A1" w:rsidRPr="0026041D" w:rsidRDefault="00C625A1" w:rsidP="00C625A1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uitvoering van het sectorakkoord 2015-2016: </w:t>
      </w:r>
      <w:r>
        <w:rPr>
          <w:lang w:val="nl-BE"/>
        </w:rPr>
        <w:br/>
        <w:t xml:space="preserve">149,87 </w:t>
      </w:r>
      <w:r w:rsidRPr="0026041D">
        <w:rPr>
          <w:lang w:val="nl-BE"/>
        </w:rPr>
        <w:t>EUR en 5</w:t>
      </w:r>
      <w:r>
        <w:rPr>
          <w:lang w:val="nl-BE"/>
        </w:rPr>
        <w:t>3,53</w:t>
      </w:r>
      <w:r w:rsidRPr="0026041D">
        <w:rPr>
          <w:lang w:val="nl-BE"/>
        </w:rPr>
        <w:t xml:space="preserve"> EUR</w:t>
      </w:r>
    </w:p>
    <w:p w14:paraId="35D56DF6" w14:textId="77777777" w:rsidR="00C625A1" w:rsidRPr="00BD0947" w:rsidRDefault="00C625A1" w:rsidP="00C625A1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6041D">
        <w:rPr>
          <w:lang w:val="nl-BE"/>
        </w:rPr>
        <w:t>Jaarlijkse premie van december</w:t>
      </w:r>
      <w:r>
        <w:rPr>
          <w:lang w:val="nl-BE"/>
        </w:rPr>
        <w:t xml:space="preserve"> : </w:t>
      </w:r>
      <w:r w:rsidRPr="0026041D">
        <w:rPr>
          <w:lang w:val="nl-BE"/>
        </w:rPr>
        <w:t>112,20 EUR</w:t>
      </w:r>
      <w:r>
        <w:rPr>
          <w:lang w:val="nl-BE"/>
        </w:rPr>
        <w:t>.</w:t>
      </w:r>
    </w:p>
    <w:p w14:paraId="57E8541A" w14:textId="77777777" w:rsidR="00C625A1" w:rsidRDefault="00C625A1"/>
    <w:sectPr w:rsidR="00C625A1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B936" w14:textId="77777777" w:rsidR="00995A6F" w:rsidRDefault="00995A6F">
      <w:r>
        <w:separator/>
      </w:r>
    </w:p>
  </w:endnote>
  <w:endnote w:type="continuationSeparator" w:id="0">
    <w:p w14:paraId="176E3CC2" w14:textId="77777777" w:rsidR="00995A6F" w:rsidRDefault="0099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DD9D" w14:textId="77777777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1847EB" w:rsidRPr="001847EB">
      <w:rPr>
        <w:noProof/>
      </w:rPr>
      <w:t>28/12/2020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4C34" w14:textId="77777777" w:rsidR="00995A6F" w:rsidRDefault="00995A6F">
      <w:r>
        <w:separator/>
      </w:r>
    </w:p>
  </w:footnote>
  <w:footnote w:type="continuationSeparator" w:id="0">
    <w:p w14:paraId="4F8F7F2E" w14:textId="77777777" w:rsidR="00995A6F" w:rsidRDefault="0099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7F47" w14:textId="77777777" w:rsidR="00995A6F" w:rsidRDefault="00995A6F" w:rsidP="00995A6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P.C. nr. 119.02.00-03.00</w:t>
    </w:r>
    <w:r>
      <w:tab/>
      <w:t>Handel in bieren en drinkwaters - 50 en meer werknemers</w:t>
    </w:r>
  </w:p>
  <w:p w14:paraId="67F4940B" w14:textId="77777777" w:rsidR="00995A6F" w:rsidRDefault="00995A6F" w:rsidP="00995A6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2CE04E40" w14:textId="77777777" w:rsidR="00995A6F" w:rsidRDefault="00995A6F" w:rsidP="00995A6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Loonaanpassing wegens :</w:t>
    </w:r>
    <w:r>
      <w:tab/>
      <w:t>Indexatie :  0,95 %</w:t>
    </w:r>
  </w:p>
  <w:p w14:paraId="3426C870" w14:textId="77777777" w:rsidR="00995A6F" w:rsidRDefault="00995A6F" w:rsidP="00995A6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4EE44CB3" w14:textId="77777777" w:rsidR="00995A6F" w:rsidRDefault="00995A6F" w:rsidP="00995A6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Geldig : sinds 01/01/2021</w:t>
    </w:r>
  </w:p>
  <w:p w14:paraId="275F4AF7" w14:textId="77777777" w:rsidR="00995A6F" w:rsidRDefault="00995A6F">
    <w:pPr>
      <w:pStyle w:val="Header"/>
    </w:pPr>
  </w:p>
  <w:p w14:paraId="0DCBBAB4" w14:textId="262B76AC" w:rsidR="000E5389" w:rsidRDefault="001847E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8F08A40" wp14:editId="08FB279D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0E0"/>
    <w:multiLevelType w:val="hybridMultilevel"/>
    <w:tmpl w:val="03367F3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6F"/>
    <w:rsid w:val="000A05DD"/>
    <w:rsid w:val="000E5389"/>
    <w:rsid w:val="001121E1"/>
    <w:rsid w:val="00117238"/>
    <w:rsid w:val="00181614"/>
    <w:rsid w:val="001847EB"/>
    <w:rsid w:val="001C34DB"/>
    <w:rsid w:val="00656B2D"/>
    <w:rsid w:val="006C7093"/>
    <w:rsid w:val="006F5D43"/>
    <w:rsid w:val="00995A6F"/>
    <w:rsid w:val="00B53499"/>
    <w:rsid w:val="00C625A1"/>
    <w:rsid w:val="00D9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77CA0A61"/>
  <w15:chartTrackingRefBased/>
  <w15:docId w15:val="{4B8D261C-9CB8-479F-A0A7-AC9C2174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C625A1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C625A1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0,95 %</dc:subject>
  <dc:creator>11902000300 Handel in bieren en drinkwaters - 50 en meer werknemers</dc:creator>
  <cp:keywords>sinds 01/01/2021</cp:keywords>
  <dc:description/>
  <cp:lastModifiedBy>Nicole VAN GERWEN</cp:lastModifiedBy>
  <cp:revision>2</cp:revision>
  <cp:lastPrinted>2002-07-22T14:15:00Z</cp:lastPrinted>
  <dcterms:created xsi:type="dcterms:W3CDTF">2022-04-05T08:20:00Z</dcterms:created>
  <dcterms:modified xsi:type="dcterms:W3CDTF">2022-04-05T08:20:00Z</dcterms:modified>
</cp:coreProperties>
</file>