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A9D" w14:textId="77777777" w:rsidR="009C7D1B" w:rsidRDefault="009C7D1B" w:rsidP="009C7D1B">
      <w:r>
        <w:t>Stelsel : 38u</w:t>
      </w:r>
    </w:p>
    <w:p w14:paraId="74C03BF0" w14:textId="77777777" w:rsidR="009C7D1B" w:rsidRDefault="009C7D1B"/>
    <w:p w14:paraId="0DC85D67" w14:textId="77777777" w:rsidR="00C403A0" w:rsidRPr="009C7D1B" w:rsidRDefault="00C403A0">
      <w:pPr>
        <w:rPr>
          <w:b/>
          <w:bCs/>
          <w:sz w:val="32"/>
          <w:szCs w:val="32"/>
        </w:rPr>
      </w:pPr>
      <w:r w:rsidRPr="009C7D1B">
        <w:rPr>
          <w:b/>
          <w:bCs/>
          <w:sz w:val="32"/>
          <w:szCs w:val="32"/>
        </w:rPr>
        <w:t>Loonschalen I</w:t>
      </w:r>
    </w:p>
    <w:p w14:paraId="5AB3EB98" w14:textId="77777777" w:rsidR="000E5389" w:rsidRDefault="00C403A0">
      <w:r>
        <w:t>(</w:t>
      </w:r>
      <w:r w:rsidR="009C7D1B">
        <w:t>E</w:t>
      </w:r>
      <w:r>
        <w:t>cocheques omgezet in een ander voordeel)</w:t>
      </w:r>
    </w:p>
    <w:p w14:paraId="43620261" w14:textId="77777777" w:rsidR="00C403A0" w:rsidRDefault="00C403A0"/>
    <w:p w14:paraId="22022D1D" w14:textId="77777777" w:rsidR="00C403A0" w:rsidRDefault="00C403A0">
      <w:r>
        <w:t xml:space="preserve">MEERDERJARIGEN ( 18 jaar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C7D1B" w14:paraId="54B520FD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48897E43" w14:textId="77777777" w:rsidR="009C7D1B" w:rsidRDefault="009C7D1B" w:rsidP="009C7D1B">
            <w:pPr>
              <w:jc w:val="center"/>
            </w:pPr>
            <w:r>
              <w:t>Anciënniteit na</w:t>
            </w:r>
          </w:p>
        </w:tc>
        <w:tc>
          <w:tcPr>
            <w:tcW w:w="1134" w:type="dxa"/>
            <w:vMerge w:val="restart"/>
            <w:vAlign w:val="center"/>
          </w:tcPr>
          <w:p w14:paraId="5DBDAA2D" w14:textId="77777777" w:rsidR="009C7D1B" w:rsidRDefault="009C7D1B" w:rsidP="009C7D1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50367862" w14:textId="77777777" w:rsidR="009C7D1B" w:rsidRDefault="009C7D1B" w:rsidP="00105E5E">
            <w:pPr>
              <w:jc w:val="center"/>
            </w:pPr>
            <w:r>
              <w:t>Categorie</w:t>
            </w:r>
          </w:p>
        </w:tc>
      </w:tr>
      <w:tr w:rsidR="009C7D1B" w14:paraId="413FBD23" w14:textId="77777777" w:rsidTr="009C7D1B">
        <w:trPr>
          <w:tblHeader/>
        </w:trPr>
        <w:tc>
          <w:tcPr>
            <w:tcW w:w="1134" w:type="dxa"/>
            <w:vMerge/>
          </w:tcPr>
          <w:p w14:paraId="43BF7E80" w14:textId="77777777" w:rsidR="009C7D1B" w:rsidRDefault="009C7D1B" w:rsidP="00C403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464C041" w14:textId="77777777" w:rsidR="009C7D1B" w:rsidRDefault="009C7D1B" w:rsidP="009C7D1B">
            <w:pPr>
              <w:jc w:val="center"/>
            </w:pPr>
          </w:p>
        </w:tc>
        <w:tc>
          <w:tcPr>
            <w:tcW w:w="1565" w:type="dxa"/>
          </w:tcPr>
          <w:p w14:paraId="48304997" w14:textId="77777777" w:rsidR="009C7D1B" w:rsidRDefault="009C7D1B" w:rsidP="00105E5E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7F8406BC" w14:textId="77777777" w:rsidR="009C7D1B" w:rsidRDefault="009C7D1B" w:rsidP="00105E5E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0703552F" w14:textId="77777777" w:rsidR="009C7D1B" w:rsidRDefault="009C7D1B" w:rsidP="00105E5E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25E79B5B" w14:textId="77777777" w:rsidR="009C7D1B" w:rsidRDefault="009C7D1B" w:rsidP="00105E5E">
            <w:pPr>
              <w:jc w:val="center"/>
            </w:pPr>
            <w:r>
              <w:t>D</w:t>
            </w:r>
          </w:p>
        </w:tc>
      </w:tr>
      <w:tr w:rsidR="00105E5E" w14:paraId="6D59DF5D" w14:textId="77777777" w:rsidTr="009C7D1B">
        <w:tc>
          <w:tcPr>
            <w:tcW w:w="1134" w:type="dxa"/>
          </w:tcPr>
          <w:p w14:paraId="4547C1B4" w14:textId="77777777" w:rsidR="00105E5E" w:rsidRDefault="00105E5E" w:rsidP="00C403A0">
            <w:pPr>
              <w:jc w:val="center"/>
            </w:pPr>
            <w:r>
              <w:t>0 maand</w:t>
            </w:r>
          </w:p>
        </w:tc>
        <w:tc>
          <w:tcPr>
            <w:tcW w:w="1134" w:type="dxa"/>
          </w:tcPr>
          <w:p w14:paraId="6CDEF5FF" w14:textId="77777777" w:rsidR="00105E5E" w:rsidRDefault="00105E5E" w:rsidP="00C403A0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40902F26" w14:textId="77777777" w:rsidR="00105E5E" w:rsidRDefault="00105E5E" w:rsidP="00105E5E">
            <w:pPr>
              <w:jc w:val="center"/>
            </w:pPr>
            <w:r>
              <w:t>12,50</w:t>
            </w:r>
          </w:p>
        </w:tc>
        <w:tc>
          <w:tcPr>
            <w:tcW w:w="1566" w:type="dxa"/>
          </w:tcPr>
          <w:p w14:paraId="766D93DA" w14:textId="77777777" w:rsidR="00105E5E" w:rsidRDefault="00105E5E" w:rsidP="00105E5E">
            <w:pPr>
              <w:jc w:val="center"/>
            </w:pPr>
            <w:r>
              <w:t>12,98</w:t>
            </w:r>
          </w:p>
        </w:tc>
        <w:tc>
          <w:tcPr>
            <w:tcW w:w="1565" w:type="dxa"/>
          </w:tcPr>
          <w:p w14:paraId="64CE043C" w14:textId="77777777" w:rsidR="00105E5E" w:rsidRDefault="00105E5E" w:rsidP="00105E5E">
            <w:pPr>
              <w:jc w:val="center"/>
            </w:pPr>
            <w:r>
              <w:t>13,39</w:t>
            </w:r>
          </w:p>
        </w:tc>
        <w:tc>
          <w:tcPr>
            <w:tcW w:w="1566" w:type="dxa"/>
          </w:tcPr>
          <w:p w14:paraId="4E855D52" w14:textId="77777777" w:rsidR="00105E5E" w:rsidRDefault="00105E5E" w:rsidP="00105E5E">
            <w:pPr>
              <w:jc w:val="center"/>
            </w:pPr>
            <w:r>
              <w:t>13,90</w:t>
            </w:r>
          </w:p>
        </w:tc>
      </w:tr>
      <w:tr w:rsidR="00105E5E" w14:paraId="0E65F922" w14:textId="77777777" w:rsidTr="009C7D1B">
        <w:tc>
          <w:tcPr>
            <w:tcW w:w="1134" w:type="dxa"/>
          </w:tcPr>
          <w:p w14:paraId="2BDAE50D" w14:textId="77777777" w:rsidR="00105E5E" w:rsidRDefault="00105E5E" w:rsidP="00C403A0">
            <w:pPr>
              <w:jc w:val="center"/>
            </w:pPr>
            <w:r>
              <w:t>4 jaar</w:t>
            </w:r>
          </w:p>
        </w:tc>
        <w:tc>
          <w:tcPr>
            <w:tcW w:w="1134" w:type="dxa"/>
          </w:tcPr>
          <w:p w14:paraId="0791FDB7" w14:textId="77777777" w:rsidR="00105E5E" w:rsidRDefault="00105E5E" w:rsidP="00C403A0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06BF0EBB" w14:textId="77777777" w:rsidR="00105E5E" w:rsidRDefault="00105E5E" w:rsidP="00105E5E">
            <w:pPr>
              <w:jc w:val="center"/>
            </w:pPr>
            <w:r>
              <w:t>12,63</w:t>
            </w:r>
          </w:p>
        </w:tc>
        <w:tc>
          <w:tcPr>
            <w:tcW w:w="1566" w:type="dxa"/>
          </w:tcPr>
          <w:p w14:paraId="6AA4C6B7" w14:textId="77777777" w:rsidR="00105E5E" w:rsidRDefault="00105E5E" w:rsidP="00105E5E">
            <w:pPr>
              <w:jc w:val="center"/>
            </w:pPr>
            <w:r>
              <w:t>13,11</w:t>
            </w:r>
          </w:p>
        </w:tc>
        <w:tc>
          <w:tcPr>
            <w:tcW w:w="1565" w:type="dxa"/>
          </w:tcPr>
          <w:p w14:paraId="4E684FD1" w14:textId="77777777" w:rsidR="00105E5E" w:rsidRDefault="00105E5E" w:rsidP="00105E5E">
            <w:pPr>
              <w:jc w:val="center"/>
            </w:pPr>
            <w:r>
              <w:t>13,52</w:t>
            </w:r>
          </w:p>
        </w:tc>
        <w:tc>
          <w:tcPr>
            <w:tcW w:w="1566" w:type="dxa"/>
          </w:tcPr>
          <w:p w14:paraId="12CAF000" w14:textId="77777777" w:rsidR="00105E5E" w:rsidRDefault="00105E5E" w:rsidP="00105E5E">
            <w:pPr>
              <w:jc w:val="center"/>
            </w:pPr>
            <w:r>
              <w:t>14,04</w:t>
            </w:r>
          </w:p>
        </w:tc>
      </w:tr>
      <w:tr w:rsidR="00105E5E" w14:paraId="0DC471E0" w14:textId="77777777" w:rsidTr="009C7D1B">
        <w:tc>
          <w:tcPr>
            <w:tcW w:w="1134" w:type="dxa"/>
          </w:tcPr>
          <w:p w14:paraId="79134B9D" w14:textId="77777777" w:rsidR="00105E5E" w:rsidRDefault="00105E5E" w:rsidP="00C403A0">
            <w:pPr>
              <w:jc w:val="center"/>
            </w:pPr>
            <w:r>
              <w:t>8 jaar</w:t>
            </w:r>
          </w:p>
        </w:tc>
        <w:tc>
          <w:tcPr>
            <w:tcW w:w="1134" w:type="dxa"/>
          </w:tcPr>
          <w:p w14:paraId="7448C410" w14:textId="77777777" w:rsidR="00105E5E" w:rsidRDefault="00105E5E" w:rsidP="00C403A0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269687BC" w14:textId="77777777" w:rsidR="00105E5E" w:rsidRDefault="00105E5E" w:rsidP="00105E5E">
            <w:pPr>
              <w:jc w:val="center"/>
            </w:pPr>
            <w:r>
              <w:t>12,75</w:t>
            </w:r>
          </w:p>
        </w:tc>
        <w:tc>
          <w:tcPr>
            <w:tcW w:w="1566" w:type="dxa"/>
          </w:tcPr>
          <w:p w14:paraId="77E1FCC1" w14:textId="77777777" w:rsidR="00105E5E" w:rsidRDefault="00105E5E" w:rsidP="00105E5E">
            <w:pPr>
              <w:jc w:val="center"/>
            </w:pPr>
            <w:r>
              <w:t>13,24</w:t>
            </w:r>
          </w:p>
        </w:tc>
        <w:tc>
          <w:tcPr>
            <w:tcW w:w="1565" w:type="dxa"/>
          </w:tcPr>
          <w:p w14:paraId="33AA6090" w14:textId="77777777" w:rsidR="00105E5E" w:rsidRDefault="00105E5E" w:rsidP="00105E5E">
            <w:pPr>
              <w:jc w:val="center"/>
            </w:pPr>
            <w:r>
              <w:t>13,66</w:t>
            </w:r>
          </w:p>
        </w:tc>
        <w:tc>
          <w:tcPr>
            <w:tcW w:w="1566" w:type="dxa"/>
          </w:tcPr>
          <w:p w14:paraId="2A47563F" w14:textId="77777777" w:rsidR="00105E5E" w:rsidRDefault="00105E5E" w:rsidP="00105E5E">
            <w:pPr>
              <w:jc w:val="center"/>
            </w:pPr>
            <w:r>
              <w:t>14,18</w:t>
            </w:r>
          </w:p>
        </w:tc>
      </w:tr>
      <w:tr w:rsidR="00105E5E" w14:paraId="79D09323" w14:textId="77777777" w:rsidTr="009C7D1B">
        <w:tc>
          <w:tcPr>
            <w:tcW w:w="1134" w:type="dxa"/>
          </w:tcPr>
          <w:p w14:paraId="445160B0" w14:textId="77777777" w:rsidR="00105E5E" w:rsidRDefault="00105E5E" w:rsidP="00C403A0">
            <w:pPr>
              <w:jc w:val="center"/>
            </w:pPr>
            <w:r>
              <w:t>12 jaar</w:t>
            </w:r>
          </w:p>
        </w:tc>
        <w:tc>
          <w:tcPr>
            <w:tcW w:w="1134" w:type="dxa"/>
          </w:tcPr>
          <w:p w14:paraId="00F71044" w14:textId="77777777" w:rsidR="00105E5E" w:rsidRDefault="00105E5E" w:rsidP="00C403A0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2137A964" w14:textId="77777777" w:rsidR="00105E5E" w:rsidRDefault="00105E5E" w:rsidP="00105E5E">
            <w:pPr>
              <w:jc w:val="center"/>
            </w:pPr>
            <w:r>
              <w:t>12,88</w:t>
            </w:r>
          </w:p>
        </w:tc>
        <w:tc>
          <w:tcPr>
            <w:tcW w:w="1566" w:type="dxa"/>
          </w:tcPr>
          <w:p w14:paraId="6F6A2D01" w14:textId="77777777" w:rsidR="00105E5E" w:rsidRDefault="00105E5E" w:rsidP="00105E5E">
            <w:pPr>
              <w:jc w:val="center"/>
            </w:pPr>
            <w:r>
              <w:t>13,37</w:t>
            </w:r>
          </w:p>
        </w:tc>
        <w:tc>
          <w:tcPr>
            <w:tcW w:w="1565" w:type="dxa"/>
          </w:tcPr>
          <w:p w14:paraId="574D763C" w14:textId="77777777" w:rsidR="00105E5E" w:rsidRDefault="00105E5E" w:rsidP="00105E5E">
            <w:pPr>
              <w:jc w:val="center"/>
            </w:pPr>
            <w:r>
              <w:t>13,79</w:t>
            </w:r>
          </w:p>
        </w:tc>
        <w:tc>
          <w:tcPr>
            <w:tcW w:w="1566" w:type="dxa"/>
          </w:tcPr>
          <w:p w14:paraId="51BDCF8F" w14:textId="77777777" w:rsidR="00105E5E" w:rsidRDefault="00105E5E" w:rsidP="00105E5E">
            <w:pPr>
              <w:jc w:val="center"/>
            </w:pPr>
            <w:r>
              <w:t>14,32</w:t>
            </w:r>
          </w:p>
        </w:tc>
      </w:tr>
    </w:tbl>
    <w:p w14:paraId="51A99F06" w14:textId="77777777" w:rsidR="00C403A0" w:rsidRDefault="00C403A0"/>
    <w:p w14:paraId="73468603" w14:textId="77777777" w:rsidR="00105E5E" w:rsidRDefault="00105E5E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C7D1B" w14:paraId="5C6DA344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73902350" w14:textId="77777777" w:rsidR="009C7D1B" w:rsidRDefault="009C7D1B" w:rsidP="009C7D1B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7BA7A893" w14:textId="77777777" w:rsidR="009C7D1B" w:rsidRDefault="009C7D1B" w:rsidP="009C7D1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69FAFA9F" w14:textId="77777777" w:rsidR="009C7D1B" w:rsidRDefault="009C7D1B" w:rsidP="00A02B84">
            <w:pPr>
              <w:jc w:val="center"/>
            </w:pPr>
            <w:r>
              <w:t>Categorie</w:t>
            </w:r>
          </w:p>
        </w:tc>
      </w:tr>
      <w:tr w:rsidR="009C7D1B" w14:paraId="4B5EDA02" w14:textId="77777777" w:rsidTr="009C7D1B">
        <w:trPr>
          <w:tblHeader/>
        </w:trPr>
        <w:tc>
          <w:tcPr>
            <w:tcW w:w="1134" w:type="dxa"/>
            <w:vMerge/>
          </w:tcPr>
          <w:p w14:paraId="751D4B0E" w14:textId="77777777" w:rsidR="009C7D1B" w:rsidRDefault="009C7D1B" w:rsidP="00105E5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FD552BD" w14:textId="77777777" w:rsidR="009C7D1B" w:rsidRDefault="009C7D1B" w:rsidP="009C7D1B">
            <w:pPr>
              <w:jc w:val="center"/>
            </w:pPr>
          </w:p>
        </w:tc>
        <w:tc>
          <w:tcPr>
            <w:tcW w:w="1565" w:type="dxa"/>
          </w:tcPr>
          <w:p w14:paraId="35D42A33" w14:textId="77777777" w:rsidR="009C7D1B" w:rsidRDefault="009C7D1B" w:rsidP="00A02B84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2763C504" w14:textId="77777777" w:rsidR="009C7D1B" w:rsidRDefault="009C7D1B" w:rsidP="00A02B84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3989DFCE" w14:textId="77777777" w:rsidR="009C7D1B" w:rsidRDefault="009C7D1B" w:rsidP="00A02B84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795BA1E5" w14:textId="77777777" w:rsidR="009C7D1B" w:rsidRDefault="009C7D1B" w:rsidP="00A02B84">
            <w:pPr>
              <w:jc w:val="center"/>
            </w:pPr>
            <w:r>
              <w:t>D</w:t>
            </w:r>
          </w:p>
        </w:tc>
      </w:tr>
      <w:tr w:rsidR="00A02B84" w14:paraId="128F7A16" w14:textId="77777777" w:rsidTr="009C7D1B">
        <w:tc>
          <w:tcPr>
            <w:tcW w:w="1134" w:type="dxa"/>
          </w:tcPr>
          <w:p w14:paraId="10DE5679" w14:textId="77777777" w:rsidR="00A02B84" w:rsidRDefault="00A02B84" w:rsidP="00105E5E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3CA807F8" w14:textId="77777777" w:rsidR="00A02B84" w:rsidRDefault="00A02B84" w:rsidP="00105E5E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15468EC9" w14:textId="77777777" w:rsidR="00A02B84" w:rsidRDefault="00A02B84" w:rsidP="00A02B84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4EE078C1" w14:textId="77777777" w:rsidR="00A02B84" w:rsidRDefault="00A02B84" w:rsidP="00A02B84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148565BF" w14:textId="77777777" w:rsidR="00A02B84" w:rsidRDefault="00A02B84" w:rsidP="00A02B84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5C9D1DDC" w14:textId="77777777" w:rsidR="00A02B84" w:rsidRDefault="00A02B84" w:rsidP="00A02B84">
            <w:pPr>
              <w:jc w:val="center"/>
            </w:pPr>
            <w:r>
              <w:t>9,73</w:t>
            </w:r>
          </w:p>
        </w:tc>
      </w:tr>
      <w:tr w:rsidR="00A02B84" w14:paraId="48CD2642" w14:textId="77777777" w:rsidTr="009C7D1B">
        <w:tc>
          <w:tcPr>
            <w:tcW w:w="1134" w:type="dxa"/>
          </w:tcPr>
          <w:p w14:paraId="254B4675" w14:textId="77777777" w:rsidR="00A02B84" w:rsidRDefault="00A02B84" w:rsidP="00105E5E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53DAAD47" w14:textId="77777777" w:rsidR="00A02B84" w:rsidRDefault="00A02B84" w:rsidP="00105E5E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07364E2B" w14:textId="77777777" w:rsidR="00A02B84" w:rsidRDefault="00A02B84" w:rsidP="00A02B84">
            <w:pPr>
              <w:jc w:val="center"/>
            </w:pPr>
            <w:r>
              <w:t>9,69</w:t>
            </w:r>
          </w:p>
        </w:tc>
        <w:tc>
          <w:tcPr>
            <w:tcW w:w="1566" w:type="dxa"/>
          </w:tcPr>
          <w:p w14:paraId="49618523" w14:textId="77777777" w:rsidR="00A02B84" w:rsidRDefault="00A02B84" w:rsidP="00A02B84">
            <w:pPr>
              <w:jc w:val="center"/>
            </w:pPr>
            <w:r>
              <w:t>10,06</w:t>
            </w:r>
          </w:p>
        </w:tc>
        <w:tc>
          <w:tcPr>
            <w:tcW w:w="1565" w:type="dxa"/>
          </w:tcPr>
          <w:p w14:paraId="3D3D6E6D" w14:textId="77777777" w:rsidR="00A02B84" w:rsidRDefault="00A02B84" w:rsidP="00A02B84">
            <w:pPr>
              <w:jc w:val="center"/>
            </w:pPr>
            <w:r>
              <w:t>10,38</w:t>
            </w:r>
          </w:p>
        </w:tc>
        <w:tc>
          <w:tcPr>
            <w:tcW w:w="1566" w:type="dxa"/>
          </w:tcPr>
          <w:p w14:paraId="78C215D9" w14:textId="77777777" w:rsidR="00A02B84" w:rsidRDefault="00A02B84" w:rsidP="00A02B84">
            <w:pPr>
              <w:jc w:val="center"/>
            </w:pPr>
            <w:r>
              <w:t>10,77</w:t>
            </w:r>
          </w:p>
        </w:tc>
      </w:tr>
    </w:tbl>
    <w:p w14:paraId="014198B5" w14:textId="77777777" w:rsidR="00A02B84" w:rsidRDefault="00A02B84"/>
    <w:p w14:paraId="4C8C0C5A" w14:textId="77777777" w:rsidR="00A02B84" w:rsidRDefault="00A02B84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C7D1B" w14:paraId="4F901EAC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33C2C62B" w14:textId="77777777" w:rsidR="009C7D1B" w:rsidRDefault="009C7D1B" w:rsidP="009C7D1B">
            <w:pPr>
              <w:jc w:val="center"/>
            </w:pPr>
            <w: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52392D05" w14:textId="77777777" w:rsidR="009C7D1B" w:rsidRDefault="009C7D1B" w:rsidP="009C7D1B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76810B01" w14:textId="77777777" w:rsidR="009C7D1B" w:rsidRDefault="009C7D1B" w:rsidP="005567C3">
            <w:pPr>
              <w:jc w:val="center"/>
            </w:pPr>
            <w:r>
              <w:t>Categorie</w:t>
            </w:r>
          </w:p>
        </w:tc>
      </w:tr>
      <w:tr w:rsidR="009C7D1B" w14:paraId="660C6507" w14:textId="77777777" w:rsidTr="009C7D1B">
        <w:trPr>
          <w:tblHeader/>
        </w:trPr>
        <w:tc>
          <w:tcPr>
            <w:tcW w:w="1134" w:type="dxa"/>
            <w:vMerge/>
          </w:tcPr>
          <w:p w14:paraId="66F58952" w14:textId="77777777" w:rsidR="009C7D1B" w:rsidRDefault="009C7D1B" w:rsidP="00A02B8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4A1EAA6" w14:textId="77777777" w:rsidR="009C7D1B" w:rsidRDefault="009C7D1B" w:rsidP="009C7D1B">
            <w:pPr>
              <w:jc w:val="center"/>
            </w:pPr>
          </w:p>
        </w:tc>
        <w:tc>
          <w:tcPr>
            <w:tcW w:w="1565" w:type="dxa"/>
          </w:tcPr>
          <w:p w14:paraId="02B3D6AC" w14:textId="77777777" w:rsidR="009C7D1B" w:rsidRDefault="009C7D1B" w:rsidP="005567C3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483F3B68" w14:textId="77777777" w:rsidR="009C7D1B" w:rsidRDefault="009C7D1B" w:rsidP="005567C3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3CD6E418" w14:textId="77777777" w:rsidR="009C7D1B" w:rsidRDefault="009C7D1B" w:rsidP="005567C3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AF93900" w14:textId="77777777" w:rsidR="009C7D1B" w:rsidRDefault="009C7D1B" w:rsidP="005567C3">
            <w:pPr>
              <w:jc w:val="center"/>
            </w:pPr>
            <w:r>
              <w:t>D</w:t>
            </w:r>
          </w:p>
        </w:tc>
      </w:tr>
      <w:tr w:rsidR="005567C3" w14:paraId="57615306" w14:textId="77777777" w:rsidTr="009C7D1B">
        <w:tc>
          <w:tcPr>
            <w:tcW w:w="1134" w:type="dxa"/>
          </w:tcPr>
          <w:p w14:paraId="048CA7F2" w14:textId="77777777" w:rsidR="005567C3" w:rsidRDefault="005567C3" w:rsidP="00A02B84">
            <w:pPr>
              <w:jc w:val="center"/>
            </w:pPr>
            <w:r>
              <w:t>15 jaar</w:t>
            </w:r>
          </w:p>
        </w:tc>
        <w:tc>
          <w:tcPr>
            <w:tcW w:w="1134" w:type="dxa"/>
          </w:tcPr>
          <w:p w14:paraId="23139FB2" w14:textId="77777777" w:rsidR="005567C3" w:rsidRDefault="005567C3" w:rsidP="00A02B84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42E22CA8" w14:textId="77777777" w:rsidR="005567C3" w:rsidRDefault="005567C3" w:rsidP="005567C3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79D7FD53" w14:textId="77777777" w:rsidR="005567C3" w:rsidRDefault="005567C3" w:rsidP="005567C3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6E1E4040" w14:textId="77777777" w:rsidR="005567C3" w:rsidRDefault="005567C3" w:rsidP="005567C3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1993D50F" w14:textId="77777777" w:rsidR="005567C3" w:rsidRDefault="005567C3" w:rsidP="005567C3">
            <w:pPr>
              <w:jc w:val="center"/>
            </w:pPr>
            <w:r>
              <w:t>9,73</w:t>
            </w:r>
          </w:p>
        </w:tc>
      </w:tr>
      <w:tr w:rsidR="005567C3" w14:paraId="749BD782" w14:textId="77777777" w:rsidTr="009C7D1B">
        <w:tc>
          <w:tcPr>
            <w:tcW w:w="1134" w:type="dxa"/>
          </w:tcPr>
          <w:p w14:paraId="4BBAFE52" w14:textId="77777777" w:rsidR="005567C3" w:rsidRDefault="005567C3" w:rsidP="00A02B84">
            <w:pPr>
              <w:jc w:val="center"/>
            </w:pPr>
            <w:r>
              <w:t>16 jaar</w:t>
            </w:r>
          </w:p>
        </w:tc>
        <w:tc>
          <w:tcPr>
            <w:tcW w:w="1134" w:type="dxa"/>
          </w:tcPr>
          <w:p w14:paraId="5FBB7444" w14:textId="77777777" w:rsidR="005567C3" w:rsidRDefault="005567C3" w:rsidP="00A02B84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356844CC" w14:textId="77777777" w:rsidR="005567C3" w:rsidRDefault="005567C3" w:rsidP="005567C3">
            <w:pPr>
              <w:jc w:val="center"/>
            </w:pPr>
            <w:r>
              <w:t>8,75</w:t>
            </w:r>
          </w:p>
        </w:tc>
        <w:tc>
          <w:tcPr>
            <w:tcW w:w="1566" w:type="dxa"/>
          </w:tcPr>
          <w:p w14:paraId="7C2415C1" w14:textId="77777777" w:rsidR="005567C3" w:rsidRDefault="005567C3" w:rsidP="005567C3">
            <w:pPr>
              <w:jc w:val="center"/>
            </w:pPr>
            <w:r>
              <w:t>9,09</w:t>
            </w:r>
          </w:p>
        </w:tc>
        <w:tc>
          <w:tcPr>
            <w:tcW w:w="1565" w:type="dxa"/>
          </w:tcPr>
          <w:p w14:paraId="0F63908A" w14:textId="77777777" w:rsidR="005567C3" w:rsidRDefault="005567C3" w:rsidP="005567C3">
            <w:pPr>
              <w:jc w:val="center"/>
            </w:pPr>
            <w:r>
              <w:t>9,37</w:t>
            </w:r>
          </w:p>
        </w:tc>
        <w:tc>
          <w:tcPr>
            <w:tcW w:w="1566" w:type="dxa"/>
          </w:tcPr>
          <w:p w14:paraId="79ACC8AF" w14:textId="77777777" w:rsidR="005567C3" w:rsidRDefault="005567C3" w:rsidP="005567C3">
            <w:pPr>
              <w:jc w:val="center"/>
            </w:pPr>
            <w:r>
              <w:t>9,73</w:t>
            </w:r>
          </w:p>
        </w:tc>
      </w:tr>
      <w:tr w:rsidR="005567C3" w14:paraId="5B12547B" w14:textId="77777777" w:rsidTr="009C7D1B">
        <w:tc>
          <w:tcPr>
            <w:tcW w:w="1134" w:type="dxa"/>
          </w:tcPr>
          <w:p w14:paraId="19A792D6" w14:textId="77777777" w:rsidR="005567C3" w:rsidRDefault="005567C3" w:rsidP="00A02B84">
            <w:pPr>
              <w:jc w:val="center"/>
            </w:pPr>
            <w:r>
              <w:t>17 jaar</w:t>
            </w:r>
          </w:p>
        </w:tc>
        <w:tc>
          <w:tcPr>
            <w:tcW w:w="1134" w:type="dxa"/>
          </w:tcPr>
          <w:p w14:paraId="4CB8D1EA" w14:textId="77777777" w:rsidR="005567C3" w:rsidRDefault="005567C3" w:rsidP="00A02B84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6959E45C" w14:textId="77777777" w:rsidR="005567C3" w:rsidRDefault="005567C3" w:rsidP="005567C3">
            <w:pPr>
              <w:jc w:val="center"/>
            </w:pPr>
            <w:r>
              <w:t>9,69</w:t>
            </w:r>
          </w:p>
        </w:tc>
        <w:tc>
          <w:tcPr>
            <w:tcW w:w="1566" w:type="dxa"/>
          </w:tcPr>
          <w:p w14:paraId="389A7BE8" w14:textId="77777777" w:rsidR="005567C3" w:rsidRDefault="005567C3" w:rsidP="005567C3">
            <w:pPr>
              <w:jc w:val="center"/>
            </w:pPr>
            <w:r>
              <w:t>10,06</w:t>
            </w:r>
          </w:p>
        </w:tc>
        <w:tc>
          <w:tcPr>
            <w:tcW w:w="1565" w:type="dxa"/>
          </w:tcPr>
          <w:p w14:paraId="19904EFF" w14:textId="77777777" w:rsidR="005567C3" w:rsidRDefault="005567C3" w:rsidP="005567C3">
            <w:pPr>
              <w:jc w:val="center"/>
            </w:pPr>
            <w:r>
              <w:t>10,38</w:t>
            </w:r>
          </w:p>
        </w:tc>
        <w:tc>
          <w:tcPr>
            <w:tcW w:w="1566" w:type="dxa"/>
          </w:tcPr>
          <w:p w14:paraId="50334CB3" w14:textId="77777777" w:rsidR="005567C3" w:rsidRDefault="005567C3" w:rsidP="005567C3">
            <w:pPr>
              <w:jc w:val="center"/>
            </w:pPr>
            <w:r>
              <w:t>10,77</w:t>
            </w:r>
          </w:p>
        </w:tc>
      </w:tr>
      <w:tr w:rsidR="005567C3" w14:paraId="666A5CB2" w14:textId="77777777" w:rsidTr="009C7D1B">
        <w:tc>
          <w:tcPr>
            <w:tcW w:w="1134" w:type="dxa"/>
          </w:tcPr>
          <w:p w14:paraId="693FCA46" w14:textId="77777777" w:rsidR="005567C3" w:rsidRDefault="005567C3" w:rsidP="00A02B84">
            <w:pPr>
              <w:jc w:val="center"/>
            </w:pPr>
            <w:r>
              <w:t>18 jaar</w:t>
            </w:r>
          </w:p>
        </w:tc>
        <w:tc>
          <w:tcPr>
            <w:tcW w:w="1134" w:type="dxa"/>
          </w:tcPr>
          <w:p w14:paraId="4F3FC63B" w14:textId="77777777" w:rsidR="005567C3" w:rsidRDefault="005567C3" w:rsidP="00A02B84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5CA4A75D" w14:textId="77777777" w:rsidR="005567C3" w:rsidRDefault="005567C3" w:rsidP="005567C3">
            <w:pPr>
              <w:jc w:val="center"/>
            </w:pPr>
            <w:r>
              <w:t>10,63</w:t>
            </w:r>
          </w:p>
        </w:tc>
        <w:tc>
          <w:tcPr>
            <w:tcW w:w="1566" w:type="dxa"/>
          </w:tcPr>
          <w:p w14:paraId="33B58423" w14:textId="77777777" w:rsidR="005567C3" w:rsidRDefault="005567C3" w:rsidP="005567C3">
            <w:pPr>
              <w:jc w:val="center"/>
            </w:pPr>
            <w:r>
              <w:t>11,03</w:t>
            </w:r>
          </w:p>
        </w:tc>
        <w:tc>
          <w:tcPr>
            <w:tcW w:w="1565" w:type="dxa"/>
          </w:tcPr>
          <w:p w14:paraId="559AF507" w14:textId="77777777" w:rsidR="005567C3" w:rsidRDefault="005567C3" w:rsidP="005567C3">
            <w:pPr>
              <w:jc w:val="center"/>
            </w:pPr>
            <w:r>
              <w:t>11,38</w:t>
            </w:r>
          </w:p>
        </w:tc>
        <w:tc>
          <w:tcPr>
            <w:tcW w:w="1566" w:type="dxa"/>
          </w:tcPr>
          <w:p w14:paraId="34B6DDDE" w14:textId="77777777" w:rsidR="005567C3" w:rsidRDefault="005567C3" w:rsidP="005567C3">
            <w:pPr>
              <w:jc w:val="center"/>
            </w:pPr>
            <w:r>
              <w:t>11,82</w:t>
            </w:r>
          </w:p>
        </w:tc>
      </w:tr>
      <w:tr w:rsidR="005567C3" w14:paraId="2148F8BC" w14:textId="77777777" w:rsidTr="009C7D1B">
        <w:tc>
          <w:tcPr>
            <w:tcW w:w="1134" w:type="dxa"/>
          </w:tcPr>
          <w:p w14:paraId="19730AB5" w14:textId="77777777" w:rsidR="005567C3" w:rsidRDefault="005567C3" w:rsidP="00A02B84">
            <w:pPr>
              <w:jc w:val="center"/>
            </w:pPr>
            <w:r>
              <w:t>19 jaar</w:t>
            </w:r>
          </w:p>
        </w:tc>
        <w:tc>
          <w:tcPr>
            <w:tcW w:w="1134" w:type="dxa"/>
          </w:tcPr>
          <w:p w14:paraId="6D6E86C3" w14:textId="77777777" w:rsidR="005567C3" w:rsidRDefault="005567C3" w:rsidP="00A02B84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4434CBD8" w14:textId="77777777" w:rsidR="005567C3" w:rsidRDefault="005567C3" w:rsidP="005567C3">
            <w:pPr>
              <w:jc w:val="center"/>
            </w:pPr>
            <w:r>
              <w:t>11,56</w:t>
            </w:r>
          </w:p>
        </w:tc>
        <w:tc>
          <w:tcPr>
            <w:tcW w:w="1566" w:type="dxa"/>
          </w:tcPr>
          <w:p w14:paraId="387CF19D" w14:textId="77777777" w:rsidR="005567C3" w:rsidRDefault="005567C3" w:rsidP="005567C3">
            <w:pPr>
              <w:jc w:val="center"/>
            </w:pPr>
            <w:r>
              <w:t>12,01</w:t>
            </w:r>
          </w:p>
        </w:tc>
        <w:tc>
          <w:tcPr>
            <w:tcW w:w="1565" w:type="dxa"/>
          </w:tcPr>
          <w:p w14:paraId="2C4DED34" w14:textId="77777777" w:rsidR="005567C3" w:rsidRDefault="005567C3" w:rsidP="005567C3">
            <w:pPr>
              <w:jc w:val="center"/>
            </w:pPr>
            <w:r>
              <w:t>12,39</w:t>
            </w:r>
          </w:p>
        </w:tc>
        <w:tc>
          <w:tcPr>
            <w:tcW w:w="1566" w:type="dxa"/>
          </w:tcPr>
          <w:p w14:paraId="44919D36" w14:textId="77777777" w:rsidR="005567C3" w:rsidRDefault="005567C3" w:rsidP="005567C3">
            <w:pPr>
              <w:jc w:val="center"/>
            </w:pPr>
            <w:r>
              <w:t>12,86</w:t>
            </w:r>
          </w:p>
        </w:tc>
      </w:tr>
      <w:tr w:rsidR="005567C3" w14:paraId="534E4AC5" w14:textId="77777777" w:rsidTr="009C7D1B">
        <w:tc>
          <w:tcPr>
            <w:tcW w:w="1134" w:type="dxa"/>
          </w:tcPr>
          <w:p w14:paraId="077B0F27" w14:textId="77777777" w:rsidR="005567C3" w:rsidRDefault="005567C3" w:rsidP="00A02B84">
            <w:pPr>
              <w:jc w:val="center"/>
            </w:pPr>
            <w:r>
              <w:t>20 jaar</w:t>
            </w:r>
          </w:p>
        </w:tc>
        <w:tc>
          <w:tcPr>
            <w:tcW w:w="1134" w:type="dxa"/>
          </w:tcPr>
          <w:p w14:paraId="17011041" w14:textId="77777777" w:rsidR="005567C3" w:rsidRDefault="005567C3" w:rsidP="00A02B84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1ED95339" w14:textId="77777777" w:rsidR="005567C3" w:rsidRDefault="005567C3" w:rsidP="005567C3">
            <w:pPr>
              <w:jc w:val="center"/>
            </w:pPr>
            <w:r>
              <w:t>12,19</w:t>
            </w:r>
          </w:p>
        </w:tc>
        <w:tc>
          <w:tcPr>
            <w:tcW w:w="1566" w:type="dxa"/>
          </w:tcPr>
          <w:p w14:paraId="125A81BC" w14:textId="77777777" w:rsidR="005567C3" w:rsidRDefault="005567C3" w:rsidP="005567C3">
            <w:pPr>
              <w:jc w:val="center"/>
            </w:pPr>
            <w:r>
              <w:t>12,66</w:t>
            </w:r>
          </w:p>
        </w:tc>
        <w:tc>
          <w:tcPr>
            <w:tcW w:w="1565" w:type="dxa"/>
          </w:tcPr>
          <w:p w14:paraId="352FBC79" w14:textId="77777777" w:rsidR="005567C3" w:rsidRDefault="005567C3" w:rsidP="005567C3">
            <w:pPr>
              <w:jc w:val="center"/>
            </w:pPr>
            <w:r>
              <w:t>13,06</w:t>
            </w:r>
          </w:p>
        </w:tc>
        <w:tc>
          <w:tcPr>
            <w:tcW w:w="1566" w:type="dxa"/>
          </w:tcPr>
          <w:p w14:paraId="035E4A1F" w14:textId="77777777" w:rsidR="005567C3" w:rsidRDefault="005567C3" w:rsidP="005567C3">
            <w:pPr>
              <w:jc w:val="center"/>
            </w:pPr>
            <w:r>
              <w:t>13,55</w:t>
            </w:r>
          </w:p>
        </w:tc>
      </w:tr>
      <w:tr w:rsidR="005567C3" w14:paraId="3CB6B6D3" w14:textId="77777777" w:rsidTr="009C7D1B">
        <w:tc>
          <w:tcPr>
            <w:tcW w:w="1134" w:type="dxa"/>
          </w:tcPr>
          <w:p w14:paraId="7D975AA7" w14:textId="77777777" w:rsidR="005567C3" w:rsidRDefault="005567C3" w:rsidP="00A02B84">
            <w:pPr>
              <w:jc w:val="center"/>
            </w:pPr>
            <w:r>
              <w:t>21 jaar</w:t>
            </w:r>
          </w:p>
        </w:tc>
        <w:tc>
          <w:tcPr>
            <w:tcW w:w="1134" w:type="dxa"/>
          </w:tcPr>
          <w:p w14:paraId="327DB8DF" w14:textId="77777777" w:rsidR="005567C3" w:rsidRDefault="005567C3" w:rsidP="00A02B84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1C2A14C3" w14:textId="77777777" w:rsidR="005567C3" w:rsidRDefault="005567C3" w:rsidP="005567C3">
            <w:pPr>
              <w:jc w:val="center"/>
            </w:pPr>
            <w:r>
              <w:t>12,50</w:t>
            </w:r>
          </w:p>
        </w:tc>
        <w:tc>
          <w:tcPr>
            <w:tcW w:w="1566" w:type="dxa"/>
          </w:tcPr>
          <w:p w14:paraId="156B36D6" w14:textId="77777777" w:rsidR="005567C3" w:rsidRDefault="005567C3" w:rsidP="005567C3">
            <w:pPr>
              <w:jc w:val="center"/>
            </w:pPr>
            <w:r>
              <w:t>12,98</w:t>
            </w:r>
          </w:p>
        </w:tc>
        <w:tc>
          <w:tcPr>
            <w:tcW w:w="1565" w:type="dxa"/>
          </w:tcPr>
          <w:p w14:paraId="4D2379D9" w14:textId="77777777" w:rsidR="005567C3" w:rsidRDefault="005567C3" w:rsidP="005567C3">
            <w:pPr>
              <w:jc w:val="center"/>
            </w:pPr>
            <w:r>
              <w:t>13,39</w:t>
            </w:r>
          </w:p>
        </w:tc>
        <w:tc>
          <w:tcPr>
            <w:tcW w:w="1566" w:type="dxa"/>
          </w:tcPr>
          <w:p w14:paraId="650645F5" w14:textId="77777777" w:rsidR="005567C3" w:rsidRDefault="005567C3" w:rsidP="005567C3">
            <w:pPr>
              <w:jc w:val="center"/>
            </w:pPr>
            <w:r>
              <w:t>13,90</w:t>
            </w:r>
          </w:p>
        </w:tc>
      </w:tr>
    </w:tbl>
    <w:p w14:paraId="489088EE" w14:textId="77777777" w:rsidR="00A02B84" w:rsidRDefault="00A02B84"/>
    <w:p w14:paraId="6BE1E8DA" w14:textId="77777777" w:rsidR="005567C3" w:rsidRDefault="005567C3"/>
    <w:p w14:paraId="54AEDD98" w14:textId="77777777" w:rsidR="005567C3" w:rsidRPr="009C7D1B" w:rsidRDefault="005567C3">
      <w:pPr>
        <w:rPr>
          <w:b/>
          <w:bCs/>
          <w:sz w:val="32"/>
          <w:szCs w:val="32"/>
        </w:rPr>
      </w:pPr>
      <w:r w:rsidRPr="009C7D1B">
        <w:rPr>
          <w:b/>
          <w:bCs/>
          <w:sz w:val="32"/>
          <w:szCs w:val="32"/>
        </w:rPr>
        <w:t>Loonschalen II</w:t>
      </w:r>
    </w:p>
    <w:p w14:paraId="5377E75C" w14:textId="77777777" w:rsidR="005567C3" w:rsidRDefault="005567C3">
      <w:r>
        <w:t>(loonschalen I + 0,0875 EUR/uur)</w:t>
      </w:r>
    </w:p>
    <w:p w14:paraId="39F397C7" w14:textId="77777777" w:rsidR="005567C3" w:rsidRDefault="005567C3"/>
    <w:p w14:paraId="51128196" w14:textId="77777777" w:rsidR="005567C3" w:rsidRDefault="005567C3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9C7D1B" w14:paraId="6A134042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4E023E98" w14:textId="77777777" w:rsidR="009C7D1B" w:rsidRDefault="009C7D1B" w:rsidP="009C7D1B">
            <w:pPr>
              <w:jc w:val="center"/>
            </w:pPr>
            <w:r>
              <w:t>Anciënniteit na</w:t>
            </w:r>
          </w:p>
        </w:tc>
        <w:tc>
          <w:tcPr>
            <w:tcW w:w="7395" w:type="dxa"/>
            <w:gridSpan w:val="4"/>
          </w:tcPr>
          <w:p w14:paraId="472824A9" w14:textId="77777777" w:rsidR="009C7D1B" w:rsidRDefault="009C7D1B" w:rsidP="00160B33">
            <w:pPr>
              <w:jc w:val="center"/>
            </w:pPr>
            <w:r>
              <w:t>Categorie</w:t>
            </w:r>
          </w:p>
        </w:tc>
      </w:tr>
      <w:tr w:rsidR="009C7D1B" w14:paraId="20D36519" w14:textId="77777777" w:rsidTr="009C7D1B">
        <w:trPr>
          <w:tblHeader/>
        </w:trPr>
        <w:tc>
          <w:tcPr>
            <w:tcW w:w="1134" w:type="dxa"/>
            <w:vMerge/>
          </w:tcPr>
          <w:p w14:paraId="7F950E25" w14:textId="77777777" w:rsidR="009C7D1B" w:rsidRDefault="009C7D1B" w:rsidP="005567C3">
            <w:pPr>
              <w:jc w:val="center"/>
            </w:pPr>
          </w:p>
        </w:tc>
        <w:tc>
          <w:tcPr>
            <w:tcW w:w="1848" w:type="dxa"/>
          </w:tcPr>
          <w:p w14:paraId="144CB068" w14:textId="77777777" w:rsidR="009C7D1B" w:rsidRDefault="009C7D1B" w:rsidP="00160B33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5D184F22" w14:textId="77777777" w:rsidR="009C7D1B" w:rsidRDefault="009C7D1B" w:rsidP="00160B33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08A0C4E4" w14:textId="77777777" w:rsidR="009C7D1B" w:rsidRDefault="009C7D1B" w:rsidP="00160B33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1AAE03C5" w14:textId="77777777" w:rsidR="009C7D1B" w:rsidRDefault="009C7D1B" w:rsidP="00160B33">
            <w:pPr>
              <w:jc w:val="center"/>
            </w:pPr>
            <w:r>
              <w:t>D</w:t>
            </w:r>
          </w:p>
        </w:tc>
      </w:tr>
      <w:tr w:rsidR="00160B33" w14:paraId="04FCB4BA" w14:textId="77777777" w:rsidTr="009C7D1B">
        <w:tc>
          <w:tcPr>
            <w:tcW w:w="1134" w:type="dxa"/>
          </w:tcPr>
          <w:p w14:paraId="68DA4353" w14:textId="77777777" w:rsidR="00160B33" w:rsidRDefault="00160B33" w:rsidP="005567C3">
            <w:pPr>
              <w:jc w:val="center"/>
            </w:pPr>
            <w:r>
              <w:t>0 maand</w:t>
            </w:r>
          </w:p>
        </w:tc>
        <w:tc>
          <w:tcPr>
            <w:tcW w:w="1848" w:type="dxa"/>
          </w:tcPr>
          <w:p w14:paraId="1855BFCA" w14:textId="77777777" w:rsidR="00160B33" w:rsidRDefault="00160B33" w:rsidP="00160B33">
            <w:pPr>
              <w:jc w:val="center"/>
            </w:pPr>
            <w:r>
              <w:t>12,59</w:t>
            </w:r>
          </w:p>
        </w:tc>
        <w:tc>
          <w:tcPr>
            <w:tcW w:w="1849" w:type="dxa"/>
          </w:tcPr>
          <w:p w14:paraId="2CAB6CCB" w14:textId="77777777" w:rsidR="00160B33" w:rsidRDefault="00160B33" w:rsidP="00160B33">
            <w:pPr>
              <w:jc w:val="center"/>
            </w:pPr>
            <w:r>
              <w:t>13,07</w:t>
            </w:r>
          </w:p>
        </w:tc>
        <w:tc>
          <w:tcPr>
            <w:tcW w:w="1849" w:type="dxa"/>
          </w:tcPr>
          <w:p w14:paraId="47797B5E" w14:textId="77777777" w:rsidR="00160B33" w:rsidRDefault="00160B33" w:rsidP="00160B33">
            <w:pPr>
              <w:jc w:val="center"/>
            </w:pPr>
            <w:r>
              <w:t>13,48</w:t>
            </w:r>
          </w:p>
        </w:tc>
        <w:tc>
          <w:tcPr>
            <w:tcW w:w="1849" w:type="dxa"/>
          </w:tcPr>
          <w:p w14:paraId="1A7E93E7" w14:textId="77777777" w:rsidR="00160B33" w:rsidRDefault="00160B33" w:rsidP="00160B33">
            <w:pPr>
              <w:jc w:val="center"/>
            </w:pPr>
            <w:r>
              <w:t>13,99</w:t>
            </w:r>
          </w:p>
        </w:tc>
      </w:tr>
      <w:tr w:rsidR="00160B33" w14:paraId="37D91248" w14:textId="77777777" w:rsidTr="009C7D1B">
        <w:tc>
          <w:tcPr>
            <w:tcW w:w="1134" w:type="dxa"/>
          </w:tcPr>
          <w:p w14:paraId="6DADF2B3" w14:textId="77777777" w:rsidR="00160B33" w:rsidRDefault="00160B33" w:rsidP="005567C3">
            <w:pPr>
              <w:jc w:val="center"/>
            </w:pPr>
            <w:r>
              <w:t>4 jaar</w:t>
            </w:r>
          </w:p>
        </w:tc>
        <w:tc>
          <w:tcPr>
            <w:tcW w:w="1848" w:type="dxa"/>
          </w:tcPr>
          <w:p w14:paraId="4544A088" w14:textId="77777777" w:rsidR="00160B33" w:rsidRDefault="00160B33" w:rsidP="00160B33">
            <w:pPr>
              <w:jc w:val="center"/>
            </w:pPr>
            <w:r>
              <w:t>12,72</w:t>
            </w:r>
          </w:p>
        </w:tc>
        <w:tc>
          <w:tcPr>
            <w:tcW w:w="1849" w:type="dxa"/>
          </w:tcPr>
          <w:p w14:paraId="74CF63A2" w14:textId="77777777" w:rsidR="00160B33" w:rsidRDefault="00160B33" w:rsidP="00160B33">
            <w:pPr>
              <w:jc w:val="center"/>
            </w:pPr>
            <w:r>
              <w:t>13,20</w:t>
            </w:r>
          </w:p>
        </w:tc>
        <w:tc>
          <w:tcPr>
            <w:tcW w:w="1849" w:type="dxa"/>
          </w:tcPr>
          <w:p w14:paraId="532E4313" w14:textId="77777777" w:rsidR="00160B33" w:rsidRDefault="00160B33" w:rsidP="00160B33">
            <w:pPr>
              <w:jc w:val="center"/>
            </w:pPr>
            <w:r>
              <w:t>13,61</w:t>
            </w:r>
          </w:p>
        </w:tc>
        <w:tc>
          <w:tcPr>
            <w:tcW w:w="1849" w:type="dxa"/>
          </w:tcPr>
          <w:p w14:paraId="30D0083E" w14:textId="77777777" w:rsidR="00160B33" w:rsidRDefault="00160B33" w:rsidP="00160B33">
            <w:pPr>
              <w:jc w:val="center"/>
            </w:pPr>
            <w:r>
              <w:t>14,13</w:t>
            </w:r>
          </w:p>
        </w:tc>
      </w:tr>
      <w:tr w:rsidR="00160B33" w14:paraId="6C0F836B" w14:textId="77777777" w:rsidTr="009C7D1B">
        <w:tc>
          <w:tcPr>
            <w:tcW w:w="1134" w:type="dxa"/>
          </w:tcPr>
          <w:p w14:paraId="1D9F333E" w14:textId="77777777" w:rsidR="00160B33" w:rsidRDefault="00160B33" w:rsidP="005567C3">
            <w:pPr>
              <w:jc w:val="center"/>
            </w:pPr>
            <w:r>
              <w:t>8 jaar</w:t>
            </w:r>
          </w:p>
        </w:tc>
        <w:tc>
          <w:tcPr>
            <w:tcW w:w="1848" w:type="dxa"/>
          </w:tcPr>
          <w:p w14:paraId="7F7D9841" w14:textId="77777777" w:rsidR="00160B33" w:rsidRDefault="00160B33" w:rsidP="00160B33">
            <w:pPr>
              <w:jc w:val="center"/>
            </w:pPr>
            <w:r>
              <w:t>12,84</w:t>
            </w:r>
          </w:p>
        </w:tc>
        <w:tc>
          <w:tcPr>
            <w:tcW w:w="1849" w:type="dxa"/>
          </w:tcPr>
          <w:p w14:paraId="1046E170" w14:textId="77777777" w:rsidR="00160B33" w:rsidRDefault="00160B33" w:rsidP="00160B33">
            <w:pPr>
              <w:jc w:val="center"/>
            </w:pPr>
            <w:r>
              <w:t>13,33</w:t>
            </w:r>
          </w:p>
        </w:tc>
        <w:tc>
          <w:tcPr>
            <w:tcW w:w="1849" w:type="dxa"/>
          </w:tcPr>
          <w:p w14:paraId="0A4347DA" w14:textId="77777777" w:rsidR="00160B33" w:rsidRDefault="00160B33" w:rsidP="00160B33">
            <w:pPr>
              <w:jc w:val="center"/>
            </w:pPr>
            <w:r>
              <w:t>13,75</w:t>
            </w:r>
          </w:p>
        </w:tc>
        <w:tc>
          <w:tcPr>
            <w:tcW w:w="1849" w:type="dxa"/>
          </w:tcPr>
          <w:p w14:paraId="52283895" w14:textId="77777777" w:rsidR="00160B33" w:rsidRDefault="00160B33" w:rsidP="00160B33">
            <w:pPr>
              <w:jc w:val="center"/>
            </w:pPr>
            <w:r>
              <w:t>14,27</w:t>
            </w:r>
          </w:p>
        </w:tc>
      </w:tr>
      <w:tr w:rsidR="00160B33" w14:paraId="37471837" w14:textId="77777777" w:rsidTr="009C7D1B">
        <w:tc>
          <w:tcPr>
            <w:tcW w:w="1134" w:type="dxa"/>
          </w:tcPr>
          <w:p w14:paraId="2A31912A" w14:textId="77777777" w:rsidR="00160B33" w:rsidRDefault="00160B33" w:rsidP="005567C3">
            <w:pPr>
              <w:jc w:val="center"/>
            </w:pPr>
            <w:r>
              <w:t>12 jaar</w:t>
            </w:r>
          </w:p>
        </w:tc>
        <w:tc>
          <w:tcPr>
            <w:tcW w:w="1848" w:type="dxa"/>
          </w:tcPr>
          <w:p w14:paraId="4A9AC44F" w14:textId="77777777" w:rsidR="00160B33" w:rsidRDefault="00160B33" w:rsidP="00160B33">
            <w:pPr>
              <w:jc w:val="center"/>
            </w:pPr>
            <w:r>
              <w:t>12,97</w:t>
            </w:r>
          </w:p>
        </w:tc>
        <w:tc>
          <w:tcPr>
            <w:tcW w:w="1849" w:type="dxa"/>
          </w:tcPr>
          <w:p w14:paraId="2E69F28D" w14:textId="77777777" w:rsidR="00160B33" w:rsidRDefault="00160B33" w:rsidP="00160B33">
            <w:pPr>
              <w:jc w:val="center"/>
            </w:pPr>
            <w:r>
              <w:t>13,46</w:t>
            </w:r>
          </w:p>
        </w:tc>
        <w:tc>
          <w:tcPr>
            <w:tcW w:w="1849" w:type="dxa"/>
          </w:tcPr>
          <w:p w14:paraId="318ADB9F" w14:textId="77777777" w:rsidR="00160B33" w:rsidRDefault="00160B33" w:rsidP="00160B33">
            <w:pPr>
              <w:jc w:val="center"/>
            </w:pPr>
            <w:r>
              <w:t>13,88</w:t>
            </w:r>
          </w:p>
        </w:tc>
        <w:tc>
          <w:tcPr>
            <w:tcW w:w="1849" w:type="dxa"/>
          </w:tcPr>
          <w:p w14:paraId="371838C8" w14:textId="77777777" w:rsidR="00160B33" w:rsidRDefault="00160B33" w:rsidP="00160B33">
            <w:pPr>
              <w:jc w:val="center"/>
            </w:pPr>
            <w:r>
              <w:t>14,41</w:t>
            </w:r>
          </w:p>
        </w:tc>
      </w:tr>
    </w:tbl>
    <w:p w14:paraId="3D78BB5D" w14:textId="77777777" w:rsidR="005567C3" w:rsidRDefault="005567C3"/>
    <w:p w14:paraId="5BB8C044" w14:textId="77777777" w:rsidR="00160B33" w:rsidRDefault="00160B33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9C7D1B" w14:paraId="6D4DCB68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59B4D69B" w14:textId="77777777" w:rsidR="009C7D1B" w:rsidRDefault="009C7D1B" w:rsidP="009C7D1B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0999D35A" w14:textId="77777777" w:rsidR="009C7D1B" w:rsidRDefault="009C7D1B" w:rsidP="006231E6">
            <w:pPr>
              <w:jc w:val="center"/>
            </w:pPr>
            <w:r>
              <w:t>Categorie</w:t>
            </w:r>
          </w:p>
        </w:tc>
      </w:tr>
      <w:tr w:rsidR="009C7D1B" w14:paraId="7C03CAA9" w14:textId="77777777" w:rsidTr="009C7D1B">
        <w:trPr>
          <w:tblHeader/>
        </w:trPr>
        <w:tc>
          <w:tcPr>
            <w:tcW w:w="1134" w:type="dxa"/>
            <w:vMerge/>
          </w:tcPr>
          <w:p w14:paraId="5C8138F5" w14:textId="77777777" w:rsidR="009C7D1B" w:rsidRDefault="009C7D1B" w:rsidP="00160B33">
            <w:pPr>
              <w:jc w:val="center"/>
            </w:pPr>
          </w:p>
        </w:tc>
        <w:tc>
          <w:tcPr>
            <w:tcW w:w="1848" w:type="dxa"/>
          </w:tcPr>
          <w:p w14:paraId="647309A9" w14:textId="77777777" w:rsidR="009C7D1B" w:rsidRDefault="009C7D1B" w:rsidP="006231E6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2C467F7F" w14:textId="77777777" w:rsidR="009C7D1B" w:rsidRDefault="009C7D1B" w:rsidP="006231E6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27960294" w14:textId="77777777" w:rsidR="009C7D1B" w:rsidRDefault="009C7D1B" w:rsidP="006231E6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40EDC0A1" w14:textId="77777777" w:rsidR="009C7D1B" w:rsidRDefault="009C7D1B" w:rsidP="006231E6">
            <w:pPr>
              <w:jc w:val="center"/>
            </w:pPr>
            <w:r>
              <w:t>D</w:t>
            </w:r>
          </w:p>
        </w:tc>
      </w:tr>
      <w:tr w:rsidR="006231E6" w14:paraId="5CE6FBFD" w14:textId="77777777" w:rsidTr="009C7D1B">
        <w:tc>
          <w:tcPr>
            <w:tcW w:w="1134" w:type="dxa"/>
          </w:tcPr>
          <w:p w14:paraId="38829DFF" w14:textId="77777777" w:rsidR="006231E6" w:rsidRDefault="006231E6" w:rsidP="00160B33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05F408FF" w14:textId="77777777" w:rsidR="006231E6" w:rsidRDefault="006231E6" w:rsidP="006231E6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7E09CB71" w14:textId="77777777" w:rsidR="006231E6" w:rsidRDefault="006231E6" w:rsidP="006231E6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58CE9FB7" w14:textId="77777777" w:rsidR="006231E6" w:rsidRDefault="006231E6" w:rsidP="006231E6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09D21E74" w14:textId="77777777" w:rsidR="006231E6" w:rsidRDefault="006231E6" w:rsidP="006231E6">
            <w:pPr>
              <w:jc w:val="center"/>
            </w:pPr>
            <w:r>
              <w:t>9,82</w:t>
            </w:r>
          </w:p>
        </w:tc>
      </w:tr>
      <w:tr w:rsidR="006231E6" w14:paraId="734FBB72" w14:textId="77777777" w:rsidTr="009C7D1B">
        <w:tc>
          <w:tcPr>
            <w:tcW w:w="1134" w:type="dxa"/>
          </w:tcPr>
          <w:p w14:paraId="245E0D6D" w14:textId="77777777" w:rsidR="006231E6" w:rsidRDefault="006231E6" w:rsidP="00160B33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4735D362" w14:textId="77777777" w:rsidR="006231E6" w:rsidRDefault="006231E6" w:rsidP="006231E6">
            <w:pPr>
              <w:jc w:val="center"/>
            </w:pPr>
            <w:r>
              <w:t>9,78</w:t>
            </w:r>
          </w:p>
        </w:tc>
        <w:tc>
          <w:tcPr>
            <w:tcW w:w="1849" w:type="dxa"/>
          </w:tcPr>
          <w:p w14:paraId="76FB26B2" w14:textId="77777777" w:rsidR="006231E6" w:rsidRDefault="006231E6" w:rsidP="006231E6">
            <w:pPr>
              <w:jc w:val="center"/>
            </w:pPr>
            <w:r>
              <w:t>10,15</w:t>
            </w:r>
          </w:p>
        </w:tc>
        <w:tc>
          <w:tcPr>
            <w:tcW w:w="1849" w:type="dxa"/>
          </w:tcPr>
          <w:p w14:paraId="1C08818A" w14:textId="77777777" w:rsidR="006231E6" w:rsidRDefault="006231E6" w:rsidP="006231E6">
            <w:pPr>
              <w:jc w:val="center"/>
            </w:pPr>
            <w:r>
              <w:t>10,47</w:t>
            </w:r>
          </w:p>
        </w:tc>
        <w:tc>
          <w:tcPr>
            <w:tcW w:w="1849" w:type="dxa"/>
          </w:tcPr>
          <w:p w14:paraId="0D5E3CD0" w14:textId="77777777" w:rsidR="006231E6" w:rsidRDefault="006231E6" w:rsidP="006231E6">
            <w:pPr>
              <w:jc w:val="center"/>
            </w:pPr>
            <w:r>
              <w:t>10,86</w:t>
            </w:r>
          </w:p>
        </w:tc>
      </w:tr>
    </w:tbl>
    <w:p w14:paraId="54D6F3FB" w14:textId="77777777" w:rsidR="00160B33" w:rsidRDefault="00160B33"/>
    <w:p w14:paraId="555ACFDB" w14:textId="77777777" w:rsidR="006231E6" w:rsidRDefault="006231E6"/>
    <w:p w14:paraId="17E4DF13" w14:textId="77777777" w:rsidR="009C7D1B" w:rsidRDefault="009C7D1B"/>
    <w:p w14:paraId="424E9F90" w14:textId="77777777" w:rsidR="009C7D1B" w:rsidRDefault="009C7D1B"/>
    <w:p w14:paraId="5D4C31F9" w14:textId="77777777" w:rsidR="009C7D1B" w:rsidRDefault="009C7D1B"/>
    <w:p w14:paraId="4F26156B" w14:textId="77777777" w:rsidR="006231E6" w:rsidRDefault="006231E6"/>
    <w:p w14:paraId="03107C4C" w14:textId="77777777" w:rsidR="006231E6" w:rsidRDefault="006231E6">
      <w:r>
        <w:lastRenderedPageBreak/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9C7D1B" w14:paraId="1CE51116" w14:textId="77777777" w:rsidTr="009C7D1B">
        <w:trPr>
          <w:tblHeader/>
        </w:trPr>
        <w:tc>
          <w:tcPr>
            <w:tcW w:w="1134" w:type="dxa"/>
            <w:vMerge w:val="restart"/>
            <w:vAlign w:val="center"/>
          </w:tcPr>
          <w:p w14:paraId="2A7D1B98" w14:textId="77777777" w:rsidR="009C7D1B" w:rsidRDefault="009C7D1B" w:rsidP="009C7D1B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</w:tcPr>
          <w:p w14:paraId="1C98619A" w14:textId="77777777" w:rsidR="009C7D1B" w:rsidRDefault="009C7D1B" w:rsidP="00771C23">
            <w:pPr>
              <w:jc w:val="center"/>
            </w:pPr>
            <w:r>
              <w:t>Categorie</w:t>
            </w:r>
          </w:p>
        </w:tc>
      </w:tr>
      <w:tr w:rsidR="009C7D1B" w14:paraId="2E9710E6" w14:textId="77777777" w:rsidTr="009C7D1B">
        <w:trPr>
          <w:tblHeader/>
        </w:trPr>
        <w:tc>
          <w:tcPr>
            <w:tcW w:w="1134" w:type="dxa"/>
            <w:vMerge/>
          </w:tcPr>
          <w:p w14:paraId="1ACD3F0E" w14:textId="77777777" w:rsidR="009C7D1B" w:rsidRDefault="009C7D1B" w:rsidP="006231E6">
            <w:pPr>
              <w:jc w:val="center"/>
            </w:pPr>
          </w:p>
        </w:tc>
        <w:tc>
          <w:tcPr>
            <w:tcW w:w="1848" w:type="dxa"/>
          </w:tcPr>
          <w:p w14:paraId="4EF8A931" w14:textId="77777777" w:rsidR="009C7D1B" w:rsidRDefault="009C7D1B" w:rsidP="00771C23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347FA3FA" w14:textId="77777777" w:rsidR="009C7D1B" w:rsidRDefault="009C7D1B" w:rsidP="00771C23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1FC28C3B" w14:textId="77777777" w:rsidR="009C7D1B" w:rsidRDefault="009C7D1B" w:rsidP="00771C23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058A882E" w14:textId="77777777" w:rsidR="009C7D1B" w:rsidRDefault="009C7D1B" w:rsidP="00771C23">
            <w:pPr>
              <w:jc w:val="center"/>
            </w:pPr>
            <w:r>
              <w:t>D</w:t>
            </w:r>
          </w:p>
        </w:tc>
      </w:tr>
      <w:tr w:rsidR="00771C23" w14:paraId="78C22F1D" w14:textId="77777777" w:rsidTr="009C7D1B">
        <w:tc>
          <w:tcPr>
            <w:tcW w:w="1134" w:type="dxa"/>
          </w:tcPr>
          <w:p w14:paraId="74700644" w14:textId="77777777" w:rsidR="00771C23" w:rsidRDefault="00771C23" w:rsidP="006231E6">
            <w:pPr>
              <w:jc w:val="center"/>
            </w:pPr>
            <w:r>
              <w:t>15 jaar</w:t>
            </w:r>
          </w:p>
        </w:tc>
        <w:tc>
          <w:tcPr>
            <w:tcW w:w="1848" w:type="dxa"/>
          </w:tcPr>
          <w:p w14:paraId="08AD602F" w14:textId="77777777" w:rsidR="00771C23" w:rsidRDefault="00771C23" w:rsidP="00771C23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7E4F99C0" w14:textId="77777777" w:rsidR="00771C23" w:rsidRDefault="00771C23" w:rsidP="00771C23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4ECA612C" w14:textId="77777777" w:rsidR="00771C23" w:rsidRDefault="00771C23" w:rsidP="00771C23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44FEA9BA" w14:textId="77777777" w:rsidR="00771C23" w:rsidRDefault="00771C23" w:rsidP="00771C23">
            <w:pPr>
              <w:jc w:val="center"/>
            </w:pPr>
            <w:r>
              <w:t>9,82</w:t>
            </w:r>
          </w:p>
        </w:tc>
      </w:tr>
      <w:tr w:rsidR="00771C23" w14:paraId="65BE8A4F" w14:textId="77777777" w:rsidTr="009C7D1B">
        <w:tc>
          <w:tcPr>
            <w:tcW w:w="1134" w:type="dxa"/>
          </w:tcPr>
          <w:p w14:paraId="4C9676FA" w14:textId="77777777" w:rsidR="00771C23" w:rsidRDefault="00771C23" w:rsidP="006231E6">
            <w:pPr>
              <w:jc w:val="center"/>
            </w:pPr>
            <w:r>
              <w:t>16 jaar</w:t>
            </w:r>
          </w:p>
        </w:tc>
        <w:tc>
          <w:tcPr>
            <w:tcW w:w="1848" w:type="dxa"/>
          </w:tcPr>
          <w:p w14:paraId="435F3002" w14:textId="77777777" w:rsidR="00771C23" w:rsidRDefault="00771C23" w:rsidP="00771C23">
            <w:pPr>
              <w:jc w:val="center"/>
            </w:pPr>
            <w:r>
              <w:t>8,84</w:t>
            </w:r>
          </w:p>
        </w:tc>
        <w:tc>
          <w:tcPr>
            <w:tcW w:w="1849" w:type="dxa"/>
          </w:tcPr>
          <w:p w14:paraId="35C198BD" w14:textId="77777777" w:rsidR="00771C23" w:rsidRDefault="00771C23" w:rsidP="00771C23">
            <w:pPr>
              <w:jc w:val="center"/>
            </w:pPr>
            <w:r>
              <w:t>9,18</w:t>
            </w:r>
          </w:p>
        </w:tc>
        <w:tc>
          <w:tcPr>
            <w:tcW w:w="1849" w:type="dxa"/>
          </w:tcPr>
          <w:p w14:paraId="5F0D6698" w14:textId="77777777" w:rsidR="00771C23" w:rsidRDefault="00771C23" w:rsidP="00771C23">
            <w:pPr>
              <w:jc w:val="center"/>
            </w:pPr>
            <w:r>
              <w:t>9,46</w:t>
            </w:r>
          </w:p>
        </w:tc>
        <w:tc>
          <w:tcPr>
            <w:tcW w:w="1849" w:type="dxa"/>
          </w:tcPr>
          <w:p w14:paraId="2025D08E" w14:textId="77777777" w:rsidR="00771C23" w:rsidRDefault="00771C23" w:rsidP="00771C23">
            <w:pPr>
              <w:jc w:val="center"/>
            </w:pPr>
            <w:r>
              <w:t>9,82</w:t>
            </w:r>
          </w:p>
        </w:tc>
      </w:tr>
      <w:tr w:rsidR="00771C23" w14:paraId="1CEEFB24" w14:textId="77777777" w:rsidTr="009C7D1B">
        <w:tc>
          <w:tcPr>
            <w:tcW w:w="1134" w:type="dxa"/>
          </w:tcPr>
          <w:p w14:paraId="59CCF7C7" w14:textId="77777777" w:rsidR="00771C23" w:rsidRDefault="00771C23" w:rsidP="006231E6">
            <w:pPr>
              <w:jc w:val="center"/>
            </w:pPr>
            <w:r>
              <w:t>17 jaar</w:t>
            </w:r>
          </w:p>
        </w:tc>
        <w:tc>
          <w:tcPr>
            <w:tcW w:w="1848" w:type="dxa"/>
          </w:tcPr>
          <w:p w14:paraId="274A6988" w14:textId="77777777" w:rsidR="00771C23" w:rsidRDefault="00771C23" w:rsidP="00771C23">
            <w:pPr>
              <w:jc w:val="center"/>
            </w:pPr>
            <w:r>
              <w:t>9,78</w:t>
            </w:r>
          </w:p>
        </w:tc>
        <w:tc>
          <w:tcPr>
            <w:tcW w:w="1849" w:type="dxa"/>
          </w:tcPr>
          <w:p w14:paraId="6CBF50E2" w14:textId="77777777" w:rsidR="00771C23" w:rsidRDefault="00771C23" w:rsidP="00771C23">
            <w:pPr>
              <w:jc w:val="center"/>
            </w:pPr>
            <w:r>
              <w:t>10,15</w:t>
            </w:r>
          </w:p>
        </w:tc>
        <w:tc>
          <w:tcPr>
            <w:tcW w:w="1849" w:type="dxa"/>
          </w:tcPr>
          <w:p w14:paraId="028EDD13" w14:textId="77777777" w:rsidR="00771C23" w:rsidRDefault="00771C23" w:rsidP="00771C23">
            <w:pPr>
              <w:jc w:val="center"/>
            </w:pPr>
            <w:r>
              <w:t>10,47</w:t>
            </w:r>
          </w:p>
        </w:tc>
        <w:tc>
          <w:tcPr>
            <w:tcW w:w="1849" w:type="dxa"/>
          </w:tcPr>
          <w:p w14:paraId="3DC3D5D4" w14:textId="77777777" w:rsidR="00771C23" w:rsidRDefault="00771C23" w:rsidP="00771C23">
            <w:pPr>
              <w:jc w:val="center"/>
            </w:pPr>
            <w:r>
              <w:t>10,86</w:t>
            </w:r>
          </w:p>
        </w:tc>
      </w:tr>
      <w:tr w:rsidR="00771C23" w14:paraId="2859E72E" w14:textId="77777777" w:rsidTr="009C7D1B">
        <w:tc>
          <w:tcPr>
            <w:tcW w:w="1134" w:type="dxa"/>
          </w:tcPr>
          <w:p w14:paraId="17254562" w14:textId="77777777" w:rsidR="00771C23" w:rsidRDefault="00771C23" w:rsidP="006231E6">
            <w:pPr>
              <w:jc w:val="center"/>
            </w:pPr>
            <w:r>
              <w:t>18 jaar</w:t>
            </w:r>
          </w:p>
        </w:tc>
        <w:tc>
          <w:tcPr>
            <w:tcW w:w="1848" w:type="dxa"/>
          </w:tcPr>
          <w:p w14:paraId="0BE38803" w14:textId="77777777" w:rsidR="00771C23" w:rsidRDefault="00771C23" w:rsidP="00771C23">
            <w:pPr>
              <w:jc w:val="center"/>
            </w:pPr>
            <w:r>
              <w:t>10,72</w:t>
            </w:r>
          </w:p>
        </w:tc>
        <w:tc>
          <w:tcPr>
            <w:tcW w:w="1849" w:type="dxa"/>
          </w:tcPr>
          <w:p w14:paraId="32E5928A" w14:textId="77777777" w:rsidR="00771C23" w:rsidRDefault="00771C23" w:rsidP="00771C23">
            <w:pPr>
              <w:jc w:val="center"/>
            </w:pPr>
            <w:r>
              <w:t>11,12</w:t>
            </w:r>
          </w:p>
        </w:tc>
        <w:tc>
          <w:tcPr>
            <w:tcW w:w="1849" w:type="dxa"/>
          </w:tcPr>
          <w:p w14:paraId="2C337B7F" w14:textId="77777777" w:rsidR="00771C23" w:rsidRDefault="00771C23" w:rsidP="00771C23">
            <w:pPr>
              <w:jc w:val="center"/>
            </w:pPr>
            <w:r>
              <w:t>11,47</w:t>
            </w:r>
          </w:p>
        </w:tc>
        <w:tc>
          <w:tcPr>
            <w:tcW w:w="1849" w:type="dxa"/>
          </w:tcPr>
          <w:p w14:paraId="4E1575ED" w14:textId="77777777" w:rsidR="00771C23" w:rsidRDefault="00771C23" w:rsidP="00771C23">
            <w:pPr>
              <w:jc w:val="center"/>
            </w:pPr>
            <w:r>
              <w:t>11,91</w:t>
            </w:r>
          </w:p>
        </w:tc>
      </w:tr>
      <w:tr w:rsidR="00771C23" w14:paraId="17575EAD" w14:textId="77777777" w:rsidTr="009C7D1B">
        <w:tc>
          <w:tcPr>
            <w:tcW w:w="1134" w:type="dxa"/>
          </w:tcPr>
          <w:p w14:paraId="1C06A0A3" w14:textId="77777777" w:rsidR="00771C23" w:rsidRDefault="00771C23" w:rsidP="006231E6">
            <w:pPr>
              <w:jc w:val="center"/>
            </w:pPr>
            <w:r>
              <w:t>19 jaar</w:t>
            </w:r>
          </w:p>
        </w:tc>
        <w:tc>
          <w:tcPr>
            <w:tcW w:w="1848" w:type="dxa"/>
          </w:tcPr>
          <w:p w14:paraId="454D4749" w14:textId="77777777" w:rsidR="00771C23" w:rsidRDefault="00771C23" w:rsidP="00771C23">
            <w:pPr>
              <w:jc w:val="center"/>
            </w:pPr>
            <w:r>
              <w:t>11,65</w:t>
            </w:r>
          </w:p>
        </w:tc>
        <w:tc>
          <w:tcPr>
            <w:tcW w:w="1849" w:type="dxa"/>
          </w:tcPr>
          <w:p w14:paraId="40B48C98" w14:textId="77777777" w:rsidR="00771C23" w:rsidRDefault="00771C23" w:rsidP="00771C23">
            <w:pPr>
              <w:jc w:val="center"/>
            </w:pPr>
            <w:r>
              <w:t>12,10</w:t>
            </w:r>
          </w:p>
        </w:tc>
        <w:tc>
          <w:tcPr>
            <w:tcW w:w="1849" w:type="dxa"/>
          </w:tcPr>
          <w:p w14:paraId="69826B39" w14:textId="77777777" w:rsidR="00771C23" w:rsidRDefault="00771C23" w:rsidP="00771C23">
            <w:pPr>
              <w:jc w:val="center"/>
            </w:pPr>
            <w:r>
              <w:t>12,48</w:t>
            </w:r>
          </w:p>
        </w:tc>
        <w:tc>
          <w:tcPr>
            <w:tcW w:w="1849" w:type="dxa"/>
          </w:tcPr>
          <w:p w14:paraId="4B5858E6" w14:textId="77777777" w:rsidR="00771C23" w:rsidRDefault="00771C23" w:rsidP="00771C23">
            <w:pPr>
              <w:jc w:val="center"/>
            </w:pPr>
            <w:r>
              <w:t>12,95</w:t>
            </w:r>
          </w:p>
        </w:tc>
      </w:tr>
      <w:tr w:rsidR="00771C23" w14:paraId="07796F21" w14:textId="77777777" w:rsidTr="009C7D1B">
        <w:tc>
          <w:tcPr>
            <w:tcW w:w="1134" w:type="dxa"/>
          </w:tcPr>
          <w:p w14:paraId="0DD7D4A3" w14:textId="77777777" w:rsidR="00771C23" w:rsidRDefault="00771C23" w:rsidP="006231E6">
            <w:pPr>
              <w:jc w:val="center"/>
            </w:pPr>
            <w:r>
              <w:t>20 jaar</w:t>
            </w:r>
          </w:p>
        </w:tc>
        <w:tc>
          <w:tcPr>
            <w:tcW w:w="1848" w:type="dxa"/>
          </w:tcPr>
          <w:p w14:paraId="2C053720" w14:textId="77777777" w:rsidR="00771C23" w:rsidRDefault="00771C23" w:rsidP="00771C23">
            <w:pPr>
              <w:jc w:val="center"/>
            </w:pPr>
            <w:r>
              <w:t>12,28</w:t>
            </w:r>
          </w:p>
        </w:tc>
        <w:tc>
          <w:tcPr>
            <w:tcW w:w="1849" w:type="dxa"/>
          </w:tcPr>
          <w:p w14:paraId="5F208C28" w14:textId="77777777" w:rsidR="00771C23" w:rsidRDefault="00771C23" w:rsidP="00771C23">
            <w:pPr>
              <w:jc w:val="center"/>
            </w:pPr>
            <w:r>
              <w:t>12,75</w:t>
            </w:r>
          </w:p>
        </w:tc>
        <w:tc>
          <w:tcPr>
            <w:tcW w:w="1849" w:type="dxa"/>
          </w:tcPr>
          <w:p w14:paraId="7EADC9F2" w14:textId="77777777" w:rsidR="00771C23" w:rsidRDefault="00771C23" w:rsidP="00771C23">
            <w:pPr>
              <w:jc w:val="center"/>
            </w:pPr>
            <w:r>
              <w:t>13,15</w:t>
            </w:r>
          </w:p>
        </w:tc>
        <w:tc>
          <w:tcPr>
            <w:tcW w:w="1849" w:type="dxa"/>
          </w:tcPr>
          <w:p w14:paraId="6C294CEF" w14:textId="77777777" w:rsidR="00771C23" w:rsidRDefault="00771C23" w:rsidP="00771C23">
            <w:pPr>
              <w:jc w:val="center"/>
            </w:pPr>
            <w:r>
              <w:t>13,64</w:t>
            </w:r>
          </w:p>
        </w:tc>
      </w:tr>
      <w:tr w:rsidR="00771C23" w14:paraId="0692A52A" w14:textId="77777777" w:rsidTr="009C7D1B">
        <w:tc>
          <w:tcPr>
            <w:tcW w:w="1134" w:type="dxa"/>
          </w:tcPr>
          <w:p w14:paraId="58A8F3AB" w14:textId="77777777" w:rsidR="00771C23" w:rsidRDefault="00771C23" w:rsidP="006231E6">
            <w:pPr>
              <w:jc w:val="center"/>
            </w:pPr>
            <w:r>
              <w:t>21 jaar</w:t>
            </w:r>
          </w:p>
        </w:tc>
        <w:tc>
          <w:tcPr>
            <w:tcW w:w="1848" w:type="dxa"/>
          </w:tcPr>
          <w:p w14:paraId="6498C72D" w14:textId="77777777" w:rsidR="00771C23" w:rsidRDefault="00771C23" w:rsidP="00771C23">
            <w:pPr>
              <w:jc w:val="center"/>
            </w:pPr>
            <w:r>
              <w:t>12,59</w:t>
            </w:r>
          </w:p>
        </w:tc>
        <w:tc>
          <w:tcPr>
            <w:tcW w:w="1849" w:type="dxa"/>
          </w:tcPr>
          <w:p w14:paraId="541E044E" w14:textId="77777777" w:rsidR="00771C23" w:rsidRDefault="00771C23" w:rsidP="00771C23">
            <w:pPr>
              <w:jc w:val="center"/>
            </w:pPr>
            <w:r>
              <w:t>13,07</w:t>
            </w:r>
          </w:p>
        </w:tc>
        <w:tc>
          <w:tcPr>
            <w:tcW w:w="1849" w:type="dxa"/>
          </w:tcPr>
          <w:p w14:paraId="1E9800F3" w14:textId="77777777" w:rsidR="00771C23" w:rsidRDefault="00771C23" w:rsidP="00771C23">
            <w:pPr>
              <w:jc w:val="center"/>
            </w:pPr>
            <w:r>
              <w:t>13,48</w:t>
            </w:r>
          </w:p>
        </w:tc>
        <w:tc>
          <w:tcPr>
            <w:tcW w:w="1849" w:type="dxa"/>
          </w:tcPr>
          <w:p w14:paraId="4869313C" w14:textId="77777777" w:rsidR="00771C23" w:rsidRDefault="00771C23" w:rsidP="00771C23">
            <w:pPr>
              <w:jc w:val="center"/>
            </w:pPr>
            <w:r>
              <w:t>13,99</w:t>
            </w:r>
          </w:p>
        </w:tc>
      </w:tr>
    </w:tbl>
    <w:p w14:paraId="42D6F1FB" w14:textId="77777777" w:rsidR="006231E6" w:rsidRDefault="006231E6"/>
    <w:p w14:paraId="4B0E0D17" w14:textId="77777777" w:rsidR="00771C23" w:rsidRDefault="00771C23"/>
    <w:p w14:paraId="7518FC33" w14:textId="77777777" w:rsidR="00771C23" w:rsidRDefault="00771C23"/>
    <w:p w14:paraId="5A90305B" w14:textId="77777777" w:rsidR="00771C23" w:rsidRPr="002D2870" w:rsidRDefault="00771C23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689BE866" w14:textId="77777777" w:rsidR="00771C23" w:rsidRPr="004A66C8" w:rsidRDefault="00771C23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402F8CFD" w14:textId="77777777" w:rsidR="00771C23" w:rsidRPr="004A66C8" w:rsidRDefault="00771C23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7B408A04" w14:textId="77777777" w:rsidR="00771C23" w:rsidRPr="002D2870" w:rsidRDefault="00771C23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75FBBFEC" w14:textId="77777777" w:rsidR="00771C23" w:rsidRPr="002D2870" w:rsidRDefault="00771C23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55FEC655" w14:textId="77777777" w:rsidR="00771C23" w:rsidRPr="002D2870" w:rsidRDefault="00771C23">
      <w:pPr>
        <w:rPr>
          <w:lang w:val="nl-BE"/>
        </w:rPr>
      </w:pPr>
      <w:r w:rsidRPr="002D2870">
        <w:rPr>
          <w:lang w:val="nl-BE"/>
        </w:rPr>
        <w:t>Koudepremie:</w:t>
      </w:r>
    </w:p>
    <w:p w14:paraId="2A0B7FA0" w14:textId="77777777" w:rsidR="00771C23" w:rsidRPr="002D2870" w:rsidRDefault="00771C23" w:rsidP="00771C2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162BE150" w14:textId="77777777" w:rsidR="00771C23" w:rsidRPr="002D2870" w:rsidRDefault="00771C23" w:rsidP="00771C2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2C6F78C7" w14:textId="77777777" w:rsidR="00771C23" w:rsidRPr="002D2870" w:rsidRDefault="00771C23" w:rsidP="00771C23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4B794568" w14:textId="77777777" w:rsidR="00771C23" w:rsidRPr="002D2870" w:rsidRDefault="00771C23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06687BD4" w14:textId="77777777" w:rsidR="00771C23" w:rsidRPr="002D2870" w:rsidRDefault="00771C23" w:rsidP="00771C2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71632DB5" w14:textId="77777777" w:rsidR="00771C23" w:rsidRPr="002D2870" w:rsidRDefault="00771C23" w:rsidP="00771C2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04DD73B7" w14:textId="77777777" w:rsidR="00771C23" w:rsidRPr="002D2870" w:rsidRDefault="00771C23" w:rsidP="00771C23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3EACE9CE" w14:textId="77777777" w:rsidR="00771C23" w:rsidRDefault="00771C23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0A9251C4" w14:textId="77777777" w:rsidR="00771C23" w:rsidRPr="0026041D" w:rsidRDefault="00771C23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2A577C15" w14:textId="77777777" w:rsidR="00771C23" w:rsidRPr="0026041D" w:rsidRDefault="00771C23" w:rsidP="00771C23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79400E16" w14:textId="77777777" w:rsidR="00771C23" w:rsidRPr="0026041D" w:rsidRDefault="00771C23" w:rsidP="00771C23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149,87 </w:t>
      </w:r>
      <w:r w:rsidRPr="0026041D">
        <w:rPr>
          <w:lang w:val="nl-BE"/>
        </w:rPr>
        <w:t>EUR en 5</w:t>
      </w:r>
      <w:r>
        <w:rPr>
          <w:lang w:val="nl-BE"/>
        </w:rPr>
        <w:t>3,53</w:t>
      </w:r>
      <w:r w:rsidRPr="0026041D">
        <w:rPr>
          <w:lang w:val="nl-BE"/>
        </w:rPr>
        <w:t xml:space="preserve"> EUR</w:t>
      </w:r>
    </w:p>
    <w:p w14:paraId="296967BE" w14:textId="77777777" w:rsidR="00771C23" w:rsidRPr="00BD0947" w:rsidRDefault="00771C23" w:rsidP="00771C23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4BBDA057" w14:textId="77777777" w:rsidR="00771C23" w:rsidRDefault="00771C23"/>
    <w:sectPr w:rsidR="00771C23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0D78" w14:textId="77777777" w:rsidR="00C403A0" w:rsidRDefault="00C403A0">
      <w:r>
        <w:separator/>
      </w:r>
    </w:p>
  </w:endnote>
  <w:endnote w:type="continuationSeparator" w:id="0">
    <w:p w14:paraId="6B77CFD4" w14:textId="77777777" w:rsidR="00C403A0" w:rsidRDefault="00C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C1CA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37114" w:rsidRPr="00137114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0BE9" w14:textId="77777777" w:rsidR="00C403A0" w:rsidRDefault="00C403A0">
      <w:r>
        <w:separator/>
      </w:r>
    </w:p>
  </w:footnote>
  <w:footnote w:type="continuationSeparator" w:id="0">
    <w:p w14:paraId="52EA2907" w14:textId="77777777" w:rsidR="00C403A0" w:rsidRDefault="00C4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8E59" w14:textId="77777777" w:rsidR="00C403A0" w:rsidRDefault="00C403A0" w:rsidP="00C403A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119.02.00-01.00</w:t>
    </w:r>
    <w:r>
      <w:tab/>
      <w:t>Handel in bieren en drinkwaters - Minder dan 10 werknemers</w:t>
    </w:r>
  </w:p>
  <w:p w14:paraId="69E2D501" w14:textId="77777777" w:rsidR="00C403A0" w:rsidRDefault="00C403A0" w:rsidP="00C403A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E127E0D" w14:textId="77777777" w:rsidR="00C403A0" w:rsidRDefault="00C403A0" w:rsidP="00C403A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667A87C5" w14:textId="77777777" w:rsidR="00C403A0" w:rsidRDefault="00C403A0" w:rsidP="00C403A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5B7829C" w14:textId="77777777" w:rsidR="00C403A0" w:rsidRDefault="00C403A0" w:rsidP="00C403A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6C1A5FAE" w14:textId="77777777" w:rsidR="00C403A0" w:rsidRDefault="00C403A0">
    <w:pPr>
      <w:pStyle w:val="Header"/>
    </w:pPr>
  </w:p>
  <w:p w14:paraId="4AD57B37" w14:textId="26F3D477" w:rsidR="000E5389" w:rsidRDefault="0013711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9260208" wp14:editId="1B870C69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A0"/>
    <w:rsid w:val="000A05DD"/>
    <w:rsid w:val="000E5389"/>
    <w:rsid w:val="00105E5E"/>
    <w:rsid w:val="001121E1"/>
    <w:rsid w:val="00117238"/>
    <w:rsid w:val="00137114"/>
    <w:rsid w:val="00160B33"/>
    <w:rsid w:val="005567C3"/>
    <w:rsid w:val="006231E6"/>
    <w:rsid w:val="00771C23"/>
    <w:rsid w:val="009C7D1B"/>
    <w:rsid w:val="00A02B84"/>
    <w:rsid w:val="00B53499"/>
    <w:rsid w:val="00C4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1074898A"/>
  <w15:chartTrackingRefBased/>
  <w15:docId w15:val="{9E0F4789-2A38-49CB-8DC8-8DF016E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771C23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771C23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11902000100 Handel in bieren en drinkwaters - Minder dan 10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2022-04-05T08:19:00Z</dcterms:created>
  <dcterms:modified xsi:type="dcterms:W3CDTF">2022-04-05T08:19:00Z</dcterms:modified>
</cp:coreProperties>
</file>