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40F3" w14:textId="77777777" w:rsidR="00762F5E" w:rsidRPr="00DF4EB7" w:rsidRDefault="00762F5E" w:rsidP="00DF4EB7">
      <w:pPr>
        <w:pStyle w:val="Heading2"/>
        <w:rPr>
          <w:lang w:val="nl-BE"/>
        </w:rPr>
      </w:pPr>
      <w:r w:rsidRPr="00DF4EB7">
        <w:rPr>
          <w:lang w:val="nl-BE"/>
        </w:rPr>
        <w:t>Loonschalen I</w:t>
      </w:r>
    </w:p>
    <w:p w14:paraId="54805E80" w14:textId="55085DF1" w:rsidR="000E5389" w:rsidRDefault="00762F5E" w:rsidP="00DF4EB7">
      <w:pPr>
        <w:pStyle w:val="Heading2"/>
        <w:rPr>
          <w:lang w:val="nl-BE"/>
        </w:rPr>
      </w:pPr>
      <w:r w:rsidRPr="00DF4EB7">
        <w:rPr>
          <w:lang w:val="nl-BE"/>
        </w:rPr>
        <w:t>(ecocheques omgezet in een ander voordeel)</w:t>
      </w:r>
    </w:p>
    <w:p w14:paraId="3D08C290" w14:textId="77777777" w:rsidR="00DF4EB7" w:rsidRPr="00DF4EB7" w:rsidRDefault="00DF4EB7" w:rsidP="00DF4EB7">
      <w:pPr>
        <w:rPr>
          <w:lang w:val="nl-BE"/>
        </w:rPr>
      </w:pPr>
    </w:p>
    <w:p w14:paraId="5BB6457E" w14:textId="77777777" w:rsidR="00762F5E" w:rsidRDefault="00762F5E">
      <w:r>
        <w:t>Stelsel : 38u</w:t>
      </w:r>
    </w:p>
    <w:p w14:paraId="7A94E051" w14:textId="77777777" w:rsidR="00762F5E" w:rsidRDefault="00762F5E"/>
    <w:p w14:paraId="3C6E72B2" w14:textId="77777777" w:rsidR="00762F5E" w:rsidRDefault="00762F5E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762F5E" w14:paraId="7371BAF2" w14:textId="77777777" w:rsidTr="00C8105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E676" w14:textId="77777777" w:rsidR="00762F5E" w:rsidRDefault="00762F5E" w:rsidP="00762F5E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027DD" w14:textId="77777777" w:rsidR="00762F5E" w:rsidRDefault="00762F5E" w:rsidP="00762F5E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631CF" w14:textId="77777777" w:rsidR="00762F5E" w:rsidRDefault="00C8105A" w:rsidP="00C8105A">
            <w:pPr>
              <w:jc w:val="center"/>
            </w:pPr>
            <w:r>
              <w:t>Categorie</w:t>
            </w:r>
          </w:p>
        </w:tc>
      </w:tr>
      <w:tr w:rsidR="00C8105A" w14:paraId="2ADC0B8B" w14:textId="77777777" w:rsidTr="00C8105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391" w14:textId="77777777" w:rsidR="00C8105A" w:rsidRDefault="00C8105A" w:rsidP="00762F5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30B" w14:textId="77777777" w:rsidR="00C8105A" w:rsidRDefault="00C8105A" w:rsidP="00762F5E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3A60A018" w14:textId="77777777" w:rsidR="00C8105A" w:rsidRDefault="00C8105A" w:rsidP="00C8105A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7EA7D0E" w14:textId="77777777" w:rsidR="00C8105A" w:rsidRDefault="00C8105A" w:rsidP="00C8105A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69CC4EBC" w14:textId="77777777" w:rsidR="00C8105A" w:rsidRDefault="00C8105A" w:rsidP="00C8105A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DF57B88" w14:textId="77777777" w:rsidR="00C8105A" w:rsidRDefault="00C8105A" w:rsidP="00C8105A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2D90E633" w14:textId="77777777" w:rsidR="00C8105A" w:rsidRDefault="00C8105A" w:rsidP="00C8105A">
            <w:pPr>
              <w:jc w:val="center"/>
            </w:pPr>
            <w:r>
              <w:t>5</w:t>
            </w:r>
          </w:p>
        </w:tc>
      </w:tr>
      <w:tr w:rsidR="00C8105A" w14:paraId="2F8DFBC4" w14:textId="77777777" w:rsidTr="00C810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53E" w14:textId="77777777" w:rsidR="00C8105A" w:rsidRDefault="00C8105A" w:rsidP="00762F5E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BE2" w14:textId="77777777" w:rsidR="00C8105A" w:rsidRDefault="00C8105A" w:rsidP="00762F5E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57736" w14:textId="77777777" w:rsidR="00C8105A" w:rsidRDefault="00C8105A" w:rsidP="00C8105A">
            <w:pPr>
              <w:jc w:val="center"/>
            </w:pPr>
            <w:r>
              <w:t>15,22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8CAF861" w14:textId="77777777" w:rsidR="00C8105A" w:rsidRDefault="00C8105A" w:rsidP="00C8105A">
            <w:pPr>
              <w:jc w:val="center"/>
            </w:pPr>
            <w:r>
              <w:t>15,36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DA7900F" w14:textId="77777777" w:rsidR="00C8105A" w:rsidRDefault="00C8105A" w:rsidP="00C8105A">
            <w:pPr>
              <w:jc w:val="center"/>
            </w:pPr>
            <w:r>
              <w:t>15,83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04E5BBA" w14:textId="77777777" w:rsidR="00C8105A" w:rsidRDefault="00C8105A" w:rsidP="00C8105A">
            <w:pPr>
              <w:jc w:val="center"/>
            </w:pPr>
            <w:r>
              <w:t>16,35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4F6" w14:textId="77777777" w:rsidR="00C8105A" w:rsidRDefault="00C8105A" w:rsidP="00C8105A">
            <w:pPr>
              <w:jc w:val="center"/>
            </w:pPr>
            <w:r>
              <w:t>16,95</w:t>
            </w:r>
          </w:p>
        </w:tc>
      </w:tr>
      <w:tr w:rsidR="00C8105A" w14:paraId="5E2C4FE3" w14:textId="77777777" w:rsidTr="00C810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558" w14:textId="77777777" w:rsidR="00C8105A" w:rsidRDefault="00C8105A" w:rsidP="00762F5E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453" w14:textId="77777777" w:rsidR="00C8105A" w:rsidRDefault="00C8105A" w:rsidP="00762F5E">
            <w:pPr>
              <w:jc w:val="center"/>
            </w:pPr>
            <w:r>
              <w:t>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47898" w14:textId="77777777" w:rsidR="00C8105A" w:rsidRDefault="00C8105A" w:rsidP="00C8105A">
            <w:pPr>
              <w:jc w:val="center"/>
            </w:pPr>
            <w:r>
              <w:t>15,37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ED35442" w14:textId="77777777" w:rsidR="00C8105A" w:rsidRDefault="00C8105A" w:rsidP="00C8105A">
            <w:pPr>
              <w:jc w:val="center"/>
            </w:pPr>
            <w:r>
              <w:t>15,51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C54372D" w14:textId="77777777" w:rsidR="00C8105A" w:rsidRDefault="00C8105A" w:rsidP="00C8105A">
            <w:pPr>
              <w:jc w:val="center"/>
            </w:pPr>
            <w:r>
              <w:t>15,99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5D592F6" w14:textId="77777777" w:rsidR="00C8105A" w:rsidRDefault="00C8105A" w:rsidP="00C8105A">
            <w:pPr>
              <w:jc w:val="center"/>
            </w:pPr>
            <w:r>
              <w:t>16,51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CA7E" w14:textId="77777777" w:rsidR="00C8105A" w:rsidRDefault="00C8105A" w:rsidP="00C8105A">
            <w:pPr>
              <w:jc w:val="center"/>
            </w:pPr>
            <w:r>
              <w:t>17,12</w:t>
            </w:r>
          </w:p>
        </w:tc>
      </w:tr>
      <w:tr w:rsidR="00C8105A" w14:paraId="20F8885B" w14:textId="77777777" w:rsidTr="00C810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B14" w14:textId="77777777" w:rsidR="00C8105A" w:rsidRDefault="00C8105A" w:rsidP="00762F5E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286" w14:textId="77777777" w:rsidR="00C8105A" w:rsidRDefault="00C8105A" w:rsidP="00762F5E">
            <w:pPr>
              <w:jc w:val="center"/>
            </w:pPr>
            <w: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68380" w14:textId="77777777" w:rsidR="00C8105A" w:rsidRDefault="00C8105A" w:rsidP="00C8105A">
            <w:pPr>
              <w:jc w:val="center"/>
            </w:pPr>
            <w:r>
              <w:t>15,52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28FC7E0" w14:textId="77777777" w:rsidR="00C8105A" w:rsidRDefault="00C8105A" w:rsidP="00C8105A">
            <w:pPr>
              <w:jc w:val="center"/>
            </w:pPr>
            <w:r>
              <w:t>15,67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0F3B850" w14:textId="77777777" w:rsidR="00C8105A" w:rsidRDefault="00C8105A" w:rsidP="00C8105A">
            <w:pPr>
              <w:jc w:val="center"/>
            </w:pPr>
            <w:r>
              <w:t>16,15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F2AA08" w14:textId="77777777" w:rsidR="00C8105A" w:rsidRDefault="00C8105A" w:rsidP="00C8105A">
            <w:pPr>
              <w:jc w:val="center"/>
            </w:pPr>
            <w:r>
              <w:t>16,68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DFF" w14:textId="77777777" w:rsidR="00C8105A" w:rsidRDefault="00C8105A" w:rsidP="00C8105A">
            <w:pPr>
              <w:jc w:val="center"/>
            </w:pPr>
            <w:r>
              <w:t>17,29</w:t>
            </w:r>
          </w:p>
        </w:tc>
      </w:tr>
      <w:tr w:rsidR="00C8105A" w14:paraId="19BB9925" w14:textId="77777777" w:rsidTr="00C810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C0EE" w14:textId="77777777" w:rsidR="00C8105A" w:rsidRDefault="00C8105A" w:rsidP="00762F5E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B4E" w14:textId="77777777" w:rsidR="00C8105A" w:rsidRDefault="00C8105A" w:rsidP="00762F5E">
            <w:pPr>
              <w:jc w:val="center"/>
            </w:pPr>
            <w:r>
              <w:t>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48817" w14:textId="77777777" w:rsidR="00C8105A" w:rsidRDefault="00C8105A" w:rsidP="00C8105A">
            <w:pPr>
              <w:jc w:val="center"/>
            </w:pPr>
            <w:r>
              <w:t>15,68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365C283" w14:textId="77777777" w:rsidR="00C8105A" w:rsidRDefault="00C8105A" w:rsidP="00C8105A">
            <w:pPr>
              <w:jc w:val="center"/>
            </w:pPr>
            <w:r>
              <w:t>15,82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1E3BB48" w14:textId="77777777" w:rsidR="00C8105A" w:rsidRDefault="00C8105A" w:rsidP="00C8105A">
            <w:pPr>
              <w:jc w:val="center"/>
            </w:pPr>
            <w:r>
              <w:t>16,30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894B2FD" w14:textId="77777777" w:rsidR="00C8105A" w:rsidRDefault="00C8105A" w:rsidP="00C8105A">
            <w:pPr>
              <w:jc w:val="center"/>
            </w:pPr>
            <w:r>
              <w:t>16,84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B3D" w14:textId="77777777" w:rsidR="00C8105A" w:rsidRDefault="00C8105A" w:rsidP="00C8105A">
            <w:pPr>
              <w:jc w:val="center"/>
            </w:pPr>
            <w:r>
              <w:t>17,46</w:t>
            </w:r>
          </w:p>
        </w:tc>
      </w:tr>
    </w:tbl>
    <w:p w14:paraId="4CEEECF1" w14:textId="77777777" w:rsidR="00762F5E" w:rsidRDefault="00762F5E"/>
    <w:p w14:paraId="0504C4DA" w14:textId="77777777" w:rsidR="00C8105A" w:rsidRDefault="00C8105A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C8105A" w14:paraId="243C0451" w14:textId="77777777" w:rsidTr="0031541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096DE" w14:textId="77777777" w:rsidR="00C8105A" w:rsidRDefault="00C8105A" w:rsidP="00C8105A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89AE9" w14:textId="77777777" w:rsidR="00C8105A" w:rsidRDefault="00C8105A" w:rsidP="00C8105A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BDBCD" w14:textId="77777777" w:rsidR="00C8105A" w:rsidRDefault="00315416" w:rsidP="00315416">
            <w:pPr>
              <w:jc w:val="center"/>
            </w:pPr>
            <w:r>
              <w:t>Categorie</w:t>
            </w:r>
          </w:p>
        </w:tc>
      </w:tr>
      <w:tr w:rsidR="00315416" w14:paraId="6457D3FA" w14:textId="77777777" w:rsidTr="0031541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DC9" w14:textId="77777777" w:rsidR="00315416" w:rsidRDefault="00315416" w:rsidP="00C8105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0FF" w14:textId="77777777" w:rsidR="00315416" w:rsidRDefault="00315416" w:rsidP="00C8105A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3DF323B1" w14:textId="77777777" w:rsidR="00315416" w:rsidRDefault="00315416" w:rsidP="00315416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3AD1D36" w14:textId="77777777" w:rsidR="00315416" w:rsidRDefault="00315416" w:rsidP="00315416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3466747" w14:textId="77777777" w:rsidR="00315416" w:rsidRDefault="00315416" w:rsidP="00315416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EF4CD49" w14:textId="77777777" w:rsidR="00315416" w:rsidRDefault="00315416" w:rsidP="00315416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60742FBA" w14:textId="77777777" w:rsidR="00315416" w:rsidRDefault="00315416" w:rsidP="00315416">
            <w:pPr>
              <w:jc w:val="center"/>
            </w:pPr>
            <w:r>
              <w:t>5</w:t>
            </w:r>
          </w:p>
        </w:tc>
      </w:tr>
      <w:tr w:rsidR="00315416" w14:paraId="7666C249" w14:textId="77777777" w:rsidTr="003154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CC2" w14:textId="77777777" w:rsidR="00315416" w:rsidRDefault="00315416" w:rsidP="00C8105A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5747" w14:textId="77777777" w:rsidR="00315416" w:rsidRDefault="00315416" w:rsidP="00C8105A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CE622" w14:textId="77777777" w:rsidR="00315416" w:rsidRDefault="00315416" w:rsidP="00315416">
            <w:pPr>
              <w:jc w:val="center"/>
            </w:pPr>
            <w:r>
              <w:t>10,65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65567B2" w14:textId="77777777" w:rsidR="00315416" w:rsidRDefault="00315416" w:rsidP="00315416">
            <w:pPr>
              <w:jc w:val="center"/>
            </w:pPr>
            <w:r>
              <w:t>10,75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577CAC3" w14:textId="77777777" w:rsidR="00315416" w:rsidRDefault="00315416" w:rsidP="00315416">
            <w:pPr>
              <w:jc w:val="center"/>
            </w:pPr>
            <w:r>
              <w:t>11,08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FAA9666" w14:textId="77777777" w:rsidR="00315416" w:rsidRDefault="00315416" w:rsidP="00315416">
            <w:pPr>
              <w:jc w:val="center"/>
            </w:pPr>
            <w:r>
              <w:t>11,45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EB1" w14:textId="77777777" w:rsidR="00315416" w:rsidRDefault="00315416" w:rsidP="00315416">
            <w:pPr>
              <w:jc w:val="center"/>
            </w:pPr>
            <w:r>
              <w:t>11,87</w:t>
            </w:r>
          </w:p>
        </w:tc>
      </w:tr>
      <w:tr w:rsidR="00315416" w14:paraId="4E0A4547" w14:textId="77777777" w:rsidTr="003154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E3E" w14:textId="77777777" w:rsidR="00315416" w:rsidRDefault="00315416" w:rsidP="00C8105A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6F4" w14:textId="77777777" w:rsidR="00315416" w:rsidRDefault="00315416" w:rsidP="00C8105A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51DBB" w14:textId="77777777" w:rsidR="00315416" w:rsidRDefault="00315416" w:rsidP="00315416">
            <w:pPr>
              <w:jc w:val="center"/>
            </w:pPr>
            <w:r>
              <w:t>11,80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FB26686" w14:textId="77777777" w:rsidR="00315416" w:rsidRDefault="00315416" w:rsidP="00315416">
            <w:pPr>
              <w:jc w:val="center"/>
            </w:pPr>
            <w:r>
              <w:t>11,90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A14097B" w14:textId="77777777" w:rsidR="00315416" w:rsidRDefault="00315416" w:rsidP="00315416">
            <w:pPr>
              <w:jc w:val="center"/>
            </w:pPr>
            <w:r>
              <w:t>12,27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DBC959D" w14:textId="77777777" w:rsidR="00315416" w:rsidRDefault="00315416" w:rsidP="00315416">
            <w:pPr>
              <w:jc w:val="center"/>
            </w:pPr>
            <w:r>
              <w:t>12,67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162" w14:textId="77777777" w:rsidR="00315416" w:rsidRDefault="00315416" w:rsidP="00315416">
            <w:pPr>
              <w:jc w:val="center"/>
            </w:pPr>
            <w:r>
              <w:t>13,14</w:t>
            </w:r>
          </w:p>
        </w:tc>
      </w:tr>
    </w:tbl>
    <w:p w14:paraId="7B10851D" w14:textId="77777777" w:rsidR="00C8105A" w:rsidRDefault="00C8105A"/>
    <w:p w14:paraId="319BAAE2" w14:textId="77777777" w:rsidR="00315416" w:rsidRDefault="00315416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315416" w14:paraId="5CEF585E" w14:textId="77777777" w:rsidTr="009C13C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780FC" w14:textId="77777777" w:rsidR="00315416" w:rsidRDefault="00315416" w:rsidP="00315416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C1811" w14:textId="77777777" w:rsidR="00315416" w:rsidRDefault="00315416" w:rsidP="00315416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419D1" w14:textId="77777777" w:rsidR="00315416" w:rsidRDefault="009C13C3" w:rsidP="009C13C3">
            <w:pPr>
              <w:jc w:val="center"/>
            </w:pPr>
            <w:r>
              <w:t>Categorie</w:t>
            </w:r>
          </w:p>
        </w:tc>
      </w:tr>
      <w:tr w:rsidR="009C13C3" w14:paraId="799AA214" w14:textId="77777777" w:rsidTr="009C13C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823" w14:textId="77777777" w:rsidR="009C13C3" w:rsidRDefault="009C13C3" w:rsidP="0031541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653" w14:textId="77777777" w:rsidR="009C13C3" w:rsidRDefault="009C13C3" w:rsidP="00315416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31E54F4D" w14:textId="77777777" w:rsidR="009C13C3" w:rsidRDefault="009C13C3" w:rsidP="009C13C3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5200BF2" w14:textId="77777777" w:rsidR="009C13C3" w:rsidRDefault="009C13C3" w:rsidP="009C13C3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79772DFC" w14:textId="77777777" w:rsidR="009C13C3" w:rsidRDefault="009C13C3" w:rsidP="009C13C3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C2C0C0A" w14:textId="77777777" w:rsidR="009C13C3" w:rsidRDefault="009C13C3" w:rsidP="009C13C3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70D6C042" w14:textId="77777777" w:rsidR="009C13C3" w:rsidRDefault="009C13C3" w:rsidP="009C13C3">
            <w:pPr>
              <w:jc w:val="center"/>
            </w:pPr>
            <w:r>
              <w:t>5</w:t>
            </w:r>
          </w:p>
        </w:tc>
      </w:tr>
      <w:tr w:rsidR="009C13C3" w14:paraId="24CC203F" w14:textId="77777777" w:rsidTr="009C13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E14" w14:textId="77777777" w:rsidR="009C13C3" w:rsidRDefault="009C13C3" w:rsidP="00315416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5FF" w14:textId="77777777" w:rsidR="009C13C3" w:rsidRDefault="009C13C3" w:rsidP="00315416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0E496" w14:textId="77777777" w:rsidR="009C13C3" w:rsidRDefault="009C13C3" w:rsidP="009C13C3">
            <w:pPr>
              <w:jc w:val="center"/>
            </w:pPr>
            <w:r>
              <w:t>10,65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45E0604" w14:textId="77777777" w:rsidR="009C13C3" w:rsidRDefault="009C13C3" w:rsidP="009C13C3">
            <w:pPr>
              <w:jc w:val="center"/>
            </w:pPr>
            <w:r>
              <w:t>10,75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61991C8" w14:textId="77777777" w:rsidR="009C13C3" w:rsidRDefault="009C13C3" w:rsidP="009C13C3">
            <w:pPr>
              <w:jc w:val="center"/>
            </w:pPr>
            <w:r>
              <w:t>11,08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DFA86AF" w14:textId="77777777" w:rsidR="009C13C3" w:rsidRDefault="009C13C3" w:rsidP="009C13C3">
            <w:pPr>
              <w:jc w:val="center"/>
            </w:pPr>
            <w:r>
              <w:t>11,45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F066" w14:textId="77777777" w:rsidR="009C13C3" w:rsidRDefault="009C13C3" w:rsidP="009C13C3">
            <w:pPr>
              <w:jc w:val="center"/>
            </w:pPr>
            <w:r>
              <w:t>11,87</w:t>
            </w:r>
          </w:p>
        </w:tc>
      </w:tr>
      <w:tr w:rsidR="009C13C3" w14:paraId="2FCA4F1D" w14:textId="77777777" w:rsidTr="009C13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44A" w14:textId="77777777" w:rsidR="009C13C3" w:rsidRDefault="009C13C3" w:rsidP="00315416">
            <w:pPr>
              <w:jc w:val="center"/>
            </w:pPr>
            <w:r>
              <w:t>16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596" w14:textId="77777777" w:rsidR="009C13C3" w:rsidRDefault="009C13C3" w:rsidP="00315416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8F902" w14:textId="77777777" w:rsidR="009C13C3" w:rsidRDefault="009C13C3" w:rsidP="009C13C3">
            <w:pPr>
              <w:jc w:val="center"/>
            </w:pPr>
            <w:r>
              <w:t>10,65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E56937" w14:textId="77777777" w:rsidR="009C13C3" w:rsidRDefault="009C13C3" w:rsidP="009C13C3">
            <w:pPr>
              <w:jc w:val="center"/>
            </w:pPr>
            <w:r>
              <w:t>10,75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A023241" w14:textId="77777777" w:rsidR="009C13C3" w:rsidRDefault="009C13C3" w:rsidP="009C13C3">
            <w:pPr>
              <w:jc w:val="center"/>
            </w:pPr>
            <w:r>
              <w:t>11,08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14EC832" w14:textId="77777777" w:rsidR="009C13C3" w:rsidRDefault="009C13C3" w:rsidP="009C13C3">
            <w:pPr>
              <w:jc w:val="center"/>
            </w:pPr>
            <w:r>
              <w:t>11,45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52C" w14:textId="77777777" w:rsidR="009C13C3" w:rsidRDefault="009C13C3" w:rsidP="009C13C3">
            <w:pPr>
              <w:jc w:val="center"/>
            </w:pPr>
            <w:r>
              <w:t>11,87</w:t>
            </w:r>
          </w:p>
        </w:tc>
      </w:tr>
      <w:tr w:rsidR="009C13C3" w14:paraId="50EB0C9D" w14:textId="77777777" w:rsidTr="009C13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51C" w14:textId="77777777" w:rsidR="009C13C3" w:rsidRDefault="009C13C3" w:rsidP="00315416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A19C" w14:textId="77777777" w:rsidR="009C13C3" w:rsidRDefault="009C13C3" w:rsidP="00315416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1C30C" w14:textId="77777777" w:rsidR="009C13C3" w:rsidRDefault="009C13C3" w:rsidP="009C13C3">
            <w:pPr>
              <w:jc w:val="center"/>
            </w:pPr>
            <w:r>
              <w:t>11,80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0449A58" w14:textId="77777777" w:rsidR="009C13C3" w:rsidRDefault="009C13C3" w:rsidP="009C13C3">
            <w:pPr>
              <w:jc w:val="center"/>
            </w:pPr>
            <w:r>
              <w:t>11,90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2E20CE3" w14:textId="77777777" w:rsidR="009C13C3" w:rsidRDefault="009C13C3" w:rsidP="009C13C3">
            <w:pPr>
              <w:jc w:val="center"/>
            </w:pPr>
            <w:r>
              <w:t>12,27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5156862" w14:textId="77777777" w:rsidR="009C13C3" w:rsidRDefault="009C13C3" w:rsidP="009C13C3">
            <w:pPr>
              <w:jc w:val="center"/>
            </w:pPr>
            <w:r>
              <w:t>12,67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4A0" w14:textId="77777777" w:rsidR="009C13C3" w:rsidRDefault="009C13C3" w:rsidP="009C13C3">
            <w:pPr>
              <w:jc w:val="center"/>
            </w:pPr>
            <w:r>
              <w:t>13,14</w:t>
            </w:r>
          </w:p>
        </w:tc>
      </w:tr>
      <w:tr w:rsidR="009C13C3" w14:paraId="5FC5D264" w14:textId="77777777" w:rsidTr="009C13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F9B" w14:textId="77777777" w:rsidR="009C13C3" w:rsidRDefault="009C13C3" w:rsidP="00315416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A2D" w14:textId="77777777" w:rsidR="009C13C3" w:rsidRDefault="009C13C3" w:rsidP="00315416">
            <w:pPr>
              <w:jc w:val="center"/>
            </w:pPr>
            <w:r>
              <w:t>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C6DA0" w14:textId="77777777" w:rsidR="009C13C3" w:rsidRDefault="009C13C3" w:rsidP="009C13C3">
            <w:pPr>
              <w:jc w:val="center"/>
            </w:pPr>
            <w:r>
              <w:t>12,94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48687F0" w14:textId="77777777" w:rsidR="009C13C3" w:rsidRDefault="009C13C3" w:rsidP="009C13C3">
            <w:pPr>
              <w:jc w:val="center"/>
            </w:pPr>
            <w:r>
              <w:t>13,06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819E2EC" w14:textId="77777777" w:rsidR="009C13C3" w:rsidRDefault="009C13C3" w:rsidP="009C13C3">
            <w:pPr>
              <w:jc w:val="center"/>
            </w:pPr>
            <w:r>
              <w:t>13,46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4233E51" w14:textId="77777777" w:rsidR="009C13C3" w:rsidRDefault="009C13C3" w:rsidP="009C13C3">
            <w:pPr>
              <w:jc w:val="center"/>
            </w:pPr>
            <w:r>
              <w:t>13,90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750" w14:textId="77777777" w:rsidR="009C13C3" w:rsidRDefault="009C13C3" w:rsidP="009C13C3">
            <w:pPr>
              <w:jc w:val="center"/>
            </w:pPr>
            <w:r>
              <w:t>14,41</w:t>
            </w:r>
          </w:p>
        </w:tc>
      </w:tr>
      <w:tr w:rsidR="009C13C3" w14:paraId="5D9063E8" w14:textId="77777777" w:rsidTr="009C13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275C" w14:textId="77777777" w:rsidR="009C13C3" w:rsidRDefault="009C13C3" w:rsidP="00315416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6E2" w14:textId="77777777" w:rsidR="009C13C3" w:rsidRDefault="009C13C3" w:rsidP="00315416">
            <w:pPr>
              <w:jc w:val="center"/>
            </w:pPr>
            <w:r>
              <w:t>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74324" w14:textId="77777777" w:rsidR="009C13C3" w:rsidRDefault="009C13C3" w:rsidP="009C13C3">
            <w:pPr>
              <w:jc w:val="center"/>
            </w:pPr>
            <w:r>
              <w:t>14,08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B1787E7" w14:textId="77777777" w:rsidR="009C13C3" w:rsidRDefault="009C13C3" w:rsidP="009C13C3">
            <w:pPr>
              <w:jc w:val="center"/>
            </w:pPr>
            <w:r>
              <w:t>14,21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0C5A23B" w14:textId="77777777" w:rsidR="009C13C3" w:rsidRDefault="009C13C3" w:rsidP="009C13C3">
            <w:pPr>
              <w:jc w:val="center"/>
            </w:pPr>
            <w:r>
              <w:t>14,64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8ED67E8" w14:textId="77777777" w:rsidR="009C13C3" w:rsidRDefault="009C13C3" w:rsidP="009C13C3">
            <w:pPr>
              <w:jc w:val="center"/>
            </w:pPr>
            <w:r>
              <w:t>15,12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B26" w14:textId="77777777" w:rsidR="009C13C3" w:rsidRDefault="009C13C3" w:rsidP="009C13C3">
            <w:pPr>
              <w:jc w:val="center"/>
            </w:pPr>
            <w:r>
              <w:t>15,68</w:t>
            </w:r>
          </w:p>
        </w:tc>
      </w:tr>
      <w:tr w:rsidR="009C13C3" w14:paraId="3F9B404A" w14:textId="77777777" w:rsidTr="009C13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07A" w14:textId="77777777" w:rsidR="009C13C3" w:rsidRDefault="009C13C3" w:rsidP="00315416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FF3" w14:textId="77777777" w:rsidR="009C13C3" w:rsidRDefault="009C13C3" w:rsidP="00315416">
            <w:pPr>
              <w:jc w:val="center"/>
            </w:pPr>
            <w:r>
              <w:t>97,5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1DFFD" w14:textId="77777777" w:rsidR="009C13C3" w:rsidRDefault="009C13C3" w:rsidP="009C13C3">
            <w:pPr>
              <w:jc w:val="center"/>
            </w:pPr>
            <w:r>
              <w:t>14,84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76AF0B5" w14:textId="77777777" w:rsidR="009C13C3" w:rsidRDefault="009C13C3" w:rsidP="009C13C3">
            <w:pPr>
              <w:jc w:val="center"/>
            </w:pPr>
            <w:r>
              <w:t>14,98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CA13D14" w14:textId="77777777" w:rsidR="009C13C3" w:rsidRDefault="009C13C3" w:rsidP="009C13C3">
            <w:pPr>
              <w:jc w:val="center"/>
            </w:pPr>
            <w:r>
              <w:t>15,43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0B0DC45" w14:textId="77777777" w:rsidR="009C13C3" w:rsidRDefault="009C13C3" w:rsidP="009C13C3">
            <w:pPr>
              <w:jc w:val="center"/>
            </w:pPr>
            <w:r>
              <w:t>15,94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8CA" w14:textId="77777777" w:rsidR="009C13C3" w:rsidRDefault="009C13C3" w:rsidP="009C13C3">
            <w:pPr>
              <w:jc w:val="center"/>
            </w:pPr>
            <w:r>
              <w:t>16,53</w:t>
            </w:r>
          </w:p>
        </w:tc>
      </w:tr>
      <w:tr w:rsidR="009C13C3" w14:paraId="71437E91" w14:textId="77777777" w:rsidTr="009C13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27BB" w14:textId="77777777" w:rsidR="009C13C3" w:rsidRDefault="009C13C3" w:rsidP="00315416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A66" w14:textId="77777777" w:rsidR="009C13C3" w:rsidRDefault="009C13C3" w:rsidP="0031541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6C040" w14:textId="77777777" w:rsidR="009C13C3" w:rsidRDefault="009C13C3" w:rsidP="009C13C3">
            <w:pPr>
              <w:jc w:val="center"/>
            </w:pPr>
            <w:r>
              <w:t>15,22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EEA1EE1" w14:textId="77777777" w:rsidR="009C13C3" w:rsidRDefault="009C13C3" w:rsidP="009C13C3">
            <w:pPr>
              <w:jc w:val="center"/>
            </w:pPr>
            <w:r>
              <w:t>15,36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6AF9073" w14:textId="77777777" w:rsidR="009C13C3" w:rsidRDefault="009C13C3" w:rsidP="009C13C3">
            <w:pPr>
              <w:jc w:val="center"/>
            </w:pPr>
            <w:r>
              <w:t>15,83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8458F93" w14:textId="77777777" w:rsidR="009C13C3" w:rsidRDefault="009C13C3" w:rsidP="009C13C3">
            <w:pPr>
              <w:jc w:val="center"/>
            </w:pPr>
            <w:r>
              <w:t>16,35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7B9" w14:textId="77777777" w:rsidR="009C13C3" w:rsidRDefault="009C13C3" w:rsidP="009C13C3">
            <w:pPr>
              <w:jc w:val="center"/>
            </w:pPr>
            <w:r>
              <w:t>16,95</w:t>
            </w:r>
          </w:p>
        </w:tc>
      </w:tr>
    </w:tbl>
    <w:p w14:paraId="455B8320" w14:textId="77777777" w:rsidR="00315416" w:rsidRDefault="00315416"/>
    <w:p w14:paraId="62C2459A" w14:textId="77777777" w:rsidR="009C13C3" w:rsidRDefault="009C13C3"/>
    <w:p w14:paraId="51F52320" w14:textId="77777777" w:rsidR="009C13C3" w:rsidRDefault="009C13C3" w:rsidP="00DF4EB7">
      <w:pPr>
        <w:pStyle w:val="Heading2"/>
      </w:pPr>
      <w:r>
        <w:t>Loonschalen II</w:t>
      </w:r>
    </w:p>
    <w:p w14:paraId="445157F8" w14:textId="77777777" w:rsidR="009C13C3" w:rsidRDefault="009C13C3" w:rsidP="00DF4EB7">
      <w:pPr>
        <w:pStyle w:val="Heading2"/>
      </w:pPr>
      <w:r>
        <w:t>(loonschalen I + 0,0875 EUR/uur)</w:t>
      </w:r>
    </w:p>
    <w:p w14:paraId="7FA89AA9" w14:textId="77777777" w:rsidR="009C13C3" w:rsidRDefault="009C13C3"/>
    <w:p w14:paraId="02422FDF" w14:textId="77777777" w:rsidR="009C13C3" w:rsidRDefault="009C13C3">
      <w:r>
        <w:t>Stelsel : 38u</w:t>
      </w:r>
    </w:p>
    <w:p w14:paraId="403335D5" w14:textId="77777777" w:rsidR="009C13C3" w:rsidRDefault="009C13C3"/>
    <w:p w14:paraId="07A51296" w14:textId="77777777" w:rsidR="009C13C3" w:rsidRDefault="009C13C3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9C13C3" w14:paraId="080AC896" w14:textId="77777777" w:rsidTr="00B20C9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6C5AE" w14:textId="77777777" w:rsidR="009C13C3" w:rsidRDefault="009C13C3" w:rsidP="009C13C3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A7F18" w14:textId="77777777" w:rsidR="009C13C3" w:rsidRDefault="00B20C93" w:rsidP="00B20C93">
            <w:pPr>
              <w:jc w:val="center"/>
            </w:pPr>
            <w:r>
              <w:t>Categorie</w:t>
            </w:r>
          </w:p>
        </w:tc>
      </w:tr>
      <w:tr w:rsidR="00B20C93" w14:paraId="259B0C12" w14:textId="77777777" w:rsidTr="00B20C9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E88D" w14:textId="77777777" w:rsidR="00B20C93" w:rsidRDefault="00B20C93" w:rsidP="009C13C3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308F3CB2" w14:textId="77777777" w:rsidR="00B20C93" w:rsidRDefault="00B20C93" w:rsidP="00B20C9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218397B" w14:textId="77777777" w:rsidR="00B20C93" w:rsidRDefault="00B20C93" w:rsidP="00B20C93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661DBBA" w14:textId="77777777" w:rsidR="00B20C93" w:rsidRDefault="00B20C93" w:rsidP="00B20C93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33769AF" w14:textId="77777777" w:rsidR="00B20C93" w:rsidRDefault="00B20C93" w:rsidP="00B20C93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1FDE1367" w14:textId="77777777" w:rsidR="00B20C93" w:rsidRDefault="00B20C93" w:rsidP="00B20C93">
            <w:pPr>
              <w:jc w:val="center"/>
            </w:pPr>
            <w:r>
              <w:t>5</w:t>
            </w:r>
          </w:p>
        </w:tc>
      </w:tr>
      <w:tr w:rsidR="00B20C93" w14:paraId="67FC3EF5" w14:textId="77777777" w:rsidTr="00B20C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C41D" w14:textId="77777777" w:rsidR="00B20C93" w:rsidRDefault="00B20C93" w:rsidP="009C13C3">
            <w:pPr>
              <w:jc w:val="center"/>
            </w:pPr>
            <w:r>
              <w:t>0 maand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26181" w14:textId="77777777" w:rsidR="00B20C93" w:rsidRDefault="00B20C93" w:rsidP="00B20C93">
            <w:pPr>
              <w:jc w:val="center"/>
            </w:pPr>
            <w:r>
              <w:t>15,31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5536AF3" w14:textId="77777777" w:rsidR="00B20C93" w:rsidRDefault="00B20C93" w:rsidP="00B20C93">
            <w:pPr>
              <w:jc w:val="center"/>
            </w:pPr>
            <w:r>
              <w:t>15,45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C3AEB5C" w14:textId="77777777" w:rsidR="00B20C93" w:rsidRDefault="00B20C93" w:rsidP="00B20C93">
            <w:pPr>
              <w:jc w:val="center"/>
            </w:pPr>
            <w:r>
              <w:t>15,92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B63DE4C" w14:textId="77777777" w:rsidR="00B20C93" w:rsidRDefault="00B20C93" w:rsidP="00B20C93">
            <w:pPr>
              <w:jc w:val="center"/>
            </w:pPr>
            <w:r>
              <w:t>16,44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416" w14:textId="77777777" w:rsidR="00B20C93" w:rsidRDefault="00B20C93" w:rsidP="00B20C93">
            <w:pPr>
              <w:jc w:val="center"/>
            </w:pPr>
            <w:r>
              <w:t>17,04</w:t>
            </w:r>
          </w:p>
        </w:tc>
      </w:tr>
      <w:tr w:rsidR="00B20C93" w14:paraId="5E2BDD7D" w14:textId="77777777" w:rsidTr="00B20C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D94" w14:textId="77777777" w:rsidR="00B20C93" w:rsidRDefault="00B20C93" w:rsidP="009C13C3">
            <w:pPr>
              <w:jc w:val="center"/>
            </w:pPr>
            <w:r>
              <w:t>4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F4B47" w14:textId="77777777" w:rsidR="00B20C93" w:rsidRDefault="00B20C93" w:rsidP="00B20C93">
            <w:pPr>
              <w:jc w:val="center"/>
            </w:pPr>
            <w:r>
              <w:t>15,46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767CDF0" w14:textId="77777777" w:rsidR="00B20C93" w:rsidRDefault="00B20C93" w:rsidP="00B20C93">
            <w:pPr>
              <w:jc w:val="center"/>
            </w:pPr>
            <w:r>
              <w:t>15,60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45466CC" w14:textId="77777777" w:rsidR="00B20C93" w:rsidRDefault="00B20C93" w:rsidP="00B20C93">
            <w:pPr>
              <w:jc w:val="center"/>
            </w:pPr>
            <w:r>
              <w:t>16,08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4F88EA2" w14:textId="77777777" w:rsidR="00B20C93" w:rsidRDefault="00B20C93" w:rsidP="00B20C93">
            <w:pPr>
              <w:jc w:val="center"/>
            </w:pPr>
            <w:r>
              <w:t>16,60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D42" w14:textId="77777777" w:rsidR="00B20C93" w:rsidRDefault="00B20C93" w:rsidP="00B20C93">
            <w:pPr>
              <w:jc w:val="center"/>
            </w:pPr>
            <w:r>
              <w:t>17,21</w:t>
            </w:r>
          </w:p>
        </w:tc>
      </w:tr>
      <w:tr w:rsidR="00B20C93" w14:paraId="6B839B8A" w14:textId="77777777" w:rsidTr="00B20C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D4F" w14:textId="77777777" w:rsidR="00B20C93" w:rsidRDefault="00B20C93" w:rsidP="009C13C3">
            <w:pPr>
              <w:jc w:val="center"/>
            </w:pPr>
            <w:r>
              <w:t>8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D4ED" w14:textId="77777777" w:rsidR="00B20C93" w:rsidRDefault="00B20C93" w:rsidP="00B20C93">
            <w:pPr>
              <w:jc w:val="center"/>
            </w:pPr>
            <w:r>
              <w:t>15,61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55D7125" w14:textId="77777777" w:rsidR="00B20C93" w:rsidRDefault="00B20C93" w:rsidP="00B20C93">
            <w:pPr>
              <w:jc w:val="center"/>
            </w:pPr>
            <w:r>
              <w:t>15,76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CCA8B9B" w14:textId="77777777" w:rsidR="00B20C93" w:rsidRDefault="00B20C93" w:rsidP="00B20C93">
            <w:pPr>
              <w:jc w:val="center"/>
            </w:pPr>
            <w:r>
              <w:t>16,24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15A9A1E" w14:textId="77777777" w:rsidR="00B20C93" w:rsidRDefault="00B20C93" w:rsidP="00B20C93">
            <w:pPr>
              <w:jc w:val="center"/>
            </w:pPr>
            <w:r>
              <w:t>16,77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E73" w14:textId="77777777" w:rsidR="00B20C93" w:rsidRDefault="00B20C93" w:rsidP="00B20C93">
            <w:pPr>
              <w:jc w:val="center"/>
            </w:pPr>
            <w:r>
              <w:t>17,38</w:t>
            </w:r>
          </w:p>
        </w:tc>
      </w:tr>
      <w:tr w:rsidR="00B20C93" w14:paraId="63184959" w14:textId="77777777" w:rsidTr="00B20C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E33" w14:textId="77777777" w:rsidR="00B20C93" w:rsidRDefault="00B20C93" w:rsidP="009C13C3">
            <w:pPr>
              <w:jc w:val="center"/>
            </w:pPr>
            <w:r>
              <w:t>12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8F81D" w14:textId="77777777" w:rsidR="00B20C93" w:rsidRDefault="00B20C93" w:rsidP="00B20C93">
            <w:pPr>
              <w:jc w:val="center"/>
            </w:pPr>
            <w:r>
              <w:t>15,77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943455A" w14:textId="77777777" w:rsidR="00B20C93" w:rsidRDefault="00B20C93" w:rsidP="00B20C93">
            <w:pPr>
              <w:jc w:val="center"/>
            </w:pPr>
            <w:r>
              <w:t>15,91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4C87F36" w14:textId="77777777" w:rsidR="00B20C93" w:rsidRDefault="00B20C93" w:rsidP="00B20C93">
            <w:pPr>
              <w:jc w:val="center"/>
            </w:pPr>
            <w:r>
              <w:t>16,39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AC51B93" w14:textId="77777777" w:rsidR="00B20C93" w:rsidRDefault="00B20C93" w:rsidP="00B20C93">
            <w:pPr>
              <w:jc w:val="center"/>
            </w:pPr>
            <w:r>
              <w:t>16,93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1E3" w14:textId="77777777" w:rsidR="00B20C93" w:rsidRDefault="00B20C93" w:rsidP="00B20C93">
            <w:pPr>
              <w:jc w:val="center"/>
            </w:pPr>
            <w:r>
              <w:t>17,55</w:t>
            </w:r>
          </w:p>
        </w:tc>
      </w:tr>
    </w:tbl>
    <w:p w14:paraId="35C2CD26" w14:textId="77777777" w:rsidR="009C13C3" w:rsidRDefault="009C13C3"/>
    <w:p w14:paraId="0D450146" w14:textId="77777777" w:rsidR="00B20C93" w:rsidRDefault="00B20C93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B20C93" w14:paraId="7FBC21B2" w14:textId="77777777" w:rsidTr="0085596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EA56F" w14:textId="77777777" w:rsidR="00B20C93" w:rsidRDefault="00B20C93" w:rsidP="00B20C93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D6659" w14:textId="77777777" w:rsidR="00B20C93" w:rsidRDefault="00855960" w:rsidP="00855960">
            <w:pPr>
              <w:jc w:val="center"/>
            </w:pPr>
            <w:r>
              <w:t>Categorie</w:t>
            </w:r>
          </w:p>
        </w:tc>
      </w:tr>
      <w:tr w:rsidR="00855960" w14:paraId="43F862A9" w14:textId="77777777" w:rsidTr="0085596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0CD" w14:textId="77777777" w:rsidR="00855960" w:rsidRDefault="00855960" w:rsidP="00B20C93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28D6C20C" w14:textId="77777777" w:rsidR="00855960" w:rsidRDefault="00855960" w:rsidP="00855960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1DF1DA6" w14:textId="77777777" w:rsidR="00855960" w:rsidRDefault="00855960" w:rsidP="00855960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7815A98" w14:textId="77777777" w:rsidR="00855960" w:rsidRDefault="00855960" w:rsidP="00855960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87D6BA3" w14:textId="77777777" w:rsidR="00855960" w:rsidRDefault="00855960" w:rsidP="00855960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3E970DC7" w14:textId="77777777" w:rsidR="00855960" w:rsidRDefault="00855960" w:rsidP="00855960">
            <w:pPr>
              <w:jc w:val="center"/>
            </w:pPr>
            <w:r>
              <w:t>5</w:t>
            </w:r>
          </w:p>
        </w:tc>
      </w:tr>
      <w:tr w:rsidR="00855960" w14:paraId="6DCCFCEF" w14:textId="77777777" w:rsidTr="008559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F4B" w14:textId="77777777" w:rsidR="00855960" w:rsidRDefault="00855960" w:rsidP="00B20C93">
            <w:pPr>
              <w:jc w:val="center"/>
            </w:pPr>
            <w:r>
              <w:t>15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0682C" w14:textId="77777777" w:rsidR="00855960" w:rsidRDefault="00855960" w:rsidP="00855960">
            <w:pPr>
              <w:jc w:val="center"/>
            </w:pPr>
            <w:r>
              <w:t>10,74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F396E93" w14:textId="77777777" w:rsidR="00855960" w:rsidRDefault="00855960" w:rsidP="00855960">
            <w:pPr>
              <w:jc w:val="center"/>
            </w:pPr>
            <w:r>
              <w:t>10,84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953CA5B" w14:textId="77777777" w:rsidR="00855960" w:rsidRDefault="00855960" w:rsidP="00855960">
            <w:pPr>
              <w:jc w:val="center"/>
            </w:pPr>
            <w:r>
              <w:t>11,17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E86CD71" w14:textId="77777777" w:rsidR="00855960" w:rsidRDefault="00855960" w:rsidP="00855960">
            <w:pPr>
              <w:jc w:val="center"/>
            </w:pPr>
            <w:r>
              <w:t>11,54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D5C" w14:textId="77777777" w:rsidR="00855960" w:rsidRDefault="00855960" w:rsidP="00855960">
            <w:pPr>
              <w:jc w:val="center"/>
            </w:pPr>
            <w:r>
              <w:t>11,96</w:t>
            </w:r>
          </w:p>
        </w:tc>
      </w:tr>
      <w:tr w:rsidR="00855960" w14:paraId="6CADBA7C" w14:textId="77777777" w:rsidTr="008559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6D8" w14:textId="77777777" w:rsidR="00855960" w:rsidRDefault="00855960" w:rsidP="00B20C93">
            <w:pPr>
              <w:jc w:val="center"/>
            </w:pPr>
            <w:r>
              <w:t>17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ACD92" w14:textId="77777777" w:rsidR="00855960" w:rsidRDefault="00855960" w:rsidP="00855960">
            <w:pPr>
              <w:jc w:val="center"/>
            </w:pPr>
            <w:r>
              <w:t>11,89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D2D32AE" w14:textId="77777777" w:rsidR="00855960" w:rsidRDefault="00855960" w:rsidP="00855960">
            <w:pPr>
              <w:jc w:val="center"/>
            </w:pPr>
            <w:r>
              <w:t>11,99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9FE127A" w14:textId="77777777" w:rsidR="00855960" w:rsidRDefault="00855960" w:rsidP="00855960">
            <w:pPr>
              <w:jc w:val="center"/>
            </w:pPr>
            <w:r>
              <w:t>12,36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317C74A" w14:textId="77777777" w:rsidR="00855960" w:rsidRDefault="00855960" w:rsidP="00855960">
            <w:pPr>
              <w:jc w:val="center"/>
            </w:pPr>
            <w:r>
              <w:t>12,76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3C0" w14:textId="77777777" w:rsidR="00855960" w:rsidRDefault="00855960" w:rsidP="00855960">
            <w:pPr>
              <w:jc w:val="center"/>
            </w:pPr>
            <w:r>
              <w:t>13,23</w:t>
            </w:r>
          </w:p>
        </w:tc>
      </w:tr>
    </w:tbl>
    <w:p w14:paraId="5FD820CE" w14:textId="77777777" w:rsidR="00B20C93" w:rsidRDefault="00B20C93"/>
    <w:p w14:paraId="016F5F1F" w14:textId="77777777" w:rsidR="00855960" w:rsidRDefault="00855960"/>
    <w:p w14:paraId="28A0EB66" w14:textId="77777777" w:rsidR="00855960" w:rsidRDefault="00855960"/>
    <w:p w14:paraId="4073784E" w14:textId="77777777" w:rsidR="00855960" w:rsidRDefault="00855960">
      <w:r>
        <w:t>Studenten, leerlingen en stagiaires</w:t>
      </w:r>
    </w:p>
    <w:p w14:paraId="28DB1BEC" w14:textId="77777777" w:rsidR="00855960" w:rsidRDefault="00855960">
      <w:r>
        <w:t>Stelsel : 38u</w:t>
      </w:r>
    </w:p>
    <w:p w14:paraId="78CAE4C7" w14:textId="77777777" w:rsidR="00855960" w:rsidRDefault="00855960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855960" w14:paraId="4F01C8E5" w14:textId="77777777" w:rsidTr="004D462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7A167" w14:textId="77777777" w:rsidR="00855960" w:rsidRDefault="00855960" w:rsidP="00855960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7B0AE" w14:textId="77777777" w:rsidR="00855960" w:rsidRDefault="004D462E" w:rsidP="004D462E">
            <w:pPr>
              <w:jc w:val="center"/>
            </w:pPr>
            <w:r>
              <w:t>Categorie</w:t>
            </w:r>
          </w:p>
        </w:tc>
      </w:tr>
      <w:tr w:rsidR="004D462E" w14:paraId="24559E29" w14:textId="77777777" w:rsidTr="004D462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030" w14:textId="77777777" w:rsidR="004D462E" w:rsidRDefault="004D462E" w:rsidP="00855960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0C33707F" w14:textId="77777777" w:rsidR="004D462E" w:rsidRDefault="004D462E" w:rsidP="004D462E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C6F6E50" w14:textId="77777777" w:rsidR="004D462E" w:rsidRDefault="004D462E" w:rsidP="004D462E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9E7B30D" w14:textId="77777777" w:rsidR="004D462E" w:rsidRDefault="004D462E" w:rsidP="004D462E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8CCD835" w14:textId="77777777" w:rsidR="004D462E" w:rsidRDefault="004D462E" w:rsidP="004D462E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458F44F7" w14:textId="77777777" w:rsidR="004D462E" w:rsidRDefault="004D462E" w:rsidP="004D462E">
            <w:pPr>
              <w:jc w:val="center"/>
            </w:pPr>
            <w:r>
              <w:t>5</w:t>
            </w:r>
          </w:p>
        </w:tc>
      </w:tr>
      <w:tr w:rsidR="004D462E" w14:paraId="2A2AA777" w14:textId="77777777" w:rsidTr="004D46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9FD" w14:textId="77777777" w:rsidR="004D462E" w:rsidRDefault="004D462E" w:rsidP="00855960">
            <w:pPr>
              <w:jc w:val="center"/>
            </w:pPr>
            <w:r>
              <w:t>15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02023" w14:textId="77777777" w:rsidR="004D462E" w:rsidRDefault="004D462E" w:rsidP="004D462E">
            <w:pPr>
              <w:jc w:val="center"/>
            </w:pPr>
            <w:r>
              <w:t>10,74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2FDC584" w14:textId="77777777" w:rsidR="004D462E" w:rsidRDefault="004D462E" w:rsidP="004D462E">
            <w:pPr>
              <w:jc w:val="center"/>
            </w:pPr>
            <w:r>
              <w:t>10,84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C8F3AE3" w14:textId="77777777" w:rsidR="004D462E" w:rsidRDefault="004D462E" w:rsidP="004D462E">
            <w:pPr>
              <w:jc w:val="center"/>
            </w:pPr>
            <w:r>
              <w:t>11,17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DD2D973" w14:textId="77777777" w:rsidR="004D462E" w:rsidRDefault="004D462E" w:rsidP="004D462E">
            <w:pPr>
              <w:jc w:val="center"/>
            </w:pPr>
            <w:r>
              <w:t>11,54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973" w14:textId="77777777" w:rsidR="004D462E" w:rsidRDefault="004D462E" w:rsidP="004D462E">
            <w:pPr>
              <w:jc w:val="center"/>
            </w:pPr>
            <w:r>
              <w:t>11,96</w:t>
            </w:r>
          </w:p>
        </w:tc>
      </w:tr>
      <w:tr w:rsidR="004D462E" w14:paraId="7339D60E" w14:textId="77777777" w:rsidTr="004D46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F48" w14:textId="77777777" w:rsidR="004D462E" w:rsidRDefault="004D462E" w:rsidP="00855960">
            <w:pPr>
              <w:jc w:val="center"/>
            </w:pPr>
            <w:r>
              <w:t>16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948D6" w14:textId="77777777" w:rsidR="004D462E" w:rsidRDefault="004D462E" w:rsidP="004D462E">
            <w:pPr>
              <w:jc w:val="center"/>
            </w:pPr>
            <w:r>
              <w:t>10,74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34BFEC1" w14:textId="77777777" w:rsidR="004D462E" w:rsidRDefault="004D462E" w:rsidP="004D462E">
            <w:pPr>
              <w:jc w:val="center"/>
            </w:pPr>
            <w:r>
              <w:t>10,84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578F0C2" w14:textId="77777777" w:rsidR="004D462E" w:rsidRDefault="004D462E" w:rsidP="004D462E">
            <w:pPr>
              <w:jc w:val="center"/>
            </w:pPr>
            <w:r>
              <w:t>11,17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BB8F042" w14:textId="77777777" w:rsidR="004D462E" w:rsidRDefault="004D462E" w:rsidP="004D462E">
            <w:pPr>
              <w:jc w:val="center"/>
            </w:pPr>
            <w:r>
              <w:t>11,54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424" w14:textId="77777777" w:rsidR="004D462E" w:rsidRDefault="004D462E" w:rsidP="004D462E">
            <w:pPr>
              <w:jc w:val="center"/>
            </w:pPr>
            <w:r>
              <w:t>11,96</w:t>
            </w:r>
          </w:p>
        </w:tc>
      </w:tr>
      <w:tr w:rsidR="004D462E" w14:paraId="3EF16BF6" w14:textId="77777777" w:rsidTr="004D46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D664" w14:textId="77777777" w:rsidR="004D462E" w:rsidRDefault="004D462E" w:rsidP="00855960">
            <w:pPr>
              <w:jc w:val="center"/>
            </w:pPr>
            <w:r>
              <w:t>17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E8530" w14:textId="77777777" w:rsidR="004D462E" w:rsidRDefault="004D462E" w:rsidP="004D462E">
            <w:pPr>
              <w:jc w:val="center"/>
            </w:pPr>
            <w:r>
              <w:t>11,89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0982129" w14:textId="77777777" w:rsidR="004D462E" w:rsidRDefault="004D462E" w:rsidP="004D462E">
            <w:pPr>
              <w:jc w:val="center"/>
            </w:pPr>
            <w:r>
              <w:t>11,99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73CE781" w14:textId="77777777" w:rsidR="004D462E" w:rsidRDefault="004D462E" w:rsidP="004D462E">
            <w:pPr>
              <w:jc w:val="center"/>
            </w:pPr>
            <w:r>
              <w:t>12,36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68A26E3" w14:textId="77777777" w:rsidR="004D462E" w:rsidRDefault="004D462E" w:rsidP="004D462E">
            <w:pPr>
              <w:jc w:val="center"/>
            </w:pPr>
            <w:r>
              <w:t>12,76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94E" w14:textId="77777777" w:rsidR="004D462E" w:rsidRDefault="004D462E" w:rsidP="004D462E">
            <w:pPr>
              <w:jc w:val="center"/>
            </w:pPr>
            <w:r>
              <w:t>13,23</w:t>
            </w:r>
          </w:p>
        </w:tc>
      </w:tr>
      <w:tr w:rsidR="004D462E" w14:paraId="0BA8553E" w14:textId="77777777" w:rsidTr="004D46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7FCD" w14:textId="77777777" w:rsidR="004D462E" w:rsidRDefault="004D462E" w:rsidP="00855960">
            <w:pPr>
              <w:jc w:val="center"/>
            </w:pPr>
            <w:r>
              <w:t>18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EC798" w14:textId="77777777" w:rsidR="004D462E" w:rsidRDefault="004D462E" w:rsidP="004D462E">
            <w:pPr>
              <w:jc w:val="center"/>
            </w:pPr>
            <w:r>
              <w:t>13,03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8BBF02D" w14:textId="77777777" w:rsidR="004D462E" w:rsidRDefault="004D462E" w:rsidP="004D462E">
            <w:pPr>
              <w:jc w:val="center"/>
            </w:pPr>
            <w:r>
              <w:t>13,15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CF9E602" w14:textId="77777777" w:rsidR="004D462E" w:rsidRDefault="004D462E" w:rsidP="004D462E">
            <w:pPr>
              <w:jc w:val="center"/>
            </w:pPr>
            <w:r>
              <w:t>13,55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9F9B7A3" w14:textId="77777777" w:rsidR="004D462E" w:rsidRDefault="004D462E" w:rsidP="004D462E">
            <w:pPr>
              <w:jc w:val="center"/>
            </w:pPr>
            <w:r>
              <w:t>13,99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CB0B" w14:textId="77777777" w:rsidR="004D462E" w:rsidRDefault="004D462E" w:rsidP="004D462E">
            <w:pPr>
              <w:jc w:val="center"/>
            </w:pPr>
            <w:r>
              <w:t>14,50</w:t>
            </w:r>
          </w:p>
        </w:tc>
      </w:tr>
      <w:tr w:rsidR="004D462E" w14:paraId="167056F9" w14:textId="77777777" w:rsidTr="004D46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2BF" w14:textId="77777777" w:rsidR="004D462E" w:rsidRDefault="004D462E" w:rsidP="00855960">
            <w:pPr>
              <w:jc w:val="center"/>
            </w:pPr>
            <w:r>
              <w:t>19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98E35" w14:textId="77777777" w:rsidR="004D462E" w:rsidRDefault="004D462E" w:rsidP="004D462E">
            <w:pPr>
              <w:jc w:val="center"/>
            </w:pPr>
            <w:r>
              <w:t>14,17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E115269" w14:textId="77777777" w:rsidR="004D462E" w:rsidRDefault="004D462E" w:rsidP="004D462E">
            <w:pPr>
              <w:jc w:val="center"/>
            </w:pPr>
            <w:r>
              <w:t>14,30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99340BC" w14:textId="77777777" w:rsidR="004D462E" w:rsidRDefault="004D462E" w:rsidP="004D462E">
            <w:pPr>
              <w:jc w:val="center"/>
            </w:pPr>
            <w:r>
              <w:t>14,73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1276E26" w14:textId="77777777" w:rsidR="004D462E" w:rsidRDefault="004D462E" w:rsidP="004D462E">
            <w:pPr>
              <w:jc w:val="center"/>
            </w:pPr>
            <w:r>
              <w:t>15,21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953" w14:textId="77777777" w:rsidR="004D462E" w:rsidRDefault="004D462E" w:rsidP="004D462E">
            <w:pPr>
              <w:jc w:val="center"/>
            </w:pPr>
            <w:r>
              <w:t>15,77</w:t>
            </w:r>
          </w:p>
        </w:tc>
      </w:tr>
      <w:tr w:rsidR="004D462E" w14:paraId="5D845087" w14:textId="77777777" w:rsidTr="004D46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EA2" w14:textId="77777777" w:rsidR="004D462E" w:rsidRDefault="004D462E" w:rsidP="00855960">
            <w:pPr>
              <w:jc w:val="center"/>
            </w:pPr>
            <w:r>
              <w:t>20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0C530" w14:textId="77777777" w:rsidR="004D462E" w:rsidRDefault="004D462E" w:rsidP="004D462E">
            <w:pPr>
              <w:jc w:val="center"/>
            </w:pPr>
            <w:r>
              <w:t>14,93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899917C" w14:textId="77777777" w:rsidR="004D462E" w:rsidRDefault="004D462E" w:rsidP="004D462E">
            <w:pPr>
              <w:jc w:val="center"/>
            </w:pPr>
            <w:r>
              <w:t>15,07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66F3417" w14:textId="77777777" w:rsidR="004D462E" w:rsidRDefault="004D462E" w:rsidP="004D462E">
            <w:pPr>
              <w:jc w:val="center"/>
            </w:pPr>
            <w:r>
              <w:t>15,52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32E1B5D" w14:textId="77777777" w:rsidR="004D462E" w:rsidRDefault="004D462E" w:rsidP="004D462E">
            <w:pPr>
              <w:jc w:val="center"/>
            </w:pPr>
            <w:r>
              <w:t>16,03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3CA" w14:textId="77777777" w:rsidR="004D462E" w:rsidRDefault="004D462E" w:rsidP="004D462E">
            <w:pPr>
              <w:jc w:val="center"/>
            </w:pPr>
            <w:r>
              <w:t>16,62</w:t>
            </w:r>
          </w:p>
        </w:tc>
      </w:tr>
      <w:tr w:rsidR="004D462E" w14:paraId="514540AB" w14:textId="77777777" w:rsidTr="004D46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435" w14:textId="77777777" w:rsidR="004D462E" w:rsidRDefault="004D462E" w:rsidP="00855960">
            <w:pPr>
              <w:jc w:val="center"/>
            </w:pPr>
            <w:r>
              <w:t>21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3E4F0" w14:textId="77777777" w:rsidR="004D462E" w:rsidRDefault="004D462E" w:rsidP="004D462E">
            <w:pPr>
              <w:jc w:val="center"/>
            </w:pPr>
            <w:r>
              <w:t>15,31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F72A34D" w14:textId="77777777" w:rsidR="004D462E" w:rsidRDefault="004D462E" w:rsidP="004D462E">
            <w:pPr>
              <w:jc w:val="center"/>
            </w:pPr>
            <w:r>
              <w:t>15,45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BEFB230" w14:textId="77777777" w:rsidR="004D462E" w:rsidRDefault="004D462E" w:rsidP="004D462E">
            <w:pPr>
              <w:jc w:val="center"/>
            </w:pPr>
            <w:r>
              <w:t>15,92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593C6E3" w14:textId="77777777" w:rsidR="004D462E" w:rsidRDefault="004D462E" w:rsidP="004D462E">
            <w:pPr>
              <w:jc w:val="center"/>
            </w:pPr>
            <w:r>
              <w:t>16,44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83A" w14:textId="77777777" w:rsidR="004D462E" w:rsidRDefault="004D462E" w:rsidP="004D462E">
            <w:pPr>
              <w:jc w:val="center"/>
            </w:pPr>
            <w:r>
              <w:t>17,04</w:t>
            </w:r>
          </w:p>
        </w:tc>
      </w:tr>
    </w:tbl>
    <w:p w14:paraId="68CEB16B" w14:textId="77777777" w:rsidR="00855960" w:rsidRDefault="00855960"/>
    <w:p w14:paraId="5C793E3F" w14:textId="77777777" w:rsidR="004D462E" w:rsidRDefault="004D462E"/>
    <w:p w14:paraId="3255D1B3" w14:textId="77777777" w:rsidR="004D462E" w:rsidRDefault="004D462E"/>
    <w:p w14:paraId="215A9F90" w14:textId="77777777" w:rsidR="004D462E" w:rsidRPr="002D2870" w:rsidRDefault="004D462E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2CA8217E" w14:textId="77777777" w:rsidR="004D462E" w:rsidRPr="004A66C8" w:rsidRDefault="004D462E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4919B1DE" w14:textId="77777777" w:rsidR="004D462E" w:rsidRPr="004A66C8" w:rsidRDefault="004D462E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79C97C58" w14:textId="77777777" w:rsidR="004D462E" w:rsidRPr="002D2870" w:rsidRDefault="004D462E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41B42EFC" w14:textId="77777777" w:rsidR="004D462E" w:rsidRPr="002D2870" w:rsidRDefault="004D462E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387B4C7E" w14:textId="77777777" w:rsidR="004D462E" w:rsidRPr="002D2870" w:rsidRDefault="004D462E">
      <w:pPr>
        <w:rPr>
          <w:lang w:val="nl-BE"/>
        </w:rPr>
      </w:pPr>
      <w:r w:rsidRPr="002D2870">
        <w:rPr>
          <w:lang w:val="nl-BE"/>
        </w:rPr>
        <w:t>Koudepremie:</w:t>
      </w:r>
    </w:p>
    <w:p w14:paraId="6D325A88" w14:textId="77777777" w:rsidR="004D462E" w:rsidRPr="002D2870" w:rsidRDefault="004D462E" w:rsidP="004D462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3FC80EAA" w14:textId="77777777" w:rsidR="004D462E" w:rsidRPr="002D2870" w:rsidRDefault="004D462E" w:rsidP="004D462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78E761F3" w14:textId="77777777" w:rsidR="004D462E" w:rsidRPr="002D2870" w:rsidRDefault="004D462E" w:rsidP="004D462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5FA5B172" w14:textId="77777777" w:rsidR="004D462E" w:rsidRPr="002D2870" w:rsidRDefault="004D462E" w:rsidP="00BF3C41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72953A27" w14:textId="77777777" w:rsidR="004D462E" w:rsidRPr="002D2870" w:rsidRDefault="004D462E" w:rsidP="004D462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61E4DEE8" w14:textId="77777777" w:rsidR="004D462E" w:rsidRPr="002D2870" w:rsidRDefault="004D462E" w:rsidP="004D462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2448441F" w14:textId="77777777" w:rsidR="004D462E" w:rsidRPr="002D2870" w:rsidRDefault="004D462E" w:rsidP="004D462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036A2AF0" w14:textId="77777777" w:rsidR="004D462E" w:rsidRDefault="004D462E" w:rsidP="00BF3C41">
      <w:pPr>
        <w:rPr>
          <w:lang w:val="nl-BE"/>
        </w:rPr>
      </w:pPr>
      <w:r w:rsidRPr="002D2870">
        <w:rPr>
          <w:lang w:val="nl-BE"/>
        </w:rPr>
        <w:t>De minimum dienstjarenpremie is inbegrepen in de minimumbarema</w:t>
      </w:r>
      <w:r>
        <w:rPr>
          <w:lang w:val="nl-BE"/>
        </w:rPr>
        <w:t>’s (zie tabel van de barema’s).</w:t>
      </w:r>
    </w:p>
    <w:p w14:paraId="1AFDEC37" w14:textId="77777777" w:rsidR="004D462E" w:rsidRPr="0026041D" w:rsidRDefault="004D462E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1A5BC835" w14:textId="77777777" w:rsidR="004D462E" w:rsidRPr="0026041D" w:rsidRDefault="004D462E" w:rsidP="004D462E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4E1C6502" w14:textId="77777777" w:rsidR="004D462E" w:rsidRPr="0026041D" w:rsidRDefault="004D462E" w:rsidP="004D462E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 xml:space="preserve">172,44 </w:t>
      </w:r>
      <w:r w:rsidRPr="0026041D">
        <w:rPr>
          <w:lang w:val="nl-BE"/>
        </w:rPr>
        <w:t xml:space="preserve">EUR en </w:t>
      </w:r>
      <w:r>
        <w:rPr>
          <w:lang w:val="nl-BE"/>
        </w:rPr>
        <w:t>61,59</w:t>
      </w:r>
      <w:r w:rsidRPr="0026041D">
        <w:rPr>
          <w:lang w:val="nl-BE"/>
        </w:rPr>
        <w:t xml:space="preserve"> EUR</w:t>
      </w:r>
    </w:p>
    <w:p w14:paraId="325BC9B4" w14:textId="77777777" w:rsidR="004D462E" w:rsidRPr="00BD0947" w:rsidRDefault="004D462E" w:rsidP="004D462E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0655DF47" w14:textId="77777777" w:rsidR="004D462E" w:rsidRPr="00DF4EB7" w:rsidRDefault="004D462E">
      <w:pPr>
        <w:rPr>
          <w:lang w:val="nl-BE"/>
        </w:rPr>
      </w:pPr>
    </w:p>
    <w:sectPr w:rsidR="004D462E" w:rsidRPr="00DF4EB7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08D5" w14:textId="77777777" w:rsidR="00762F5E" w:rsidRDefault="00762F5E">
      <w:r>
        <w:separator/>
      </w:r>
    </w:p>
  </w:endnote>
  <w:endnote w:type="continuationSeparator" w:id="0">
    <w:p w14:paraId="7CF69E04" w14:textId="77777777" w:rsidR="00762F5E" w:rsidRDefault="0076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379C" w14:textId="2C5F01D1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4E61F5" w:rsidRPr="004E61F5">
      <w:rPr>
        <w:noProof/>
      </w:rPr>
      <w:t>04/01/2023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54F3" w14:textId="77777777" w:rsidR="00762F5E" w:rsidRDefault="00762F5E">
      <w:r>
        <w:separator/>
      </w:r>
    </w:p>
  </w:footnote>
  <w:footnote w:type="continuationSeparator" w:id="0">
    <w:p w14:paraId="396EFFD0" w14:textId="77777777" w:rsidR="00762F5E" w:rsidRDefault="0076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0641" w14:textId="77777777" w:rsidR="00762F5E" w:rsidRPr="00DF4EB7" w:rsidRDefault="00762F5E" w:rsidP="00762F5E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DF4EB7">
      <w:rPr>
        <w:lang w:val="nl-BE"/>
      </w:rPr>
      <w:t>P.C. nr. 119.01.00-03.00</w:t>
    </w:r>
    <w:r w:rsidRPr="00DF4EB7">
      <w:rPr>
        <w:lang w:val="nl-BE"/>
      </w:rPr>
      <w:tab/>
      <w:t>Handel in voedingswaren - 50 en meer werknemers</w:t>
    </w:r>
  </w:p>
  <w:p w14:paraId="66FE8A7B" w14:textId="77777777" w:rsidR="00762F5E" w:rsidRPr="00DF4EB7" w:rsidRDefault="00762F5E" w:rsidP="00762F5E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4E138A98" w14:textId="77777777" w:rsidR="00762F5E" w:rsidRPr="00DF4EB7" w:rsidRDefault="00762F5E" w:rsidP="00762F5E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DF4EB7">
      <w:rPr>
        <w:lang w:val="nl-BE"/>
      </w:rPr>
      <w:t>Loonaanpassing wegens :</w:t>
    </w:r>
    <w:r w:rsidRPr="00DF4EB7">
      <w:rPr>
        <w:lang w:val="nl-BE"/>
      </w:rPr>
      <w:tab/>
      <w:t>Indexatie :  11,08 %</w:t>
    </w:r>
  </w:p>
  <w:p w14:paraId="5EB8C800" w14:textId="77777777" w:rsidR="00762F5E" w:rsidRPr="00DF4EB7" w:rsidRDefault="00762F5E" w:rsidP="00762F5E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71DD9F95" w14:textId="77777777" w:rsidR="00762F5E" w:rsidRPr="00DF4EB7" w:rsidRDefault="00762F5E" w:rsidP="00762F5E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  <w:rPr>
        <w:lang w:val="nl-BE"/>
      </w:rPr>
    </w:pPr>
    <w:r w:rsidRPr="00DF4EB7">
      <w:rPr>
        <w:lang w:val="nl-BE"/>
      </w:rPr>
      <w:t>Geldig : sinds 01/01/2023</w:t>
    </w:r>
  </w:p>
  <w:p w14:paraId="5E40136F" w14:textId="77777777" w:rsidR="00762F5E" w:rsidRPr="00DF4EB7" w:rsidRDefault="00762F5E">
    <w:pPr>
      <w:pStyle w:val="Header"/>
      <w:rPr>
        <w:lang w:val="nl-BE"/>
      </w:rPr>
    </w:pPr>
  </w:p>
  <w:p w14:paraId="5B367059" w14:textId="794F87FE" w:rsidR="000E5389" w:rsidRDefault="004E61F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6629A6D" wp14:editId="6774723D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7806488">
    <w:abstractNumId w:val="2"/>
  </w:num>
  <w:num w:numId="2" w16cid:durableId="2114087975">
    <w:abstractNumId w:val="1"/>
  </w:num>
  <w:num w:numId="3" w16cid:durableId="164446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5E"/>
    <w:rsid w:val="000A05DD"/>
    <w:rsid w:val="000E5389"/>
    <w:rsid w:val="001121E1"/>
    <w:rsid w:val="00117238"/>
    <w:rsid w:val="00315416"/>
    <w:rsid w:val="004D462E"/>
    <w:rsid w:val="004E61F5"/>
    <w:rsid w:val="00762F5E"/>
    <w:rsid w:val="00855960"/>
    <w:rsid w:val="009C13C3"/>
    <w:rsid w:val="00B20C93"/>
    <w:rsid w:val="00B53499"/>
    <w:rsid w:val="00C8105A"/>
    <w:rsid w:val="00D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7CCE810"/>
  <w15:chartTrackingRefBased/>
  <w15:docId w15:val="{62A9262B-5431-4AF0-A439-D668E2C3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D462E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4D462E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11,08 %</dc:subject>
  <dc:creator>11901000300 Handel in voedingswaren - 50 en meer werknemers</dc:creator>
  <cp:keywords>sinds 01/01/2023</cp:keywords>
  <dc:description/>
  <cp:lastModifiedBy>Nicole VAN GERWEN</cp:lastModifiedBy>
  <cp:revision>2</cp:revision>
  <cp:lastPrinted>2002-07-22T14:15:00Z</cp:lastPrinted>
  <dcterms:created xsi:type="dcterms:W3CDTF">2023-01-04T14:11:00Z</dcterms:created>
  <dcterms:modified xsi:type="dcterms:W3CDTF">2023-01-04T14:11:00Z</dcterms:modified>
</cp:coreProperties>
</file>