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96D3" w14:textId="77777777" w:rsidR="003B629F" w:rsidRPr="00744BFC" w:rsidRDefault="003B629F" w:rsidP="00744BFC">
      <w:pPr>
        <w:pStyle w:val="Heading1"/>
        <w:rPr>
          <w:lang w:val="nl-BE"/>
        </w:rPr>
      </w:pPr>
      <w:r w:rsidRPr="00744BFC">
        <w:rPr>
          <w:lang w:val="nl-BE"/>
        </w:rPr>
        <w:t>Loonschalen I</w:t>
      </w:r>
    </w:p>
    <w:p w14:paraId="7FFDE481" w14:textId="77777777" w:rsidR="000E5389" w:rsidRPr="00744BFC" w:rsidRDefault="003B629F">
      <w:pPr>
        <w:rPr>
          <w:lang w:val="nl-BE"/>
        </w:rPr>
      </w:pPr>
      <w:r w:rsidRPr="00744BFC">
        <w:rPr>
          <w:lang w:val="nl-BE"/>
        </w:rPr>
        <w:t>(ecocheques omgezet in een ander voordeel)</w:t>
      </w:r>
    </w:p>
    <w:p w14:paraId="4A34307C" w14:textId="77777777" w:rsidR="003B629F" w:rsidRDefault="003B629F">
      <w:r>
        <w:t>Stelsel : 38u</w:t>
      </w:r>
    </w:p>
    <w:p w14:paraId="4F34D632" w14:textId="77777777" w:rsidR="003B629F" w:rsidRDefault="003B629F"/>
    <w:p w14:paraId="390A0B24" w14:textId="77777777" w:rsidR="003B629F" w:rsidRDefault="003B629F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3B629F" w14:paraId="57F0B002" w14:textId="77777777" w:rsidTr="00FB40A1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A28C9" w14:textId="77777777" w:rsidR="003B629F" w:rsidRDefault="003B629F" w:rsidP="003B629F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B9684" w14:textId="77777777" w:rsidR="003B629F" w:rsidRDefault="003B629F" w:rsidP="003B629F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A0438" w14:textId="77777777" w:rsidR="003B629F" w:rsidRDefault="00FB40A1" w:rsidP="00FB40A1">
            <w:pPr>
              <w:jc w:val="center"/>
            </w:pPr>
            <w:r>
              <w:t>Categorie</w:t>
            </w:r>
          </w:p>
        </w:tc>
      </w:tr>
      <w:tr w:rsidR="00FB40A1" w14:paraId="3A344B37" w14:textId="77777777" w:rsidTr="00FB40A1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2A7F" w14:textId="77777777" w:rsidR="00FB40A1" w:rsidRDefault="00FB40A1" w:rsidP="003B629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7F2" w14:textId="77777777" w:rsidR="00FB40A1" w:rsidRDefault="00FB40A1" w:rsidP="003B629F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4A2D58A3" w14:textId="77777777" w:rsidR="00FB40A1" w:rsidRDefault="00FB40A1" w:rsidP="00FB40A1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48AE4A71" w14:textId="77777777" w:rsidR="00FB40A1" w:rsidRDefault="00FB40A1" w:rsidP="00FB40A1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616ABA19" w14:textId="77777777" w:rsidR="00FB40A1" w:rsidRDefault="00FB40A1" w:rsidP="00FB40A1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672443F" w14:textId="77777777" w:rsidR="00FB40A1" w:rsidRDefault="00FB40A1" w:rsidP="00FB40A1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78B105B1" w14:textId="77777777" w:rsidR="00FB40A1" w:rsidRDefault="00FB40A1" w:rsidP="00FB40A1">
            <w:pPr>
              <w:jc w:val="center"/>
            </w:pPr>
            <w:r>
              <w:t>5</w:t>
            </w:r>
          </w:p>
        </w:tc>
      </w:tr>
      <w:tr w:rsidR="00FB40A1" w14:paraId="601260EA" w14:textId="77777777" w:rsidTr="00FB4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6D3" w14:textId="77777777" w:rsidR="00FB40A1" w:rsidRDefault="00FB40A1" w:rsidP="003B629F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87F6" w14:textId="77777777" w:rsidR="00FB40A1" w:rsidRDefault="00FB40A1" w:rsidP="003B629F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5C1C2" w14:textId="77777777" w:rsidR="00FB40A1" w:rsidRDefault="00FB40A1" w:rsidP="00FB40A1">
            <w:pPr>
              <w:jc w:val="center"/>
            </w:pPr>
            <w:r>
              <w:t>13,70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12714B4" w14:textId="77777777" w:rsidR="00FB40A1" w:rsidRDefault="00FB40A1" w:rsidP="00FB40A1">
            <w:pPr>
              <w:jc w:val="center"/>
            </w:pPr>
            <w:r>
              <w:t>13,83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3522671" w14:textId="77777777" w:rsidR="00FB40A1" w:rsidRDefault="00FB40A1" w:rsidP="00FB40A1">
            <w:pPr>
              <w:jc w:val="center"/>
            </w:pPr>
            <w:r>
              <w:t>14,25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9989DA" w14:textId="77777777" w:rsidR="00FB40A1" w:rsidRDefault="00FB40A1" w:rsidP="00FB40A1">
            <w:pPr>
              <w:jc w:val="center"/>
            </w:pPr>
            <w:r>
              <w:t>14,72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5102" w14:textId="77777777" w:rsidR="00FB40A1" w:rsidRDefault="00FB40A1" w:rsidP="00FB40A1">
            <w:pPr>
              <w:jc w:val="center"/>
            </w:pPr>
            <w:r>
              <w:t>15,26</w:t>
            </w:r>
          </w:p>
        </w:tc>
      </w:tr>
      <w:tr w:rsidR="00FB40A1" w14:paraId="10A26B7D" w14:textId="77777777" w:rsidTr="00FB4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AC6" w14:textId="77777777" w:rsidR="00FB40A1" w:rsidRDefault="00FB40A1" w:rsidP="003B629F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D8A2" w14:textId="77777777" w:rsidR="00FB40A1" w:rsidRDefault="00FB40A1" w:rsidP="003B629F">
            <w:pPr>
              <w:jc w:val="center"/>
            </w:pPr>
            <w:r>
              <w:t>101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29C5C" w14:textId="77777777" w:rsidR="00FB40A1" w:rsidRDefault="00FB40A1" w:rsidP="00FB40A1">
            <w:pPr>
              <w:jc w:val="center"/>
            </w:pPr>
            <w:r>
              <w:t>13,84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C569A2" w14:textId="77777777" w:rsidR="00FB40A1" w:rsidRDefault="00FB40A1" w:rsidP="00FB40A1">
            <w:pPr>
              <w:jc w:val="center"/>
            </w:pPr>
            <w:r>
              <w:t>13,97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2726190" w14:textId="77777777" w:rsidR="00FB40A1" w:rsidRDefault="00FB40A1" w:rsidP="00FB40A1">
            <w:pPr>
              <w:jc w:val="center"/>
            </w:pPr>
            <w:r>
              <w:t>14,39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15B8DD" w14:textId="77777777" w:rsidR="00FB40A1" w:rsidRDefault="00FB40A1" w:rsidP="00FB40A1">
            <w:pPr>
              <w:jc w:val="center"/>
            </w:pPr>
            <w:r>
              <w:t>14,87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D12D" w14:textId="77777777" w:rsidR="00FB40A1" w:rsidRDefault="00FB40A1" w:rsidP="00FB40A1">
            <w:pPr>
              <w:jc w:val="center"/>
            </w:pPr>
            <w:r>
              <w:t>15,41</w:t>
            </w:r>
          </w:p>
        </w:tc>
      </w:tr>
      <w:tr w:rsidR="00FB40A1" w14:paraId="0479FA54" w14:textId="77777777" w:rsidTr="00FB4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6078" w14:textId="77777777" w:rsidR="00FB40A1" w:rsidRDefault="00FB40A1" w:rsidP="003B629F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F10" w14:textId="77777777" w:rsidR="00FB40A1" w:rsidRDefault="00FB40A1" w:rsidP="003B629F">
            <w:pPr>
              <w:jc w:val="center"/>
            </w:pPr>
            <w:r>
              <w:t>102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7DFFD" w14:textId="77777777" w:rsidR="00FB40A1" w:rsidRDefault="00FB40A1" w:rsidP="00FB40A1">
            <w:pPr>
              <w:jc w:val="center"/>
            </w:pPr>
            <w:r>
              <w:t>13,97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18CB64" w14:textId="77777777" w:rsidR="00FB40A1" w:rsidRDefault="00FB40A1" w:rsidP="00FB40A1">
            <w:pPr>
              <w:jc w:val="center"/>
            </w:pPr>
            <w:r>
              <w:t>14,11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33FBD67" w14:textId="77777777" w:rsidR="00FB40A1" w:rsidRDefault="00FB40A1" w:rsidP="00FB40A1">
            <w:pPr>
              <w:jc w:val="center"/>
            </w:pPr>
            <w:r>
              <w:t>14,54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51FED8" w14:textId="77777777" w:rsidR="00FB40A1" w:rsidRDefault="00FB40A1" w:rsidP="00FB40A1">
            <w:pPr>
              <w:jc w:val="center"/>
            </w:pPr>
            <w:r>
              <w:t>15,01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89ED" w14:textId="77777777" w:rsidR="00FB40A1" w:rsidRDefault="00FB40A1" w:rsidP="00FB40A1">
            <w:pPr>
              <w:jc w:val="center"/>
            </w:pPr>
            <w:r>
              <w:t>15,57</w:t>
            </w:r>
          </w:p>
        </w:tc>
      </w:tr>
      <w:tr w:rsidR="00FB40A1" w14:paraId="6D16B6F0" w14:textId="77777777" w:rsidTr="00FB40A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8F4" w14:textId="77777777" w:rsidR="00FB40A1" w:rsidRDefault="00FB40A1" w:rsidP="003B629F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FA92" w14:textId="77777777" w:rsidR="00FB40A1" w:rsidRDefault="00FB40A1" w:rsidP="003B629F">
            <w:pPr>
              <w:jc w:val="center"/>
            </w:pPr>
            <w:r>
              <w:t>103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99C63" w14:textId="77777777" w:rsidR="00FB40A1" w:rsidRDefault="00FB40A1" w:rsidP="00FB40A1">
            <w:pPr>
              <w:jc w:val="center"/>
            </w:pPr>
            <w:r>
              <w:t>14,11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916AA4" w14:textId="77777777" w:rsidR="00FB40A1" w:rsidRDefault="00FB40A1" w:rsidP="00FB40A1">
            <w:pPr>
              <w:jc w:val="center"/>
            </w:pPr>
            <w:r>
              <w:t>14,24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AB4E5E7" w14:textId="77777777" w:rsidR="00FB40A1" w:rsidRDefault="00FB40A1" w:rsidP="00FB40A1">
            <w:pPr>
              <w:jc w:val="center"/>
            </w:pPr>
            <w:r>
              <w:t>14,68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8E49DF8" w14:textId="77777777" w:rsidR="00FB40A1" w:rsidRDefault="00FB40A1" w:rsidP="00FB40A1">
            <w:pPr>
              <w:jc w:val="center"/>
            </w:pPr>
            <w:r>
              <w:t>15,16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EC5" w14:textId="77777777" w:rsidR="00FB40A1" w:rsidRDefault="00FB40A1" w:rsidP="00FB40A1">
            <w:pPr>
              <w:jc w:val="center"/>
            </w:pPr>
            <w:r>
              <w:t>15,72</w:t>
            </w:r>
          </w:p>
        </w:tc>
      </w:tr>
    </w:tbl>
    <w:p w14:paraId="1B74FA32" w14:textId="77777777" w:rsidR="003B629F" w:rsidRDefault="003B629F"/>
    <w:p w14:paraId="71AEFDF1" w14:textId="77777777" w:rsidR="00FB40A1" w:rsidRDefault="00FB40A1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FB40A1" w14:paraId="65FA2779" w14:textId="77777777" w:rsidTr="005467F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10614" w14:textId="77777777" w:rsidR="00FB40A1" w:rsidRDefault="00FB40A1" w:rsidP="00FB40A1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30D18" w14:textId="77777777" w:rsidR="00FB40A1" w:rsidRDefault="00FB40A1" w:rsidP="00FB40A1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E22" w14:textId="77777777" w:rsidR="00FB40A1" w:rsidRDefault="005467F2" w:rsidP="005467F2">
            <w:pPr>
              <w:jc w:val="center"/>
            </w:pPr>
            <w:r>
              <w:t>Categorie</w:t>
            </w:r>
          </w:p>
        </w:tc>
      </w:tr>
      <w:tr w:rsidR="005467F2" w14:paraId="600ABA14" w14:textId="77777777" w:rsidTr="005467F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472A" w14:textId="77777777" w:rsidR="005467F2" w:rsidRDefault="005467F2" w:rsidP="00FB40A1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9E9" w14:textId="77777777" w:rsidR="005467F2" w:rsidRDefault="005467F2" w:rsidP="00FB40A1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026F4FD1" w14:textId="77777777" w:rsidR="005467F2" w:rsidRDefault="005467F2" w:rsidP="005467F2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0355B542" w14:textId="77777777" w:rsidR="005467F2" w:rsidRDefault="005467F2" w:rsidP="005467F2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0A175E87" w14:textId="77777777" w:rsidR="005467F2" w:rsidRDefault="005467F2" w:rsidP="005467F2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3D921856" w14:textId="77777777" w:rsidR="005467F2" w:rsidRDefault="005467F2" w:rsidP="005467F2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28BC6F68" w14:textId="77777777" w:rsidR="005467F2" w:rsidRDefault="005467F2" w:rsidP="005467F2">
            <w:pPr>
              <w:jc w:val="center"/>
            </w:pPr>
            <w:r>
              <w:t>5</w:t>
            </w:r>
          </w:p>
        </w:tc>
      </w:tr>
      <w:tr w:rsidR="005467F2" w14:paraId="79EDFD77" w14:textId="77777777" w:rsidTr="005467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E2E" w14:textId="77777777" w:rsidR="005467F2" w:rsidRDefault="005467F2" w:rsidP="00FB40A1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72D" w14:textId="77777777" w:rsidR="005467F2" w:rsidRDefault="005467F2" w:rsidP="00FB40A1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08998" w14:textId="77777777" w:rsidR="005467F2" w:rsidRDefault="005467F2" w:rsidP="005467F2">
            <w:pPr>
              <w:jc w:val="center"/>
            </w:pPr>
            <w:r>
              <w:t>9,59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2B4370" w14:textId="77777777" w:rsidR="005467F2" w:rsidRDefault="005467F2" w:rsidP="005467F2">
            <w:pPr>
              <w:jc w:val="center"/>
            </w:pPr>
            <w:r>
              <w:t>9,68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7C71ADF" w14:textId="77777777" w:rsidR="005467F2" w:rsidRDefault="005467F2" w:rsidP="005467F2">
            <w:pPr>
              <w:jc w:val="center"/>
            </w:pPr>
            <w:r>
              <w:t>9,98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C5EA82A" w14:textId="77777777" w:rsidR="005467F2" w:rsidRDefault="005467F2" w:rsidP="005467F2">
            <w:pPr>
              <w:jc w:val="center"/>
            </w:pPr>
            <w:r>
              <w:t>10,30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437" w14:textId="77777777" w:rsidR="005467F2" w:rsidRDefault="005467F2" w:rsidP="005467F2">
            <w:pPr>
              <w:jc w:val="center"/>
            </w:pPr>
            <w:r>
              <w:t>10,68</w:t>
            </w:r>
          </w:p>
        </w:tc>
      </w:tr>
      <w:tr w:rsidR="005467F2" w14:paraId="7B2D130B" w14:textId="77777777" w:rsidTr="005467F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B61E" w14:textId="77777777" w:rsidR="005467F2" w:rsidRDefault="005467F2" w:rsidP="00FB40A1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685A" w14:textId="77777777" w:rsidR="005467F2" w:rsidRDefault="005467F2" w:rsidP="00FB40A1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41B29" w14:textId="77777777" w:rsidR="005467F2" w:rsidRDefault="005467F2" w:rsidP="005467F2">
            <w:pPr>
              <w:jc w:val="center"/>
            </w:pPr>
            <w:r>
              <w:t>10,62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102E544" w14:textId="77777777" w:rsidR="005467F2" w:rsidRDefault="005467F2" w:rsidP="005467F2">
            <w:pPr>
              <w:jc w:val="center"/>
            </w:pPr>
            <w:r>
              <w:t>10,72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220E5C" w14:textId="77777777" w:rsidR="005467F2" w:rsidRDefault="005467F2" w:rsidP="005467F2">
            <w:pPr>
              <w:jc w:val="center"/>
            </w:pPr>
            <w:r>
              <w:t>11,04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08DC327" w14:textId="77777777" w:rsidR="005467F2" w:rsidRDefault="005467F2" w:rsidP="005467F2">
            <w:pPr>
              <w:jc w:val="center"/>
            </w:pPr>
            <w:r>
              <w:t>11,41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FF1" w14:textId="77777777" w:rsidR="005467F2" w:rsidRDefault="005467F2" w:rsidP="005467F2">
            <w:pPr>
              <w:jc w:val="center"/>
            </w:pPr>
            <w:r>
              <w:t>11,83</w:t>
            </w:r>
          </w:p>
        </w:tc>
      </w:tr>
    </w:tbl>
    <w:p w14:paraId="0B408CAD" w14:textId="77777777" w:rsidR="00FB40A1" w:rsidRDefault="00FB40A1"/>
    <w:p w14:paraId="4661901B" w14:textId="77777777" w:rsidR="005467F2" w:rsidRDefault="005467F2"/>
    <w:p w14:paraId="27E22BAF" w14:textId="77777777" w:rsidR="005467F2" w:rsidRDefault="005467F2"/>
    <w:p w14:paraId="2AB2A42E" w14:textId="77777777" w:rsidR="005467F2" w:rsidRDefault="005467F2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5467F2" w14:paraId="68E0C520" w14:textId="77777777" w:rsidTr="002427C2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136C1" w14:textId="77777777" w:rsidR="005467F2" w:rsidRDefault="005467F2" w:rsidP="005467F2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E4CE0" w14:textId="77777777" w:rsidR="005467F2" w:rsidRDefault="005467F2" w:rsidP="005467F2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80125" w14:textId="77777777" w:rsidR="005467F2" w:rsidRDefault="002427C2" w:rsidP="002427C2">
            <w:pPr>
              <w:jc w:val="center"/>
            </w:pPr>
            <w:r>
              <w:t>Categorie</w:t>
            </w:r>
          </w:p>
        </w:tc>
      </w:tr>
      <w:tr w:rsidR="002427C2" w14:paraId="6B702039" w14:textId="77777777" w:rsidTr="002427C2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50EB" w14:textId="77777777" w:rsidR="002427C2" w:rsidRDefault="002427C2" w:rsidP="005467F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F740" w14:textId="77777777" w:rsidR="002427C2" w:rsidRDefault="002427C2" w:rsidP="005467F2">
            <w:pPr>
              <w:jc w:val="center"/>
            </w:pPr>
          </w:p>
        </w:tc>
        <w:tc>
          <w:tcPr>
            <w:tcW w:w="1252" w:type="dxa"/>
            <w:tcBorders>
              <w:left w:val="single" w:sz="4" w:space="0" w:color="auto"/>
              <w:bottom w:val="single" w:sz="4" w:space="0" w:color="auto"/>
            </w:tcBorders>
          </w:tcPr>
          <w:p w14:paraId="79052EB5" w14:textId="77777777" w:rsidR="002427C2" w:rsidRDefault="002427C2" w:rsidP="002427C2">
            <w:pPr>
              <w:jc w:val="center"/>
            </w:pPr>
            <w:r>
              <w:t>1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56DDDB80" w14:textId="77777777" w:rsidR="002427C2" w:rsidRDefault="002427C2" w:rsidP="002427C2">
            <w:pPr>
              <w:jc w:val="center"/>
            </w:pPr>
            <w:r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183AA02F" w14:textId="77777777" w:rsidR="002427C2" w:rsidRDefault="002427C2" w:rsidP="002427C2">
            <w:pPr>
              <w:jc w:val="center"/>
            </w:pPr>
            <w:r>
              <w:t>3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C1FE705" w14:textId="77777777" w:rsidR="002427C2" w:rsidRDefault="002427C2" w:rsidP="002427C2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bottom w:val="single" w:sz="4" w:space="0" w:color="auto"/>
              <w:right w:val="single" w:sz="4" w:space="0" w:color="auto"/>
            </w:tcBorders>
          </w:tcPr>
          <w:p w14:paraId="0EEE6A49" w14:textId="77777777" w:rsidR="002427C2" w:rsidRDefault="002427C2" w:rsidP="002427C2">
            <w:pPr>
              <w:jc w:val="center"/>
            </w:pPr>
            <w:r>
              <w:t>5</w:t>
            </w:r>
          </w:p>
        </w:tc>
      </w:tr>
      <w:tr w:rsidR="002427C2" w14:paraId="5D6F5363" w14:textId="77777777" w:rsidTr="002427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2344" w14:textId="77777777" w:rsidR="002427C2" w:rsidRDefault="002427C2" w:rsidP="005467F2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B96" w14:textId="77777777" w:rsidR="002427C2" w:rsidRDefault="002427C2" w:rsidP="005467F2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F1D6" w14:textId="77777777" w:rsidR="002427C2" w:rsidRDefault="002427C2" w:rsidP="002427C2">
            <w:pPr>
              <w:jc w:val="center"/>
            </w:pPr>
            <w:r>
              <w:t>9,59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728F5D" w14:textId="77777777" w:rsidR="002427C2" w:rsidRDefault="002427C2" w:rsidP="002427C2">
            <w:pPr>
              <w:jc w:val="center"/>
            </w:pPr>
            <w:r>
              <w:t>9,68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EF2967B" w14:textId="77777777" w:rsidR="002427C2" w:rsidRDefault="002427C2" w:rsidP="002427C2">
            <w:pPr>
              <w:jc w:val="center"/>
            </w:pPr>
            <w:r>
              <w:t>9,98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83F9A0" w14:textId="77777777" w:rsidR="002427C2" w:rsidRDefault="002427C2" w:rsidP="002427C2">
            <w:pPr>
              <w:jc w:val="center"/>
            </w:pPr>
            <w:r>
              <w:t>10,30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C3A" w14:textId="77777777" w:rsidR="002427C2" w:rsidRDefault="002427C2" w:rsidP="002427C2">
            <w:pPr>
              <w:jc w:val="center"/>
            </w:pPr>
            <w:r>
              <w:t>10,68</w:t>
            </w:r>
          </w:p>
        </w:tc>
      </w:tr>
      <w:tr w:rsidR="002427C2" w14:paraId="1757D48A" w14:textId="77777777" w:rsidTr="002427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066" w14:textId="77777777" w:rsidR="002427C2" w:rsidRDefault="002427C2" w:rsidP="005467F2">
            <w:pPr>
              <w:jc w:val="center"/>
            </w:pPr>
            <w:r>
              <w:t>16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5DF5" w14:textId="77777777" w:rsidR="002427C2" w:rsidRDefault="002427C2" w:rsidP="005467F2">
            <w:pPr>
              <w:jc w:val="center"/>
            </w:pPr>
            <w:r>
              <w:t>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83CA0" w14:textId="77777777" w:rsidR="002427C2" w:rsidRDefault="002427C2" w:rsidP="002427C2">
            <w:pPr>
              <w:jc w:val="center"/>
            </w:pPr>
            <w:r>
              <w:t>9,59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4A7794" w14:textId="77777777" w:rsidR="002427C2" w:rsidRDefault="002427C2" w:rsidP="002427C2">
            <w:pPr>
              <w:jc w:val="center"/>
            </w:pPr>
            <w:r>
              <w:t>9,68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1DA3E1D" w14:textId="77777777" w:rsidR="002427C2" w:rsidRDefault="002427C2" w:rsidP="002427C2">
            <w:pPr>
              <w:jc w:val="center"/>
            </w:pPr>
            <w:r>
              <w:t>9,98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8D8DBD" w14:textId="77777777" w:rsidR="002427C2" w:rsidRDefault="002427C2" w:rsidP="002427C2">
            <w:pPr>
              <w:jc w:val="center"/>
            </w:pPr>
            <w:r>
              <w:t>10,30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7622" w14:textId="77777777" w:rsidR="002427C2" w:rsidRDefault="002427C2" w:rsidP="002427C2">
            <w:pPr>
              <w:jc w:val="center"/>
            </w:pPr>
            <w:r>
              <w:t>10,68</w:t>
            </w:r>
          </w:p>
        </w:tc>
      </w:tr>
      <w:tr w:rsidR="002427C2" w14:paraId="09031B85" w14:textId="77777777" w:rsidTr="002427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1F9" w14:textId="77777777" w:rsidR="002427C2" w:rsidRDefault="002427C2" w:rsidP="005467F2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2E01" w14:textId="77777777" w:rsidR="002427C2" w:rsidRDefault="002427C2" w:rsidP="005467F2">
            <w:pPr>
              <w:jc w:val="center"/>
            </w:pPr>
            <w:r>
              <w:t>77,5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7C052" w14:textId="77777777" w:rsidR="002427C2" w:rsidRDefault="002427C2" w:rsidP="002427C2">
            <w:pPr>
              <w:jc w:val="center"/>
            </w:pPr>
            <w:r>
              <w:t>10,62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D9C91B" w14:textId="77777777" w:rsidR="002427C2" w:rsidRDefault="002427C2" w:rsidP="002427C2">
            <w:pPr>
              <w:jc w:val="center"/>
            </w:pPr>
            <w:r>
              <w:t>10,72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04D6F1" w14:textId="77777777" w:rsidR="002427C2" w:rsidRDefault="002427C2" w:rsidP="002427C2">
            <w:pPr>
              <w:jc w:val="center"/>
            </w:pPr>
            <w:r>
              <w:t>11,04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4B6B5FD" w14:textId="77777777" w:rsidR="002427C2" w:rsidRDefault="002427C2" w:rsidP="002427C2">
            <w:pPr>
              <w:jc w:val="center"/>
            </w:pPr>
            <w:r>
              <w:t>11,41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DF7" w14:textId="77777777" w:rsidR="002427C2" w:rsidRDefault="002427C2" w:rsidP="002427C2">
            <w:pPr>
              <w:jc w:val="center"/>
            </w:pPr>
            <w:r>
              <w:t>11,83</w:t>
            </w:r>
          </w:p>
        </w:tc>
      </w:tr>
      <w:tr w:rsidR="002427C2" w14:paraId="02BC64E8" w14:textId="77777777" w:rsidTr="002427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682D" w14:textId="77777777" w:rsidR="002427C2" w:rsidRDefault="002427C2" w:rsidP="005467F2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C4A" w14:textId="77777777" w:rsidR="002427C2" w:rsidRDefault="002427C2" w:rsidP="005467F2">
            <w:pPr>
              <w:jc w:val="center"/>
            </w:pPr>
            <w:r>
              <w:t>85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169D6" w14:textId="77777777" w:rsidR="002427C2" w:rsidRDefault="002427C2" w:rsidP="002427C2">
            <w:pPr>
              <w:jc w:val="center"/>
            </w:pPr>
            <w:r>
              <w:t>11,65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A6003F" w14:textId="77777777" w:rsidR="002427C2" w:rsidRDefault="002427C2" w:rsidP="002427C2">
            <w:pPr>
              <w:jc w:val="center"/>
            </w:pPr>
            <w:r>
              <w:t>11,76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D6451FF" w14:textId="77777777" w:rsidR="002427C2" w:rsidRDefault="002427C2" w:rsidP="002427C2">
            <w:pPr>
              <w:jc w:val="center"/>
            </w:pPr>
            <w:r>
              <w:t>12,11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AA66B2" w14:textId="77777777" w:rsidR="002427C2" w:rsidRDefault="002427C2" w:rsidP="002427C2">
            <w:pPr>
              <w:jc w:val="center"/>
            </w:pPr>
            <w:r>
              <w:t>12,51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AA4F" w14:textId="77777777" w:rsidR="002427C2" w:rsidRDefault="002427C2" w:rsidP="002427C2">
            <w:pPr>
              <w:jc w:val="center"/>
            </w:pPr>
            <w:r>
              <w:t>12,97</w:t>
            </w:r>
          </w:p>
        </w:tc>
      </w:tr>
      <w:tr w:rsidR="002427C2" w14:paraId="317EC672" w14:textId="77777777" w:rsidTr="002427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C158" w14:textId="77777777" w:rsidR="002427C2" w:rsidRDefault="002427C2" w:rsidP="005467F2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1520" w14:textId="77777777" w:rsidR="002427C2" w:rsidRDefault="002427C2" w:rsidP="005467F2">
            <w:pPr>
              <w:jc w:val="center"/>
            </w:pPr>
            <w:r>
              <w:t>92,5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45A66" w14:textId="77777777" w:rsidR="002427C2" w:rsidRDefault="002427C2" w:rsidP="002427C2">
            <w:pPr>
              <w:jc w:val="center"/>
            </w:pPr>
            <w:r>
              <w:t>12,67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19CB281" w14:textId="77777777" w:rsidR="002427C2" w:rsidRDefault="002427C2" w:rsidP="002427C2">
            <w:pPr>
              <w:jc w:val="center"/>
            </w:pPr>
            <w:r>
              <w:t>12,79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378C239" w14:textId="77777777" w:rsidR="002427C2" w:rsidRDefault="002427C2" w:rsidP="002427C2">
            <w:pPr>
              <w:jc w:val="center"/>
            </w:pPr>
            <w:r>
              <w:t>13,18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BFE9DC" w14:textId="77777777" w:rsidR="002427C2" w:rsidRDefault="002427C2" w:rsidP="002427C2">
            <w:pPr>
              <w:jc w:val="center"/>
            </w:pPr>
            <w:r>
              <w:t>13,62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8A8B" w14:textId="77777777" w:rsidR="002427C2" w:rsidRDefault="002427C2" w:rsidP="002427C2">
            <w:pPr>
              <w:jc w:val="center"/>
            </w:pPr>
            <w:r>
              <w:t>14,12</w:t>
            </w:r>
          </w:p>
        </w:tc>
      </w:tr>
      <w:tr w:rsidR="002427C2" w14:paraId="59E5ED24" w14:textId="77777777" w:rsidTr="002427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5FC" w14:textId="77777777" w:rsidR="002427C2" w:rsidRDefault="002427C2" w:rsidP="005467F2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04D5" w14:textId="77777777" w:rsidR="002427C2" w:rsidRDefault="002427C2" w:rsidP="005467F2">
            <w:pPr>
              <w:jc w:val="center"/>
            </w:pPr>
            <w:r>
              <w:t>97,5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32283" w14:textId="77777777" w:rsidR="002427C2" w:rsidRDefault="002427C2" w:rsidP="002427C2">
            <w:pPr>
              <w:jc w:val="center"/>
            </w:pPr>
            <w:r>
              <w:t>13,36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97FF233" w14:textId="77777777" w:rsidR="002427C2" w:rsidRDefault="002427C2" w:rsidP="002427C2">
            <w:pPr>
              <w:jc w:val="center"/>
            </w:pPr>
            <w:r>
              <w:t>13,48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C7B7D0B" w14:textId="77777777" w:rsidR="002427C2" w:rsidRDefault="002427C2" w:rsidP="002427C2">
            <w:pPr>
              <w:jc w:val="center"/>
            </w:pPr>
            <w:r>
              <w:t>13,89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790C20" w14:textId="77777777" w:rsidR="002427C2" w:rsidRDefault="002427C2" w:rsidP="002427C2">
            <w:pPr>
              <w:jc w:val="center"/>
            </w:pPr>
            <w:r>
              <w:t>14,35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0EA7" w14:textId="77777777" w:rsidR="002427C2" w:rsidRDefault="002427C2" w:rsidP="002427C2">
            <w:pPr>
              <w:jc w:val="center"/>
            </w:pPr>
            <w:r>
              <w:t>14,88</w:t>
            </w:r>
          </w:p>
        </w:tc>
      </w:tr>
      <w:tr w:rsidR="002427C2" w14:paraId="0B7E4775" w14:textId="77777777" w:rsidTr="002427C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5B10" w14:textId="77777777" w:rsidR="002427C2" w:rsidRDefault="002427C2" w:rsidP="005467F2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5E9C" w14:textId="77777777" w:rsidR="002427C2" w:rsidRDefault="002427C2" w:rsidP="005467F2">
            <w:pPr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372CB" w14:textId="77777777" w:rsidR="002427C2" w:rsidRDefault="002427C2" w:rsidP="002427C2">
            <w:pPr>
              <w:jc w:val="center"/>
            </w:pPr>
            <w:r>
              <w:t>13,70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FF7B3B6" w14:textId="77777777" w:rsidR="002427C2" w:rsidRDefault="002427C2" w:rsidP="002427C2">
            <w:pPr>
              <w:jc w:val="center"/>
            </w:pPr>
            <w:r>
              <w:t>13,83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CB5F80D" w14:textId="77777777" w:rsidR="002427C2" w:rsidRDefault="002427C2" w:rsidP="002427C2">
            <w:pPr>
              <w:jc w:val="center"/>
            </w:pPr>
            <w:r>
              <w:t>14,25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BF9E7A2" w14:textId="77777777" w:rsidR="002427C2" w:rsidRDefault="002427C2" w:rsidP="002427C2">
            <w:pPr>
              <w:jc w:val="center"/>
            </w:pPr>
            <w:r>
              <w:t>14,72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4AF" w14:textId="77777777" w:rsidR="002427C2" w:rsidRDefault="002427C2" w:rsidP="002427C2">
            <w:pPr>
              <w:jc w:val="center"/>
            </w:pPr>
            <w:r>
              <w:t>15,26</w:t>
            </w:r>
          </w:p>
        </w:tc>
      </w:tr>
    </w:tbl>
    <w:p w14:paraId="06880ABB" w14:textId="77777777" w:rsidR="005467F2" w:rsidRDefault="005467F2"/>
    <w:p w14:paraId="2C105664" w14:textId="41DF5BB7" w:rsidR="002427C2" w:rsidRDefault="00744BFC">
      <w:r>
        <w:br w:type="page"/>
      </w:r>
    </w:p>
    <w:p w14:paraId="09CF057C" w14:textId="77777777" w:rsidR="002427C2" w:rsidRDefault="002427C2" w:rsidP="00744BFC">
      <w:pPr>
        <w:pStyle w:val="Heading1"/>
      </w:pPr>
      <w:r>
        <w:t>Loonschalen II</w:t>
      </w:r>
    </w:p>
    <w:p w14:paraId="661220A4" w14:textId="77777777" w:rsidR="002427C2" w:rsidRDefault="002427C2">
      <w:r>
        <w:t>(loonschalen I + 0,0875 EUR/uur)</w:t>
      </w:r>
    </w:p>
    <w:p w14:paraId="607B0F10" w14:textId="77777777" w:rsidR="002427C2" w:rsidRDefault="002427C2"/>
    <w:p w14:paraId="6BFDD0B2" w14:textId="77777777" w:rsidR="002427C2" w:rsidRDefault="002427C2">
      <w:r>
        <w:t>Stelsel : 38u</w:t>
      </w:r>
    </w:p>
    <w:p w14:paraId="033C2E7C" w14:textId="77777777" w:rsidR="002427C2" w:rsidRDefault="002427C2"/>
    <w:p w14:paraId="36CFFB3A" w14:textId="77777777" w:rsidR="002427C2" w:rsidRDefault="002427C2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2427C2" w14:paraId="69DC9397" w14:textId="77777777" w:rsidTr="002C025C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5B20B" w14:textId="77777777" w:rsidR="002427C2" w:rsidRDefault="002427C2" w:rsidP="002427C2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C35E5" w14:textId="77777777" w:rsidR="002427C2" w:rsidRDefault="002C025C" w:rsidP="002C025C">
            <w:pPr>
              <w:jc w:val="center"/>
            </w:pPr>
            <w:r>
              <w:t>Categorie</w:t>
            </w:r>
          </w:p>
        </w:tc>
      </w:tr>
      <w:tr w:rsidR="002C025C" w14:paraId="25C4E99E" w14:textId="77777777" w:rsidTr="002C025C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FC5E" w14:textId="77777777" w:rsidR="002C025C" w:rsidRDefault="002C025C" w:rsidP="002427C2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62DC8D4B" w14:textId="77777777" w:rsidR="002C025C" w:rsidRDefault="002C025C" w:rsidP="002C025C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2256CB5" w14:textId="77777777" w:rsidR="002C025C" w:rsidRDefault="002C025C" w:rsidP="002C025C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30C83C43" w14:textId="77777777" w:rsidR="002C025C" w:rsidRDefault="002C025C" w:rsidP="002C025C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CBCAE62" w14:textId="77777777" w:rsidR="002C025C" w:rsidRDefault="002C025C" w:rsidP="002C025C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3D7AA97D" w14:textId="77777777" w:rsidR="002C025C" w:rsidRDefault="002C025C" w:rsidP="002C025C">
            <w:pPr>
              <w:jc w:val="center"/>
            </w:pPr>
            <w:r>
              <w:t>5</w:t>
            </w:r>
          </w:p>
        </w:tc>
      </w:tr>
      <w:tr w:rsidR="002C025C" w14:paraId="04BA7FBB" w14:textId="77777777" w:rsidTr="002C0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17A3" w14:textId="77777777" w:rsidR="002C025C" w:rsidRDefault="002C025C" w:rsidP="002427C2">
            <w:pPr>
              <w:jc w:val="center"/>
            </w:pPr>
            <w:r>
              <w:t>0 maand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E7566" w14:textId="77777777" w:rsidR="002C025C" w:rsidRDefault="002C025C" w:rsidP="002C025C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D1A91D6" w14:textId="77777777" w:rsidR="002C025C" w:rsidRDefault="002C025C" w:rsidP="002C025C">
            <w:pPr>
              <w:jc w:val="center"/>
            </w:pPr>
            <w:r>
              <w:t>13,92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F599907" w14:textId="77777777" w:rsidR="002C025C" w:rsidRDefault="002C025C" w:rsidP="002C025C">
            <w:pPr>
              <w:jc w:val="center"/>
            </w:pPr>
            <w:r>
              <w:t>14,34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B509D07" w14:textId="77777777" w:rsidR="002C025C" w:rsidRDefault="002C025C" w:rsidP="002C025C">
            <w:pPr>
              <w:jc w:val="center"/>
            </w:pPr>
            <w:r>
              <w:t>14,81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D635" w14:textId="77777777" w:rsidR="002C025C" w:rsidRDefault="002C025C" w:rsidP="002C025C">
            <w:pPr>
              <w:jc w:val="center"/>
            </w:pPr>
            <w:r>
              <w:t>15,35</w:t>
            </w:r>
          </w:p>
        </w:tc>
      </w:tr>
      <w:tr w:rsidR="002C025C" w14:paraId="7F68933B" w14:textId="77777777" w:rsidTr="002C0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F8F" w14:textId="77777777" w:rsidR="002C025C" w:rsidRDefault="002C025C" w:rsidP="002427C2">
            <w:pPr>
              <w:jc w:val="center"/>
            </w:pPr>
            <w:r>
              <w:t>4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3463" w14:textId="77777777" w:rsidR="002C025C" w:rsidRDefault="002C025C" w:rsidP="002C025C">
            <w:pPr>
              <w:jc w:val="center"/>
            </w:pPr>
            <w:r>
              <w:t>13,93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B717FBA" w14:textId="77777777" w:rsidR="002C025C" w:rsidRDefault="002C025C" w:rsidP="002C025C">
            <w:pPr>
              <w:jc w:val="center"/>
            </w:pPr>
            <w:r>
              <w:t>14,06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C3DD12C" w14:textId="77777777" w:rsidR="002C025C" w:rsidRDefault="002C025C" w:rsidP="002C025C">
            <w:pPr>
              <w:jc w:val="center"/>
            </w:pPr>
            <w:r>
              <w:t>14,48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A8E4D38" w14:textId="77777777" w:rsidR="002C025C" w:rsidRDefault="002C025C" w:rsidP="002C025C">
            <w:pPr>
              <w:jc w:val="center"/>
            </w:pPr>
            <w:r>
              <w:t>14,96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4B8" w14:textId="77777777" w:rsidR="002C025C" w:rsidRDefault="002C025C" w:rsidP="002C025C">
            <w:pPr>
              <w:jc w:val="center"/>
            </w:pPr>
            <w:r>
              <w:t>15,50</w:t>
            </w:r>
          </w:p>
        </w:tc>
      </w:tr>
      <w:tr w:rsidR="002C025C" w14:paraId="07E278E4" w14:textId="77777777" w:rsidTr="002C0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4E12" w14:textId="77777777" w:rsidR="002C025C" w:rsidRDefault="002C025C" w:rsidP="002427C2">
            <w:pPr>
              <w:jc w:val="center"/>
            </w:pPr>
            <w:r>
              <w:t>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0EA53" w14:textId="77777777" w:rsidR="002C025C" w:rsidRDefault="002C025C" w:rsidP="002C025C">
            <w:pPr>
              <w:jc w:val="center"/>
            </w:pPr>
            <w:r>
              <w:t>14,06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15A2733" w14:textId="77777777" w:rsidR="002C025C" w:rsidRDefault="002C025C" w:rsidP="002C025C">
            <w:pPr>
              <w:jc w:val="center"/>
            </w:pPr>
            <w:r>
              <w:t>14,20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A9EC071" w14:textId="77777777" w:rsidR="002C025C" w:rsidRDefault="002C025C" w:rsidP="002C025C">
            <w:pPr>
              <w:jc w:val="center"/>
            </w:pPr>
            <w:r>
              <w:t>14,63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749A4FE" w14:textId="77777777" w:rsidR="002C025C" w:rsidRDefault="002C025C" w:rsidP="002C025C">
            <w:pPr>
              <w:jc w:val="center"/>
            </w:pPr>
            <w:r>
              <w:t>15,10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5400" w14:textId="77777777" w:rsidR="002C025C" w:rsidRDefault="002C025C" w:rsidP="002C025C">
            <w:pPr>
              <w:jc w:val="center"/>
            </w:pPr>
            <w:r>
              <w:t>15,66</w:t>
            </w:r>
          </w:p>
        </w:tc>
      </w:tr>
      <w:tr w:rsidR="002C025C" w14:paraId="0E121249" w14:textId="77777777" w:rsidTr="002C025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8418" w14:textId="77777777" w:rsidR="002C025C" w:rsidRDefault="002C025C" w:rsidP="002427C2">
            <w:pPr>
              <w:jc w:val="center"/>
            </w:pPr>
            <w:r>
              <w:t>12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8C4836" w14:textId="77777777" w:rsidR="002C025C" w:rsidRDefault="002C025C" w:rsidP="002C025C">
            <w:pPr>
              <w:jc w:val="center"/>
            </w:pPr>
            <w:r>
              <w:t>14,20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9BB21FF" w14:textId="77777777" w:rsidR="002C025C" w:rsidRDefault="002C025C" w:rsidP="002C025C">
            <w:pPr>
              <w:jc w:val="center"/>
            </w:pPr>
            <w:r>
              <w:t>14,33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14206F" w14:textId="77777777" w:rsidR="002C025C" w:rsidRDefault="002C025C" w:rsidP="002C025C">
            <w:pPr>
              <w:jc w:val="center"/>
            </w:pPr>
            <w:r>
              <w:t>14,77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E2D1245" w14:textId="77777777" w:rsidR="002C025C" w:rsidRDefault="002C025C" w:rsidP="002C025C">
            <w:pPr>
              <w:jc w:val="center"/>
            </w:pPr>
            <w:r>
              <w:t>15,25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DA01" w14:textId="77777777" w:rsidR="002C025C" w:rsidRDefault="002C025C" w:rsidP="002C025C">
            <w:pPr>
              <w:jc w:val="center"/>
            </w:pPr>
            <w:r>
              <w:t>15,81</w:t>
            </w:r>
          </w:p>
        </w:tc>
      </w:tr>
    </w:tbl>
    <w:p w14:paraId="66543DA8" w14:textId="77777777" w:rsidR="002427C2" w:rsidRDefault="002427C2"/>
    <w:p w14:paraId="48CE3D48" w14:textId="77777777" w:rsidR="002C025C" w:rsidRDefault="002C025C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2C025C" w14:paraId="0EC37741" w14:textId="77777777" w:rsidTr="004A3BED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1D889" w14:textId="77777777" w:rsidR="002C025C" w:rsidRDefault="002C025C" w:rsidP="002C025C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CD064" w14:textId="77777777" w:rsidR="002C025C" w:rsidRDefault="004A3BED" w:rsidP="004A3BED">
            <w:pPr>
              <w:jc w:val="center"/>
            </w:pPr>
            <w:r>
              <w:t>Categorie</w:t>
            </w:r>
          </w:p>
        </w:tc>
      </w:tr>
      <w:tr w:rsidR="004A3BED" w14:paraId="272867DD" w14:textId="77777777" w:rsidTr="004A3BED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B3CE" w14:textId="77777777" w:rsidR="004A3BED" w:rsidRDefault="004A3BED" w:rsidP="002C025C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7778D2B4" w14:textId="77777777" w:rsidR="004A3BED" w:rsidRDefault="004A3BED" w:rsidP="004A3BED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13840BE" w14:textId="77777777" w:rsidR="004A3BED" w:rsidRDefault="004A3BED" w:rsidP="004A3BED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1618B4E2" w14:textId="77777777" w:rsidR="004A3BED" w:rsidRDefault="004A3BED" w:rsidP="004A3BED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4CDFFF51" w14:textId="77777777" w:rsidR="004A3BED" w:rsidRDefault="004A3BED" w:rsidP="004A3BED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4852AFA0" w14:textId="77777777" w:rsidR="004A3BED" w:rsidRDefault="004A3BED" w:rsidP="004A3BED">
            <w:pPr>
              <w:jc w:val="center"/>
            </w:pPr>
            <w:r>
              <w:t>5</w:t>
            </w:r>
          </w:p>
        </w:tc>
      </w:tr>
      <w:tr w:rsidR="004A3BED" w14:paraId="1742F3BF" w14:textId="77777777" w:rsidTr="004A3B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61D9" w14:textId="77777777" w:rsidR="004A3BED" w:rsidRDefault="004A3BED" w:rsidP="002C025C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7B67F" w14:textId="77777777" w:rsidR="004A3BED" w:rsidRDefault="004A3BED" w:rsidP="004A3BED">
            <w:pPr>
              <w:jc w:val="center"/>
            </w:pPr>
            <w:r>
              <w:t>9,68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390F8DC" w14:textId="77777777" w:rsidR="004A3BED" w:rsidRDefault="004A3BED" w:rsidP="004A3BED">
            <w:pPr>
              <w:jc w:val="center"/>
            </w:pPr>
            <w:r>
              <w:t>9,77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BA7D7C8" w14:textId="77777777" w:rsidR="004A3BED" w:rsidRDefault="004A3BED" w:rsidP="004A3BED">
            <w:pPr>
              <w:jc w:val="center"/>
            </w:pPr>
            <w:r>
              <w:t>10,07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10DCE8C" w14:textId="77777777" w:rsidR="004A3BED" w:rsidRDefault="004A3BED" w:rsidP="004A3BED">
            <w:pPr>
              <w:jc w:val="center"/>
            </w:pPr>
            <w:r>
              <w:t>10,39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C838" w14:textId="77777777" w:rsidR="004A3BED" w:rsidRDefault="004A3BED" w:rsidP="004A3BED">
            <w:pPr>
              <w:jc w:val="center"/>
            </w:pPr>
            <w:r>
              <w:t>10,77</w:t>
            </w:r>
          </w:p>
        </w:tc>
      </w:tr>
      <w:tr w:rsidR="004A3BED" w14:paraId="254F6207" w14:textId="77777777" w:rsidTr="004A3B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356" w14:textId="77777777" w:rsidR="004A3BED" w:rsidRDefault="004A3BED" w:rsidP="002C025C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5D8FD" w14:textId="77777777" w:rsidR="004A3BED" w:rsidRDefault="004A3BED" w:rsidP="004A3BED">
            <w:pPr>
              <w:jc w:val="center"/>
            </w:pPr>
            <w:r>
              <w:t>10,71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002275E" w14:textId="77777777" w:rsidR="004A3BED" w:rsidRDefault="004A3BED" w:rsidP="004A3BED">
            <w:pPr>
              <w:jc w:val="center"/>
            </w:pPr>
            <w:r>
              <w:t>10,81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DAD2998" w14:textId="77777777" w:rsidR="004A3BED" w:rsidRDefault="004A3BED" w:rsidP="004A3BED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721B45C" w14:textId="77777777" w:rsidR="004A3BED" w:rsidRDefault="004A3BED" w:rsidP="004A3BED">
            <w:pPr>
              <w:jc w:val="center"/>
            </w:pPr>
            <w:r>
              <w:t>11,50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2F45" w14:textId="77777777" w:rsidR="004A3BED" w:rsidRDefault="004A3BED" w:rsidP="004A3BED">
            <w:pPr>
              <w:jc w:val="center"/>
            </w:pPr>
            <w:r>
              <w:t>11,92</w:t>
            </w:r>
          </w:p>
        </w:tc>
      </w:tr>
    </w:tbl>
    <w:p w14:paraId="717078F6" w14:textId="77777777" w:rsidR="002C025C" w:rsidRDefault="002C025C"/>
    <w:p w14:paraId="02DD6E15" w14:textId="77777777" w:rsidR="004A3BED" w:rsidRDefault="004A3BED"/>
    <w:p w14:paraId="03D4C0B9" w14:textId="77777777" w:rsidR="004A3BED" w:rsidRDefault="004A3BED"/>
    <w:p w14:paraId="13F22951" w14:textId="77777777" w:rsidR="004A3BED" w:rsidRDefault="004A3BED">
      <w:r>
        <w:t>Studenten, leerlingen en stagiaires</w:t>
      </w:r>
    </w:p>
    <w:p w14:paraId="4C27C40F" w14:textId="77777777" w:rsidR="004A3BED" w:rsidRDefault="004A3BED">
      <w:r>
        <w:t>Stelsel : 38u</w:t>
      </w:r>
    </w:p>
    <w:p w14:paraId="2C995485" w14:textId="77777777" w:rsidR="004A3BED" w:rsidRDefault="004A3BED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4A3BED" w14:paraId="6CAC94AA" w14:textId="77777777" w:rsidTr="009C384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C450A" w14:textId="77777777" w:rsidR="004A3BED" w:rsidRDefault="004A3BED" w:rsidP="004A3BED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1587D" w14:textId="77777777" w:rsidR="004A3BED" w:rsidRDefault="009C384F" w:rsidP="009C384F">
            <w:pPr>
              <w:jc w:val="center"/>
            </w:pPr>
            <w:r>
              <w:t>Categorie</w:t>
            </w:r>
          </w:p>
        </w:tc>
      </w:tr>
      <w:tr w:rsidR="009C384F" w14:paraId="216B0FFE" w14:textId="77777777" w:rsidTr="009C384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351F" w14:textId="77777777" w:rsidR="009C384F" w:rsidRDefault="009C384F" w:rsidP="004A3BED">
            <w:pPr>
              <w:jc w:val="center"/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</w:tcBorders>
          </w:tcPr>
          <w:p w14:paraId="5592A760" w14:textId="77777777" w:rsidR="009C384F" w:rsidRDefault="009C384F" w:rsidP="009C384F">
            <w:pPr>
              <w:jc w:val="center"/>
            </w:pPr>
            <w:r>
              <w:t>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62BE1CB" w14:textId="77777777" w:rsidR="009C384F" w:rsidRDefault="009C384F" w:rsidP="009C384F">
            <w:pPr>
              <w:jc w:val="center"/>
            </w:pPr>
            <w:r>
              <w:t>2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0C82135F" w14:textId="77777777" w:rsidR="009C384F" w:rsidRDefault="009C384F" w:rsidP="009C384F">
            <w:pPr>
              <w:jc w:val="center"/>
            </w:pPr>
            <w:r>
              <w:t>3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52DE944" w14:textId="77777777" w:rsidR="009C384F" w:rsidRDefault="009C384F" w:rsidP="009C384F">
            <w:pPr>
              <w:jc w:val="center"/>
            </w:pPr>
            <w:r>
              <w:t>4</w:t>
            </w:r>
          </w:p>
        </w:tc>
        <w:tc>
          <w:tcPr>
            <w:tcW w:w="1479" w:type="dxa"/>
            <w:tcBorders>
              <w:bottom w:val="single" w:sz="4" w:space="0" w:color="auto"/>
              <w:right w:val="single" w:sz="4" w:space="0" w:color="auto"/>
            </w:tcBorders>
          </w:tcPr>
          <w:p w14:paraId="7D5ADA06" w14:textId="77777777" w:rsidR="009C384F" w:rsidRDefault="009C384F" w:rsidP="009C384F">
            <w:pPr>
              <w:jc w:val="center"/>
            </w:pPr>
            <w:r>
              <w:t>5</w:t>
            </w:r>
          </w:p>
        </w:tc>
      </w:tr>
      <w:tr w:rsidR="009C384F" w14:paraId="6047EF38" w14:textId="77777777" w:rsidTr="009C3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47D6" w14:textId="77777777" w:rsidR="009C384F" w:rsidRDefault="009C384F" w:rsidP="004A3BED">
            <w:pPr>
              <w:jc w:val="center"/>
            </w:pPr>
            <w:r>
              <w:t>15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D97F1" w14:textId="77777777" w:rsidR="009C384F" w:rsidRDefault="009C384F" w:rsidP="009C384F">
            <w:pPr>
              <w:jc w:val="center"/>
            </w:pPr>
            <w:r>
              <w:t>9,68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5FA98B2" w14:textId="77777777" w:rsidR="009C384F" w:rsidRDefault="009C384F" w:rsidP="009C384F">
            <w:pPr>
              <w:jc w:val="center"/>
            </w:pPr>
            <w:r>
              <w:t>9,77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9C0BB96" w14:textId="77777777" w:rsidR="009C384F" w:rsidRDefault="009C384F" w:rsidP="009C384F">
            <w:pPr>
              <w:jc w:val="center"/>
            </w:pPr>
            <w:r>
              <w:t>10,07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1E91FF7" w14:textId="77777777" w:rsidR="009C384F" w:rsidRDefault="009C384F" w:rsidP="009C384F">
            <w:pPr>
              <w:jc w:val="center"/>
            </w:pPr>
            <w:r>
              <w:t>10,39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2298" w14:textId="77777777" w:rsidR="009C384F" w:rsidRDefault="009C384F" w:rsidP="009C384F">
            <w:pPr>
              <w:jc w:val="center"/>
            </w:pPr>
            <w:r>
              <w:t>10,77</w:t>
            </w:r>
          </w:p>
        </w:tc>
      </w:tr>
      <w:tr w:rsidR="009C384F" w14:paraId="1124ACCA" w14:textId="77777777" w:rsidTr="009C3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148E" w14:textId="77777777" w:rsidR="009C384F" w:rsidRDefault="009C384F" w:rsidP="004A3BED">
            <w:pPr>
              <w:jc w:val="center"/>
            </w:pPr>
            <w:r>
              <w:t>16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E63EE" w14:textId="77777777" w:rsidR="009C384F" w:rsidRDefault="009C384F" w:rsidP="009C384F">
            <w:pPr>
              <w:jc w:val="center"/>
            </w:pPr>
            <w:r>
              <w:t>9,68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BFC5ADC" w14:textId="77777777" w:rsidR="009C384F" w:rsidRDefault="009C384F" w:rsidP="009C384F">
            <w:pPr>
              <w:jc w:val="center"/>
            </w:pPr>
            <w:r>
              <w:t>9,77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B3662A4" w14:textId="77777777" w:rsidR="009C384F" w:rsidRDefault="009C384F" w:rsidP="009C384F">
            <w:pPr>
              <w:jc w:val="center"/>
            </w:pPr>
            <w:r>
              <w:t>10,07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0731AAD" w14:textId="77777777" w:rsidR="009C384F" w:rsidRDefault="009C384F" w:rsidP="009C384F">
            <w:pPr>
              <w:jc w:val="center"/>
            </w:pPr>
            <w:r>
              <w:t>10,39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44E" w14:textId="77777777" w:rsidR="009C384F" w:rsidRDefault="009C384F" w:rsidP="009C384F">
            <w:pPr>
              <w:jc w:val="center"/>
            </w:pPr>
            <w:r>
              <w:t>10,77</w:t>
            </w:r>
          </w:p>
        </w:tc>
      </w:tr>
      <w:tr w:rsidR="009C384F" w14:paraId="7D5B5969" w14:textId="77777777" w:rsidTr="009C3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CF3" w14:textId="77777777" w:rsidR="009C384F" w:rsidRDefault="009C384F" w:rsidP="004A3BED">
            <w:pPr>
              <w:jc w:val="center"/>
            </w:pPr>
            <w:r>
              <w:t>17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5FA1" w14:textId="77777777" w:rsidR="009C384F" w:rsidRDefault="009C384F" w:rsidP="009C384F">
            <w:pPr>
              <w:jc w:val="center"/>
            </w:pPr>
            <w:r>
              <w:t>10,71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223C65CD" w14:textId="77777777" w:rsidR="009C384F" w:rsidRDefault="009C384F" w:rsidP="009C384F">
            <w:pPr>
              <w:jc w:val="center"/>
            </w:pPr>
            <w:r>
              <w:t>10,81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21A39CD" w14:textId="77777777" w:rsidR="009C384F" w:rsidRDefault="009C384F" w:rsidP="009C384F">
            <w:pPr>
              <w:jc w:val="center"/>
            </w:pPr>
            <w:r>
              <w:t>11,13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3281629" w14:textId="77777777" w:rsidR="009C384F" w:rsidRDefault="009C384F" w:rsidP="009C384F">
            <w:pPr>
              <w:jc w:val="center"/>
            </w:pPr>
            <w:r>
              <w:t>11,50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E92" w14:textId="77777777" w:rsidR="009C384F" w:rsidRDefault="009C384F" w:rsidP="009C384F">
            <w:pPr>
              <w:jc w:val="center"/>
            </w:pPr>
            <w:r>
              <w:t>11,92</w:t>
            </w:r>
          </w:p>
        </w:tc>
      </w:tr>
      <w:tr w:rsidR="009C384F" w14:paraId="2F1FF193" w14:textId="77777777" w:rsidTr="009C3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372" w14:textId="77777777" w:rsidR="009C384F" w:rsidRDefault="009C384F" w:rsidP="004A3BED">
            <w:pPr>
              <w:jc w:val="center"/>
            </w:pPr>
            <w:r>
              <w:t>18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0D174" w14:textId="77777777" w:rsidR="009C384F" w:rsidRDefault="009C384F" w:rsidP="009C384F">
            <w:pPr>
              <w:jc w:val="center"/>
            </w:pPr>
            <w:r>
              <w:t>11,74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54E05590" w14:textId="77777777" w:rsidR="009C384F" w:rsidRDefault="009C384F" w:rsidP="009C384F">
            <w:pPr>
              <w:jc w:val="center"/>
            </w:pPr>
            <w:r>
              <w:t>11,85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D3F4A0F" w14:textId="77777777" w:rsidR="009C384F" w:rsidRDefault="009C384F" w:rsidP="009C384F">
            <w:pPr>
              <w:jc w:val="center"/>
            </w:pPr>
            <w:r>
              <w:t>12,20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008E5A2" w14:textId="77777777" w:rsidR="009C384F" w:rsidRDefault="009C384F" w:rsidP="009C384F">
            <w:pPr>
              <w:jc w:val="center"/>
            </w:pPr>
            <w:r>
              <w:t>12,60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CEE" w14:textId="77777777" w:rsidR="009C384F" w:rsidRDefault="009C384F" w:rsidP="009C384F">
            <w:pPr>
              <w:jc w:val="center"/>
            </w:pPr>
            <w:r>
              <w:t>13,06</w:t>
            </w:r>
          </w:p>
        </w:tc>
      </w:tr>
      <w:tr w:rsidR="009C384F" w14:paraId="1782D128" w14:textId="77777777" w:rsidTr="009C3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971" w14:textId="77777777" w:rsidR="009C384F" w:rsidRDefault="009C384F" w:rsidP="004A3BED">
            <w:pPr>
              <w:jc w:val="center"/>
            </w:pPr>
            <w:r>
              <w:t>19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11A7A" w14:textId="77777777" w:rsidR="009C384F" w:rsidRDefault="009C384F" w:rsidP="009C384F">
            <w:pPr>
              <w:jc w:val="center"/>
            </w:pPr>
            <w:r>
              <w:t>12,76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191168B4" w14:textId="77777777" w:rsidR="009C384F" w:rsidRDefault="009C384F" w:rsidP="009C384F">
            <w:pPr>
              <w:jc w:val="center"/>
            </w:pPr>
            <w:r>
              <w:t>12,88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BEA8593" w14:textId="77777777" w:rsidR="009C384F" w:rsidRDefault="009C384F" w:rsidP="009C384F">
            <w:pPr>
              <w:jc w:val="center"/>
            </w:pPr>
            <w:r>
              <w:t>13,27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7F133D7A" w14:textId="77777777" w:rsidR="009C384F" w:rsidRDefault="009C384F" w:rsidP="009C384F">
            <w:pPr>
              <w:jc w:val="center"/>
            </w:pPr>
            <w:r>
              <w:t>13,71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72CC" w14:textId="77777777" w:rsidR="009C384F" w:rsidRDefault="009C384F" w:rsidP="009C384F">
            <w:pPr>
              <w:jc w:val="center"/>
            </w:pPr>
            <w:r>
              <w:t>14,21</w:t>
            </w:r>
          </w:p>
        </w:tc>
      </w:tr>
      <w:tr w:rsidR="009C384F" w14:paraId="368CE627" w14:textId="77777777" w:rsidTr="009C3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A53B" w14:textId="77777777" w:rsidR="009C384F" w:rsidRDefault="009C384F" w:rsidP="004A3BED">
            <w:pPr>
              <w:jc w:val="center"/>
            </w:pPr>
            <w:r>
              <w:t>20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576AA" w14:textId="77777777" w:rsidR="009C384F" w:rsidRDefault="009C384F" w:rsidP="009C384F">
            <w:pPr>
              <w:jc w:val="center"/>
            </w:pPr>
            <w:r>
              <w:t>13,45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B16345E" w14:textId="77777777" w:rsidR="009C384F" w:rsidRDefault="009C384F" w:rsidP="009C384F">
            <w:pPr>
              <w:jc w:val="center"/>
            </w:pPr>
            <w:r>
              <w:t>13,57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DE3E778" w14:textId="77777777" w:rsidR="009C384F" w:rsidRDefault="009C384F" w:rsidP="009C384F">
            <w:pPr>
              <w:jc w:val="center"/>
            </w:pPr>
            <w:r>
              <w:t>13,98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3B33C108" w14:textId="77777777" w:rsidR="009C384F" w:rsidRDefault="009C384F" w:rsidP="009C384F">
            <w:pPr>
              <w:jc w:val="center"/>
            </w:pPr>
            <w:r>
              <w:t>14,44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32F6" w14:textId="77777777" w:rsidR="009C384F" w:rsidRDefault="009C384F" w:rsidP="009C384F">
            <w:pPr>
              <w:jc w:val="center"/>
            </w:pPr>
            <w:r>
              <w:t>14,97</w:t>
            </w:r>
          </w:p>
        </w:tc>
      </w:tr>
      <w:tr w:rsidR="009C384F" w14:paraId="2CCF0092" w14:textId="77777777" w:rsidTr="009C384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764" w14:textId="77777777" w:rsidR="009C384F" w:rsidRDefault="009C384F" w:rsidP="004A3BED">
            <w:pPr>
              <w:jc w:val="center"/>
            </w:pPr>
            <w:r>
              <w:t>21 jaar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7CD46" w14:textId="77777777" w:rsidR="009C384F" w:rsidRDefault="009C384F" w:rsidP="009C384F">
            <w:pPr>
              <w:jc w:val="center"/>
            </w:pPr>
            <w:r>
              <w:t>13,79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6B3AB704" w14:textId="77777777" w:rsidR="009C384F" w:rsidRDefault="009C384F" w:rsidP="009C384F">
            <w:pPr>
              <w:jc w:val="center"/>
            </w:pPr>
            <w:r>
              <w:t>13,92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468C0452" w14:textId="77777777" w:rsidR="009C384F" w:rsidRDefault="009C384F" w:rsidP="009C384F">
            <w:pPr>
              <w:jc w:val="center"/>
            </w:pPr>
            <w:r>
              <w:t>14,34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14:paraId="048E9EFA" w14:textId="77777777" w:rsidR="009C384F" w:rsidRDefault="009C384F" w:rsidP="009C384F">
            <w:pPr>
              <w:jc w:val="center"/>
            </w:pPr>
            <w:r>
              <w:t>14,81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807C" w14:textId="77777777" w:rsidR="009C384F" w:rsidRDefault="009C384F" w:rsidP="009C384F">
            <w:pPr>
              <w:jc w:val="center"/>
            </w:pPr>
            <w:r>
              <w:t>15,35</w:t>
            </w:r>
          </w:p>
        </w:tc>
      </w:tr>
    </w:tbl>
    <w:p w14:paraId="1C55ADB1" w14:textId="77777777" w:rsidR="004A3BED" w:rsidRDefault="004A3BED"/>
    <w:p w14:paraId="1DF5322D" w14:textId="77777777" w:rsidR="009C384F" w:rsidRDefault="009C384F"/>
    <w:p w14:paraId="629297C7" w14:textId="77777777" w:rsidR="009C384F" w:rsidRDefault="009C384F"/>
    <w:p w14:paraId="2CD5864F" w14:textId="77777777" w:rsidR="009C384F" w:rsidRPr="002D2870" w:rsidRDefault="009C384F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168E5673" w14:textId="77777777" w:rsidR="009C384F" w:rsidRPr="004A66C8" w:rsidRDefault="009C384F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6D9733C5" w14:textId="77777777" w:rsidR="009C384F" w:rsidRPr="004A66C8" w:rsidRDefault="009C384F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7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22</w:t>
      </w:r>
      <w:r w:rsidRPr="004A66C8">
        <w:rPr>
          <w:lang w:val="nl-BE"/>
        </w:rPr>
        <w:t>).</w:t>
      </w:r>
    </w:p>
    <w:p w14:paraId="5CA9FD08" w14:textId="77777777" w:rsidR="009C384F" w:rsidRPr="002D2870" w:rsidRDefault="009C384F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005D0E7A" w14:textId="77777777" w:rsidR="009C384F" w:rsidRPr="002D2870" w:rsidRDefault="009C384F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0D010762" w14:textId="77777777" w:rsidR="009C384F" w:rsidRPr="002D2870" w:rsidRDefault="009C384F">
      <w:pPr>
        <w:rPr>
          <w:lang w:val="nl-BE"/>
        </w:rPr>
      </w:pPr>
      <w:r w:rsidRPr="002D2870">
        <w:rPr>
          <w:lang w:val="nl-BE"/>
        </w:rPr>
        <w:t>Koudepremie:</w:t>
      </w:r>
    </w:p>
    <w:p w14:paraId="7B8502C1" w14:textId="77777777" w:rsidR="009C384F" w:rsidRPr="002D2870" w:rsidRDefault="009C384F" w:rsidP="009C384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38C7B19F" w14:textId="77777777" w:rsidR="009C384F" w:rsidRPr="002D2870" w:rsidRDefault="009C384F" w:rsidP="009C384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5FF5F3B5" w14:textId="77777777" w:rsidR="009C384F" w:rsidRPr="002D2870" w:rsidRDefault="009C384F" w:rsidP="009C384F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76C5DB4B" w14:textId="77777777" w:rsidR="00744BFC" w:rsidRDefault="00744BFC" w:rsidP="00BF3C41">
      <w:pPr>
        <w:rPr>
          <w:lang w:val="nl-BE"/>
        </w:rPr>
      </w:pPr>
    </w:p>
    <w:p w14:paraId="4521C82D" w14:textId="77777777" w:rsidR="00744BFC" w:rsidRDefault="00744BFC" w:rsidP="00BF3C41">
      <w:pPr>
        <w:rPr>
          <w:lang w:val="nl-BE"/>
        </w:rPr>
      </w:pPr>
    </w:p>
    <w:p w14:paraId="4AEA57DC" w14:textId="77777777" w:rsidR="00744BFC" w:rsidRDefault="00744BFC" w:rsidP="00BF3C41">
      <w:pPr>
        <w:rPr>
          <w:lang w:val="nl-BE"/>
        </w:rPr>
      </w:pPr>
    </w:p>
    <w:p w14:paraId="03003E2F" w14:textId="77777777" w:rsidR="00744BFC" w:rsidRDefault="00744BFC" w:rsidP="00BF3C41">
      <w:pPr>
        <w:rPr>
          <w:lang w:val="nl-BE"/>
        </w:rPr>
      </w:pPr>
    </w:p>
    <w:p w14:paraId="79934383" w14:textId="1B395F0D" w:rsidR="009C384F" w:rsidRPr="002D2870" w:rsidRDefault="009C384F" w:rsidP="00BF3C41">
      <w:pPr>
        <w:rPr>
          <w:lang w:val="nl-BE"/>
        </w:rPr>
      </w:pPr>
      <w:r w:rsidRPr="002D2870">
        <w:rPr>
          <w:lang w:val="nl-BE"/>
        </w:rPr>
        <w:lastRenderedPageBreak/>
        <w:t>Dienstjarenpremie:</w:t>
      </w:r>
    </w:p>
    <w:p w14:paraId="2191F3D9" w14:textId="77777777" w:rsidR="009C384F" w:rsidRPr="002D2870" w:rsidRDefault="009C384F" w:rsidP="009C384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77449E06" w14:textId="77777777" w:rsidR="009C384F" w:rsidRPr="002D2870" w:rsidRDefault="009C384F" w:rsidP="009C384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1E6F565A" w14:textId="77777777" w:rsidR="009C384F" w:rsidRPr="002D2870" w:rsidRDefault="009C384F" w:rsidP="009C384F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30506C13" w14:textId="77777777" w:rsidR="009C384F" w:rsidRDefault="009C384F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184EE348" w14:textId="77777777" w:rsidR="009C384F" w:rsidRPr="0026041D" w:rsidRDefault="009C384F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2571F47C" w14:textId="77777777" w:rsidR="009C384F" w:rsidRPr="0026041D" w:rsidRDefault="009C384F" w:rsidP="009C384F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1FBCFCC9" w14:textId="77777777" w:rsidR="009C384F" w:rsidRPr="0026041D" w:rsidRDefault="009C384F" w:rsidP="009C384F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155,24 </w:t>
      </w:r>
      <w:r w:rsidRPr="0026041D">
        <w:rPr>
          <w:lang w:val="nl-BE"/>
        </w:rPr>
        <w:t>EUR en 5</w:t>
      </w:r>
      <w:r>
        <w:rPr>
          <w:lang w:val="nl-BE"/>
        </w:rPr>
        <w:t>5,45</w:t>
      </w:r>
      <w:r w:rsidRPr="0026041D">
        <w:rPr>
          <w:lang w:val="nl-BE"/>
        </w:rPr>
        <w:t xml:space="preserve"> EUR</w:t>
      </w:r>
    </w:p>
    <w:p w14:paraId="303A664A" w14:textId="77777777" w:rsidR="009C384F" w:rsidRPr="00BD0947" w:rsidRDefault="009C384F" w:rsidP="009C384F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4B72F25C" w14:textId="77777777" w:rsidR="009C384F" w:rsidRDefault="009C384F"/>
    <w:sectPr w:rsidR="009C384F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682B7" w14:textId="77777777" w:rsidR="003B629F" w:rsidRDefault="003B629F">
      <w:r>
        <w:separator/>
      </w:r>
    </w:p>
  </w:endnote>
  <w:endnote w:type="continuationSeparator" w:id="0">
    <w:p w14:paraId="235FB546" w14:textId="77777777" w:rsidR="003B629F" w:rsidRDefault="003B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35D5" w14:textId="7BC67204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1E3055" w:rsidRPr="001E3055">
      <w:rPr>
        <w:noProof/>
      </w:rPr>
      <w:t>06/01/2022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8638" w14:textId="77777777" w:rsidR="003B629F" w:rsidRDefault="003B629F">
      <w:r>
        <w:separator/>
      </w:r>
    </w:p>
  </w:footnote>
  <w:footnote w:type="continuationSeparator" w:id="0">
    <w:p w14:paraId="24B80BC2" w14:textId="77777777" w:rsidR="003B629F" w:rsidRDefault="003B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AC290" w14:textId="77777777" w:rsidR="003B629F" w:rsidRDefault="003B629F" w:rsidP="003B629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119.01.00-03.00</w:t>
    </w:r>
    <w:r>
      <w:tab/>
      <w:t>Handel in voedingswaren - 50 en meer werknemers</w:t>
    </w:r>
  </w:p>
  <w:p w14:paraId="2F5701B4" w14:textId="77777777" w:rsidR="003B629F" w:rsidRDefault="003B629F" w:rsidP="003B629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37E925BE" w14:textId="77777777" w:rsidR="003B629F" w:rsidRDefault="003B629F" w:rsidP="003B629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 xml:space="preserve">Indexatie :  3,58 %                                         </w:t>
    </w:r>
  </w:p>
  <w:p w14:paraId="0659AB37" w14:textId="77777777" w:rsidR="003B629F" w:rsidRDefault="003B629F" w:rsidP="003B629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 xml:space="preserve">Conventionele verhoging :  0,4 %                            </w:t>
    </w:r>
  </w:p>
  <w:p w14:paraId="390A1182" w14:textId="77777777" w:rsidR="003B629F" w:rsidRDefault="003B629F" w:rsidP="003B629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ab/>
      <w:t>Protokolakkoord 2021-2022</w:t>
    </w:r>
  </w:p>
  <w:p w14:paraId="524E685D" w14:textId="77777777" w:rsidR="003B629F" w:rsidRDefault="003B629F" w:rsidP="003B629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2506A435" w14:textId="77777777" w:rsidR="003B629F" w:rsidRDefault="003B629F" w:rsidP="003B629F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01/01/2022</w:t>
    </w:r>
  </w:p>
  <w:p w14:paraId="0AD658BA" w14:textId="77777777" w:rsidR="003B629F" w:rsidRDefault="003B629F">
    <w:pPr>
      <w:pStyle w:val="Header"/>
    </w:pPr>
  </w:p>
  <w:p w14:paraId="5C169862" w14:textId="7E1E8E29" w:rsidR="000E5389" w:rsidRDefault="001E305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19FC434" wp14:editId="7A50858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9F"/>
    <w:rsid w:val="000A05DD"/>
    <w:rsid w:val="000E5389"/>
    <w:rsid w:val="001121E1"/>
    <w:rsid w:val="00117238"/>
    <w:rsid w:val="001E3055"/>
    <w:rsid w:val="002427C2"/>
    <w:rsid w:val="002C025C"/>
    <w:rsid w:val="003B629F"/>
    <w:rsid w:val="004A3BED"/>
    <w:rsid w:val="005467F2"/>
    <w:rsid w:val="00744BFC"/>
    <w:rsid w:val="009C384F"/>
    <w:rsid w:val="00B53499"/>
    <w:rsid w:val="00FB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0631261D"/>
  <w15:chartTrackingRefBased/>
  <w15:docId w15:val="{4F286063-61A7-4643-A794-C76C4FE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44B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C384F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9C384F"/>
    <w:rPr>
      <w:rFonts w:ascii="Helvetica" w:hAnsi="Helvetica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744BF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3,58 %                                         Conventionele verhoging :  0,4 %                            Protokolakkoord 2021-2022</dc:subject>
  <dc:creator>11901000300 Handel in voedingswaren - 50 en meer werknemers</dc:creator>
  <cp:keywords>sinds 01/01/2022</cp:keywords>
  <dc:description/>
  <cp:lastModifiedBy>Nicole</cp:lastModifiedBy>
  <cp:revision>2</cp:revision>
  <cp:lastPrinted>2002-07-22T14:15:00Z</cp:lastPrinted>
  <dcterms:created xsi:type="dcterms:W3CDTF">2022-02-14T13:29:00Z</dcterms:created>
  <dcterms:modified xsi:type="dcterms:W3CDTF">2022-02-14T13:29:00Z</dcterms:modified>
</cp:coreProperties>
</file>