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8010" w14:textId="77777777" w:rsidR="000F356B" w:rsidRPr="00CB3831" w:rsidRDefault="000F356B" w:rsidP="00CB3831">
      <w:pPr>
        <w:pStyle w:val="Heading1"/>
        <w:rPr>
          <w:lang w:val="nl-BE"/>
        </w:rPr>
      </w:pPr>
      <w:r w:rsidRPr="00CB3831">
        <w:rPr>
          <w:lang w:val="nl-BE"/>
        </w:rPr>
        <w:t>Loonschalen I</w:t>
      </w:r>
    </w:p>
    <w:p w14:paraId="0F63D130" w14:textId="77777777" w:rsidR="000E5389" w:rsidRPr="00CB3831" w:rsidRDefault="000F356B">
      <w:pPr>
        <w:rPr>
          <w:lang w:val="nl-BE"/>
        </w:rPr>
      </w:pPr>
      <w:r w:rsidRPr="00CB3831">
        <w:rPr>
          <w:lang w:val="nl-BE"/>
        </w:rPr>
        <w:t>(ecocheques omgezet in een ander voordeel)</w:t>
      </w:r>
    </w:p>
    <w:p w14:paraId="035CDD15" w14:textId="77777777" w:rsidR="000F356B" w:rsidRDefault="000F356B">
      <w:r>
        <w:t>Stelsel : 38u</w:t>
      </w:r>
    </w:p>
    <w:p w14:paraId="1C9A1C6A" w14:textId="77777777" w:rsidR="000F356B" w:rsidRDefault="000F356B"/>
    <w:p w14:paraId="5F40C14F" w14:textId="77777777" w:rsidR="000F356B" w:rsidRDefault="000F356B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0F356B" w14:paraId="14177F1D" w14:textId="77777777" w:rsidTr="00A12CC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4D362" w14:textId="77777777" w:rsidR="000F356B" w:rsidRDefault="000F356B" w:rsidP="000F356B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2EB8" w14:textId="77777777" w:rsidR="000F356B" w:rsidRDefault="000F356B" w:rsidP="000F356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313B2" w14:textId="77777777" w:rsidR="000F356B" w:rsidRDefault="00A12CCF" w:rsidP="00A12CCF">
            <w:pPr>
              <w:jc w:val="center"/>
            </w:pPr>
            <w:r>
              <w:t>Categorie</w:t>
            </w:r>
          </w:p>
        </w:tc>
      </w:tr>
      <w:tr w:rsidR="00A12CCF" w14:paraId="634B6D0B" w14:textId="77777777" w:rsidTr="00A12CC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124" w14:textId="77777777" w:rsidR="00A12CCF" w:rsidRDefault="00A12CCF" w:rsidP="000F356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877" w14:textId="77777777" w:rsidR="00A12CCF" w:rsidRDefault="00A12CCF" w:rsidP="000F356B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C8FC6C5" w14:textId="77777777" w:rsidR="00A12CCF" w:rsidRDefault="00A12CCF" w:rsidP="00A12CCF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2C94FBB" w14:textId="77777777" w:rsidR="00A12CCF" w:rsidRDefault="00A12CCF" w:rsidP="00A12CCF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0047C71" w14:textId="77777777" w:rsidR="00A12CCF" w:rsidRDefault="00A12CCF" w:rsidP="00A12CCF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726EE24" w14:textId="77777777" w:rsidR="00A12CCF" w:rsidRDefault="00A12CCF" w:rsidP="00A12CCF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0B8AB4EC" w14:textId="77777777" w:rsidR="00A12CCF" w:rsidRDefault="00A12CCF" w:rsidP="00A12CCF">
            <w:pPr>
              <w:jc w:val="center"/>
            </w:pPr>
            <w:r>
              <w:t>5</w:t>
            </w:r>
          </w:p>
        </w:tc>
      </w:tr>
      <w:tr w:rsidR="00A12CCF" w14:paraId="7C35D3D3" w14:textId="77777777" w:rsidTr="00A12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862" w14:textId="77777777" w:rsidR="00A12CCF" w:rsidRDefault="00A12CCF" w:rsidP="000F356B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C31" w14:textId="77777777" w:rsidR="00A12CCF" w:rsidRDefault="00A12CCF" w:rsidP="000F356B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C8F8D" w14:textId="77777777" w:rsidR="00A12CCF" w:rsidRDefault="00A12CCF" w:rsidP="00A12CCF">
            <w:pPr>
              <w:jc w:val="center"/>
            </w:pPr>
            <w:r>
              <w:t>13,30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5C0691" w14:textId="77777777" w:rsidR="00A12CCF" w:rsidRDefault="00A12CCF" w:rsidP="00A12CCF">
            <w:pPr>
              <w:jc w:val="center"/>
            </w:pPr>
            <w:r>
              <w:t>13,43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174A358" w14:textId="77777777" w:rsidR="00A12CCF" w:rsidRDefault="00A12CCF" w:rsidP="00A12CCF">
            <w:pPr>
              <w:jc w:val="center"/>
            </w:pPr>
            <w:r>
              <w:t>13,88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AB496D" w14:textId="77777777" w:rsidR="00A12CCF" w:rsidRDefault="00A12CCF" w:rsidP="00A12CCF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7FF" w14:textId="77777777" w:rsidR="00A12CCF" w:rsidRDefault="00A12CCF" w:rsidP="00A12CCF">
            <w:pPr>
              <w:jc w:val="center"/>
            </w:pPr>
            <w:r>
              <w:t>14,83</w:t>
            </w:r>
          </w:p>
        </w:tc>
      </w:tr>
      <w:tr w:rsidR="00A12CCF" w14:paraId="3E73189A" w14:textId="77777777" w:rsidTr="00A12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EF6" w14:textId="77777777" w:rsidR="00A12CCF" w:rsidRDefault="00A12CCF" w:rsidP="000F356B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034" w14:textId="77777777" w:rsidR="00A12CCF" w:rsidRDefault="00A12CCF" w:rsidP="000F356B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E6C1" w14:textId="77777777" w:rsidR="00A12CCF" w:rsidRDefault="00A12CCF" w:rsidP="00A12CCF">
            <w:pPr>
              <w:jc w:val="center"/>
            </w:pPr>
            <w:r>
              <w:t>13,43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B58481E" w14:textId="77777777" w:rsidR="00A12CCF" w:rsidRDefault="00A12CCF" w:rsidP="00A12CCF">
            <w:pPr>
              <w:jc w:val="center"/>
            </w:pPr>
            <w:r>
              <w:t>13,56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4D35DBF" w14:textId="77777777" w:rsidR="00A12CCF" w:rsidRDefault="00A12CCF" w:rsidP="00A12CCF">
            <w:pPr>
              <w:jc w:val="center"/>
            </w:pPr>
            <w:r>
              <w:t>14,02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C040BA" w14:textId="77777777" w:rsidR="00A12CCF" w:rsidRDefault="00A12CCF" w:rsidP="00A12CCF">
            <w:pPr>
              <w:jc w:val="center"/>
            </w:pPr>
            <w:r>
              <w:t>14,49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F53" w14:textId="77777777" w:rsidR="00A12CCF" w:rsidRDefault="00A12CCF" w:rsidP="00A12CCF">
            <w:pPr>
              <w:jc w:val="center"/>
            </w:pPr>
            <w:r>
              <w:t>14,98</w:t>
            </w:r>
          </w:p>
        </w:tc>
      </w:tr>
      <w:tr w:rsidR="00A12CCF" w14:paraId="3F4937DC" w14:textId="77777777" w:rsidTr="00A12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2C0" w14:textId="77777777" w:rsidR="00A12CCF" w:rsidRDefault="00A12CCF" w:rsidP="000F356B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28B" w14:textId="77777777" w:rsidR="00A12CCF" w:rsidRDefault="00A12CCF" w:rsidP="000F356B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0C77" w14:textId="77777777" w:rsidR="00A12CCF" w:rsidRDefault="00A12CCF" w:rsidP="00A12CCF">
            <w:pPr>
              <w:jc w:val="center"/>
            </w:pPr>
            <w:r>
              <w:t>13,57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37ED06" w14:textId="77777777" w:rsidR="00A12CCF" w:rsidRDefault="00A12CCF" w:rsidP="00A12CCF">
            <w:pPr>
              <w:jc w:val="center"/>
            </w:pPr>
            <w:r>
              <w:t>13,70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8CD713" w14:textId="77777777" w:rsidR="00A12CCF" w:rsidRDefault="00A12CCF" w:rsidP="00A12CCF">
            <w:pPr>
              <w:jc w:val="center"/>
            </w:pPr>
            <w:r>
              <w:t>14,16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23C0DB" w14:textId="77777777" w:rsidR="00A12CCF" w:rsidRDefault="00A12CCF" w:rsidP="00A12CCF">
            <w:pPr>
              <w:jc w:val="center"/>
            </w:pPr>
            <w:r>
              <w:t>14,64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59F1" w14:textId="77777777" w:rsidR="00A12CCF" w:rsidRDefault="00A12CCF" w:rsidP="00A12CCF">
            <w:pPr>
              <w:jc w:val="center"/>
            </w:pPr>
            <w:r>
              <w:t>15,13</w:t>
            </w:r>
          </w:p>
        </w:tc>
      </w:tr>
      <w:tr w:rsidR="00A12CCF" w14:paraId="79ED1E05" w14:textId="77777777" w:rsidTr="00A12C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D6F" w14:textId="77777777" w:rsidR="00A12CCF" w:rsidRDefault="00A12CCF" w:rsidP="000F356B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55A" w14:textId="77777777" w:rsidR="00A12CCF" w:rsidRDefault="00A12CCF" w:rsidP="000F356B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0211" w14:textId="77777777" w:rsidR="00A12CCF" w:rsidRDefault="00A12CCF" w:rsidP="00A12CCF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44451B" w14:textId="77777777" w:rsidR="00A12CCF" w:rsidRDefault="00A12CCF" w:rsidP="00A12CCF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1BEB43" w14:textId="77777777" w:rsidR="00A12CCF" w:rsidRDefault="00A12CCF" w:rsidP="00A12CCF">
            <w:pPr>
              <w:jc w:val="center"/>
            </w:pPr>
            <w:r>
              <w:t>14,30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1D23A3" w14:textId="77777777" w:rsidR="00A12CCF" w:rsidRDefault="00A12CCF" w:rsidP="00A12CCF">
            <w:pPr>
              <w:jc w:val="center"/>
            </w:pPr>
            <w:r>
              <w:t>14,78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3D4" w14:textId="77777777" w:rsidR="00A12CCF" w:rsidRDefault="00A12CCF" w:rsidP="00A12CCF">
            <w:pPr>
              <w:jc w:val="center"/>
            </w:pPr>
            <w:r>
              <w:t>15,27</w:t>
            </w:r>
          </w:p>
        </w:tc>
      </w:tr>
    </w:tbl>
    <w:p w14:paraId="18A59623" w14:textId="77777777" w:rsidR="000F356B" w:rsidRDefault="000F356B"/>
    <w:p w14:paraId="237D7AFB" w14:textId="77777777" w:rsidR="00A12CCF" w:rsidRDefault="00A12CCF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12CCF" w14:paraId="02F9C2D8" w14:textId="77777777" w:rsidTr="00464E0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C6DA" w14:textId="77777777" w:rsidR="00A12CCF" w:rsidRDefault="00A12CCF" w:rsidP="00A12CCF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609B" w14:textId="77777777" w:rsidR="00A12CCF" w:rsidRDefault="00A12CCF" w:rsidP="00A12CC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6D1C2" w14:textId="77777777" w:rsidR="00A12CCF" w:rsidRDefault="00464E0A" w:rsidP="00464E0A">
            <w:pPr>
              <w:jc w:val="center"/>
            </w:pPr>
            <w:r>
              <w:t>Categorie</w:t>
            </w:r>
          </w:p>
        </w:tc>
      </w:tr>
      <w:tr w:rsidR="00464E0A" w14:paraId="0A386A9C" w14:textId="77777777" w:rsidTr="00464E0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F48" w14:textId="77777777" w:rsidR="00464E0A" w:rsidRDefault="00464E0A" w:rsidP="00A12CC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A72" w14:textId="77777777" w:rsidR="00464E0A" w:rsidRDefault="00464E0A" w:rsidP="00A12CCF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7FA475D" w14:textId="77777777" w:rsidR="00464E0A" w:rsidRDefault="00464E0A" w:rsidP="00464E0A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7908D5B" w14:textId="77777777" w:rsidR="00464E0A" w:rsidRDefault="00464E0A" w:rsidP="00464E0A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3F8BBC58" w14:textId="77777777" w:rsidR="00464E0A" w:rsidRDefault="00464E0A" w:rsidP="00464E0A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EC53F1A" w14:textId="77777777" w:rsidR="00464E0A" w:rsidRDefault="00464E0A" w:rsidP="00464E0A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2012BF0F" w14:textId="77777777" w:rsidR="00464E0A" w:rsidRDefault="00464E0A" w:rsidP="00464E0A">
            <w:pPr>
              <w:jc w:val="center"/>
            </w:pPr>
            <w:r>
              <w:t>5</w:t>
            </w:r>
          </w:p>
        </w:tc>
      </w:tr>
      <w:tr w:rsidR="00464E0A" w14:paraId="3A8586AD" w14:textId="77777777" w:rsidTr="00464E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314" w14:textId="77777777" w:rsidR="00464E0A" w:rsidRDefault="00464E0A" w:rsidP="00A12CCF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6C8" w14:textId="77777777" w:rsidR="00464E0A" w:rsidRDefault="00464E0A" w:rsidP="00A12CCF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8932" w14:textId="77777777" w:rsidR="00464E0A" w:rsidRDefault="00464E0A" w:rsidP="00464E0A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46D0208" w14:textId="77777777" w:rsidR="00464E0A" w:rsidRDefault="00464E0A" w:rsidP="00464E0A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4F3AF97" w14:textId="77777777" w:rsidR="00464E0A" w:rsidRDefault="00464E0A" w:rsidP="00464E0A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3A42706" w14:textId="77777777" w:rsidR="00464E0A" w:rsidRDefault="00464E0A" w:rsidP="00464E0A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9F" w14:textId="77777777" w:rsidR="00464E0A" w:rsidRDefault="00464E0A" w:rsidP="00464E0A">
            <w:pPr>
              <w:jc w:val="center"/>
            </w:pPr>
            <w:r>
              <w:t>10,38</w:t>
            </w:r>
          </w:p>
        </w:tc>
      </w:tr>
      <w:tr w:rsidR="00464E0A" w14:paraId="0EBE79BD" w14:textId="77777777" w:rsidTr="00464E0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4B0" w14:textId="77777777" w:rsidR="00464E0A" w:rsidRDefault="00464E0A" w:rsidP="00A12CCF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59C" w14:textId="77777777" w:rsidR="00464E0A" w:rsidRDefault="00464E0A" w:rsidP="00A12CCF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1B0F" w14:textId="77777777" w:rsidR="00464E0A" w:rsidRDefault="00464E0A" w:rsidP="00464E0A">
            <w:pPr>
              <w:jc w:val="center"/>
            </w:pPr>
            <w:r>
              <w:t>10,31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250309" w14:textId="77777777" w:rsidR="00464E0A" w:rsidRDefault="00464E0A" w:rsidP="00464E0A">
            <w:pPr>
              <w:jc w:val="center"/>
            </w:pPr>
            <w:r>
              <w:t>10,41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2F26262" w14:textId="77777777" w:rsidR="00464E0A" w:rsidRDefault="00464E0A" w:rsidP="00464E0A">
            <w:pPr>
              <w:jc w:val="center"/>
            </w:pPr>
            <w:r>
              <w:t>10,76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B53C05" w14:textId="77777777" w:rsidR="00464E0A" w:rsidRDefault="00464E0A" w:rsidP="00464E0A">
            <w:pPr>
              <w:jc w:val="center"/>
            </w:pPr>
            <w:r>
              <w:t>11,12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D4E" w14:textId="77777777" w:rsidR="00464E0A" w:rsidRDefault="00464E0A" w:rsidP="00464E0A">
            <w:pPr>
              <w:jc w:val="center"/>
            </w:pPr>
            <w:r>
              <w:t>11,49</w:t>
            </w:r>
          </w:p>
        </w:tc>
      </w:tr>
    </w:tbl>
    <w:p w14:paraId="3C50F751" w14:textId="77777777" w:rsidR="00A12CCF" w:rsidRDefault="00A12CCF"/>
    <w:p w14:paraId="092CA5FC" w14:textId="77777777" w:rsidR="00464E0A" w:rsidRDefault="00464E0A"/>
    <w:p w14:paraId="10E879EF" w14:textId="77777777" w:rsidR="00464E0A" w:rsidRDefault="00464E0A"/>
    <w:p w14:paraId="419A80F1" w14:textId="77777777" w:rsidR="00464E0A" w:rsidRDefault="00464E0A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464E0A" w14:paraId="02752134" w14:textId="77777777" w:rsidTr="00D0680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18374" w14:textId="77777777" w:rsidR="00464E0A" w:rsidRDefault="00464E0A" w:rsidP="00464E0A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D42D" w14:textId="77777777" w:rsidR="00464E0A" w:rsidRDefault="00464E0A" w:rsidP="00464E0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B6CA" w14:textId="77777777" w:rsidR="00464E0A" w:rsidRDefault="00D06803" w:rsidP="00D06803">
            <w:pPr>
              <w:jc w:val="center"/>
            </w:pPr>
            <w:r>
              <w:t>Categorie</w:t>
            </w:r>
          </w:p>
        </w:tc>
      </w:tr>
      <w:tr w:rsidR="00D06803" w14:paraId="44AE0F69" w14:textId="77777777" w:rsidTr="00D0680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5BF" w14:textId="77777777" w:rsidR="00D06803" w:rsidRDefault="00D06803" w:rsidP="00464E0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087" w14:textId="77777777" w:rsidR="00D06803" w:rsidRDefault="00D06803" w:rsidP="00464E0A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4AC9E0E2" w14:textId="77777777" w:rsidR="00D06803" w:rsidRDefault="00D06803" w:rsidP="00D0680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DC50D87" w14:textId="77777777" w:rsidR="00D06803" w:rsidRDefault="00D06803" w:rsidP="00D06803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BA4D334" w14:textId="77777777" w:rsidR="00D06803" w:rsidRDefault="00D06803" w:rsidP="00D0680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D473F98" w14:textId="77777777" w:rsidR="00D06803" w:rsidRDefault="00D06803" w:rsidP="00D06803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015F6B8F" w14:textId="77777777" w:rsidR="00D06803" w:rsidRDefault="00D06803" w:rsidP="00D06803">
            <w:pPr>
              <w:jc w:val="center"/>
            </w:pPr>
            <w:r>
              <w:t>5</w:t>
            </w:r>
          </w:p>
        </w:tc>
      </w:tr>
      <w:tr w:rsidR="00D06803" w14:paraId="60B4603F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D67" w14:textId="77777777" w:rsidR="00D06803" w:rsidRDefault="00D06803" w:rsidP="00464E0A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10D" w14:textId="77777777" w:rsidR="00D06803" w:rsidRDefault="00D06803" w:rsidP="00464E0A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5DA7F" w14:textId="77777777" w:rsidR="00D06803" w:rsidRDefault="00D06803" w:rsidP="00D06803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6C0DC2" w14:textId="77777777" w:rsidR="00D06803" w:rsidRDefault="00D06803" w:rsidP="00D06803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A589A3A" w14:textId="77777777" w:rsidR="00D06803" w:rsidRDefault="00D06803" w:rsidP="00D06803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1793C" w14:textId="77777777" w:rsidR="00D06803" w:rsidRDefault="00D06803" w:rsidP="00D06803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EA7" w14:textId="77777777" w:rsidR="00D06803" w:rsidRDefault="00D06803" w:rsidP="00D06803">
            <w:pPr>
              <w:jc w:val="center"/>
            </w:pPr>
            <w:r>
              <w:t>10,38</w:t>
            </w:r>
          </w:p>
        </w:tc>
      </w:tr>
      <w:tr w:rsidR="00D06803" w14:paraId="1254AB8E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A17" w14:textId="77777777" w:rsidR="00D06803" w:rsidRDefault="00D06803" w:rsidP="00464E0A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8BA" w14:textId="77777777" w:rsidR="00D06803" w:rsidRDefault="00D06803" w:rsidP="00464E0A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3681" w14:textId="77777777" w:rsidR="00D06803" w:rsidRDefault="00D06803" w:rsidP="00D06803">
            <w:pPr>
              <w:jc w:val="center"/>
            </w:pPr>
            <w:r>
              <w:t>9,31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4AB1E1" w14:textId="77777777" w:rsidR="00D06803" w:rsidRDefault="00D06803" w:rsidP="00D06803">
            <w:pPr>
              <w:jc w:val="center"/>
            </w:pPr>
            <w:r>
              <w:t>9,40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96D55C" w14:textId="77777777" w:rsidR="00D06803" w:rsidRDefault="00D06803" w:rsidP="00D06803">
            <w:pPr>
              <w:jc w:val="center"/>
            </w:pPr>
            <w:r>
              <w:t>9,72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841558" w14:textId="77777777" w:rsidR="00D06803" w:rsidRDefault="00D06803" w:rsidP="00D06803">
            <w:pPr>
              <w:jc w:val="center"/>
            </w:pPr>
            <w:r>
              <w:t>10,05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287" w14:textId="77777777" w:rsidR="00D06803" w:rsidRDefault="00D06803" w:rsidP="00D06803">
            <w:pPr>
              <w:jc w:val="center"/>
            </w:pPr>
            <w:r>
              <w:t>10,38</w:t>
            </w:r>
          </w:p>
        </w:tc>
      </w:tr>
      <w:tr w:rsidR="00D06803" w14:paraId="65690276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723" w14:textId="77777777" w:rsidR="00D06803" w:rsidRDefault="00D06803" w:rsidP="00464E0A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E86" w14:textId="77777777" w:rsidR="00D06803" w:rsidRDefault="00D06803" w:rsidP="00464E0A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B1B4" w14:textId="77777777" w:rsidR="00D06803" w:rsidRDefault="00D06803" w:rsidP="00D06803">
            <w:pPr>
              <w:jc w:val="center"/>
            </w:pPr>
            <w:r>
              <w:t>10,31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780627" w14:textId="77777777" w:rsidR="00D06803" w:rsidRDefault="00D06803" w:rsidP="00D06803">
            <w:pPr>
              <w:jc w:val="center"/>
            </w:pPr>
            <w:r>
              <w:t>10,41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A90F61D" w14:textId="77777777" w:rsidR="00D06803" w:rsidRDefault="00D06803" w:rsidP="00D06803">
            <w:pPr>
              <w:jc w:val="center"/>
            </w:pPr>
            <w:r>
              <w:t>10,76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63E86A2" w14:textId="77777777" w:rsidR="00D06803" w:rsidRDefault="00D06803" w:rsidP="00D06803">
            <w:pPr>
              <w:jc w:val="center"/>
            </w:pPr>
            <w:r>
              <w:t>11,12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55D" w14:textId="77777777" w:rsidR="00D06803" w:rsidRDefault="00D06803" w:rsidP="00D06803">
            <w:pPr>
              <w:jc w:val="center"/>
            </w:pPr>
            <w:r>
              <w:t>11,49</w:t>
            </w:r>
          </w:p>
        </w:tc>
      </w:tr>
      <w:tr w:rsidR="00D06803" w14:paraId="7CD42323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31F" w14:textId="77777777" w:rsidR="00D06803" w:rsidRDefault="00D06803" w:rsidP="00464E0A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F1B" w14:textId="77777777" w:rsidR="00D06803" w:rsidRDefault="00D06803" w:rsidP="00464E0A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0240B" w14:textId="77777777" w:rsidR="00D06803" w:rsidRDefault="00D06803" w:rsidP="00D06803">
            <w:pPr>
              <w:jc w:val="center"/>
            </w:pPr>
            <w:r>
              <w:t>11,31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E938D8A" w14:textId="77777777" w:rsidR="00D06803" w:rsidRDefault="00D06803" w:rsidP="00D06803">
            <w:pPr>
              <w:jc w:val="center"/>
            </w:pPr>
            <w:r>
              <w:t>11,42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DA9D546" w14:textId="77777777" w:rsidR="00D06803" w:rsidRDefault="00D06803" w:rsidP="00D06803">
            <w:pPr>
              <w:jc w:val="center"/>
            </w:pPr>
            <w:r>
              <w:t>11,80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67DF3A" w14:textId="77777777" w:rsidR="00D06803" w:rsidRDefault="00D06803" w:rsidP="00D06803">
            <w:pPr>
              <w:jc w:val="center"/>
            </w:pPr>
            <w:r>
              <w:t>12,20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D90" w14:textId="77777777" w:rsidR="00D06803" w:rsidRDefault="00D06803" w:rsidP="00D06803">
            <w:pPr>
              <w:jc w:val="center"/>
            </w:pPr>
            <w:r>
              <w:t>12,61</w:t>
            </w:r>
          </w:p>
        </w:tc>
      </w:tr>
      <w:tr w:rsidR="00D06803" w14:paraId="29E4CA62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025" w14:textId="77777777" w:rsidR="00D06803" w:rsidRDefault="00D06803" w:rsidP="00464E0A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426" w14:textId="77777777" w:rsidR="00D06803" w:rsidRDefault="00D06803" w:rsidP="00464E0A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079E" w14:textId="77777777" w:rsidR="00D06803" w:rsidRDefault="00D06803" w:rsidP="00D06803">
            <w:pPr>
              <w:jc w:val="center"/>
            </w:pPr>
            <w:r>
              <w:t>12,30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42353C" w14:textId="77777777" w:rsidR="00D06803" w:rsidRDefault="00D06803" w:rsidP="00D06803">
            <w:pPr>
              <w:jc w:val="center"/>
            </w:pPr>
            <w:r>
              <w:t>12,42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700E397" w14:textId="77777777" w:rsidR="00D06803" w:rsidRDefault="00D06803" w:rsidP="00D06803">
            <w:pPr>
              <w:jc w:val="center"/>
            </w:pPr>
            <w:r>
              <w:t>12,84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827D273" w14:textId="77777777" w:rsidR="00D06803" w:rsidRDefault="00D06803" w:rsidP="00D06803">
            <w:pPr>
              <w:jc w:val="center"/>
            </w:pPr>
            <w:r>
              <w:t>13,27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FA4" w14:textId="77777777" w:rsidR="00D06803" w:rsidRDefault="00D06803" w:rsidP="00D06803">
            <w:pPr>
              <w:jc w:val="center"/>
            </w:pPr>
            <w:r>
              <w:t>13,72</w:t>
            </w:r>
          </w:p>
        </w:tc>
      </w:tr>
      <w:tr w:rsidR="00D06803" w14:paraId="4BB872D4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958" w14:textId="77777777" w:rsidR="00D06803" w:rsidRDefault="00D06803" w:rsidP="00464E0A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359" w14:textId="77777777" w:rsidR="00D06803" w:rsidRDefault="00D06803" w:rsidP="00464E0A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F40A9" w14:textId="77777777" w:rsidR="00D06803" w:rsidRDefault="00D06803" w:rsidP="00D06803">
            <w:pPr>
              <w:jc w:val="center"/>
            </w:pPr>
            <w:r>
              <w:t>12,97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F05722" w14:textId="77777777" w:rsidR="00D06803" w:rsidRDefault="00D06803" w:rsidP="00D06803">
            <w:pPr>
              <w:jc w:val="center"/>
            </w:pPr>
            <w:r>
              <w:t>13,09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44B6E9F" w14:textId="77777777" w:rsidR="00D06803" w:rsidRDefault="00D06803" w:rsidP="00D06803">
            <w:pPr>
              <w:jc w:val="center"/>
            </w:pPr>
            <w:r>
              <w:t>13,53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DF973D" w14:textId="77777777" w:rsidR="00D06803" w:rsidRDefault="00D06803" w:rsidP="00D06803">
            <w:pPr>
              <w:jc w:val="center"/>
            </w:pPr>
            <w:r>
              <w:t>13,99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1F5" w14:textId="77777777" w:rsidR="00D06803" w:rsidRDefault="00D06803" w:rsidP="00D06803">
            <w:pPr>
              <w:jc w:val="center"/>
            </w:pPr>
            <w:r>
              <w:t>14,46</w:t>
            </w:r>
          </w:p>
        </w:tc>
      </w:tr>
      <w:tr w:rsidR="00D06803" w14:paraId="32CCBACD" w14:textId="77777777" w:rsidTr="00D068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C26" w14:textId="77777777" w:rsidR="00D06803" w:rsidRDefault="00D06803" w:rsidP="00464E0A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58A" w14:textId="77777777" w:rsidR="00D06803" w:rsidRDefault="00D06803" w:rsidP="00464E0A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6329" w14:textId="77777777" w:rsidR="00D06803" w:rsidRDefault="00D06803" w:rsidP="00D06803">
            <w:pPr>
              <w:jc w:val="center"/>
            </w:pPr>
            <w:r>
              <w:t>13,30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3F088A" w14:textId="77777777" w:rsidR="00D06803" w:rsidRDefault="00D06803" w:rsidP="00D06803">
            <w:pPr>
              <w:jc w:val="center"/>
            </w:pPr>
            <w:r>
              <w:t>13,43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377E83" w14:textId="77777777" w:rsidR="00D06803" w:rsidRDefault="00D06803" w:rsidP="00D06803">
            <w:pPr>
              <w:jc w:val="center"/>
            </w:pPr>
            <w:r>
              <w:t>13,88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FD1C0A" w14:textId="77777777" w:rsidR="00D06803" w:rsidRDefault="00D06803" w:rsidP="00D06803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B2A" w14:textId="77777777" w:rsidR="00D06803" w:rsidRDefault="00D06803" w:rsidP="00D06803">
            <w:pPr>
              <w:jc w:val="center"/>
            </w:pPr>
            <w:r>
              <w:t>14,83</w:t>
            </w:r>
          </w:p>
        </w:tc>
      </w:tr>
    </w:tbl>
    <w:p w14:paraId="73271DB7" w14:textId="77777777" w:rsidR="00464E0A" w:rsidRDefault="00464E0A"/>
    <w:p w14:paraId="3EABEE1E" w14:textId="4179E186" w:rsidR="00D06803" w:rsidRDefault="00CB3831">
      <w:r>
        <w:br w:type="page"/>
      </w:r>
    </w:p>
    <w:p w14:paraId="64DAB975" w14:textId="77777777" w:rsidR="00D06803" w:rsidRDefault="00D06803" w:rsidP="00CB3831">
      <w:pPr>
        <w:pStyle w:val="Heading1"/>
      </w:pPr>
      <w:r>
        <w:t>Loonschalen II</w:t>
      </w:r>
    </w:p>
    <w:p w14:paraId="36099F10" w14:textId="77777777" w:rsidR="00D06803" w:rsidRDefault="00D06803">
      <w:r>
        <w:t>(loonschalen I + 0,0875 EUR/uur)</w:t>
      </w:r>
    </w:p>
    <w:p w14:paraId="2A27EF52" w14:textId="77777777" w:rsidR="00D06803" w:rsidRDefault="00D06803"/>
    <w:p w14:paraId="5914F3B4" w14:textId="77777777" w:rsidR="00D06803" w:rsidRDefault="00D06803">
      <w:r>
        <w:t>Stelsel : 38u</w:t>
      </w:r>
    </w:p>
    <w:p w14:paraId="13D63535" w14:textId="77777777" w:rsidR="00D06803" w:rsidRDefault="00D06803"/>
    <w:p w14:paraId="1BC3EC8D" w14:textId="77777777" w:rsidR="00D06803" w:rsidRDefault="00D06803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D06803" w14:paraId="35BC52B5" w14:textId="77777777" w:rsidTr="004865F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69CD6" w14:textId="77777777" w:rsidR="00D06803" w:rsidRDefault="00D06803" w:rsidP="00D06803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9FC1" w14:textId="77777777" w:rsidR="00D06803" w:rsidRDefault="004865F0" w:rsidP="004865F0">
            <w:pPr>
              <w:jc w:val="center"/>
            </w:pPr>
            <w:r>
              <w:t>Categorie</w:t>
            </w:r>
          </w:p>
        </w:tc>
      </w:tr>
      <w:tr w:rsidR="004865F0" w14:paraId="3655A918" w14:textId="77777777" w:rsidTr="004865F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7F3" w14:textId="77777777" w:rsidR="004865F0" w:rsidRDefault="004865F0" w:rsidP="00D06803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4AE0BF9D" w14:textId="77777777" w:rsidR="004865F0" w:rsidRDefault="004865F0" w:rsidP="004865F0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B23B591" w14:textId="77777777" w:rsidR="004865F0" w:rsidRDefault="004865F0" w:rsidP="004865F0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3F932C0" w14:textId="77777777" w:rsidR="004865F0" w:rsidRDefault="004865F0" w:rsidP="004865F0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A1CB6A2" w14:textId="77777777" w:rsidR="004865F0" w:rsidRDefault="004865F0" w:rsidP="004865F0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A973840" w14:textId="77777777" w:rsidR="004865F0" w:rsidRDefault="004865F0" w:rsidP="004865F0">
            <w:pPr>
              <w:jc w:val="center"/>
            </w:pPr>
            <w:r>
              <w:t>5</w:t>
            </w:r>
          </w:p>
        </w:tc>
      </w:tr>
      <w:tr w:rsidR="004865F0" w14:paraId="4F625747" w14:textId="77777777" w:rsidTr="004865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41" w14:textId="77777777" w:rsidR="004865F0" w:rsidRDefault="004865F0" w:rsidP="00D06803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CB9E" w14:textId="77777777" w:rsidR="004865F0" w:rsidRDefault="004865F0" w:rsidP="004865F0">
            <w:pPr>
              <w:jc w:val="center"/>
            </w:pPr>
            <w:r>
              <w:t>13,39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9F5A78" w14:textId="77777777" w:rsidR="004865F0" w:rsidRDefault="004865F0" w:rsidP="004865F0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85E80EA" w14:textId="77777777" w:rsidR="004865F0" w:rsidRDefault="004865F0" w:rsidP="004865F0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C846A3F" w14:textId="77777777" w:rsidR="004865F0" w:rsidRDefault="004865F0" w:rsidP="004865F0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98A" w14:textId="77777777" w:rsidR="004865F0" w:rsidRDefault="004865F0" w:rsidP="004865F0">
            <w:pPr>
              <w:jc w:val="center"/>
            </w:pPr>
            <w:r>
              <w:t>14,92</w:t>
            </w:r>
          </w:p>
        </w:tc>
      </w:tr>
      <w:tr w:rsidR="004865F0" w14:paraId="4C910E6B" w14:textId="77777777" w:rsidTr="004865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7F6" w14:textId="77777777" w:rsidR="004865F0" w:rsidRDefault="004865F0" w:rsidP="00D06803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F1B0" w14:textId="77777777" w:rsidR="004865F0" w:rsidRDefault="004865F0" w:rsidP="004865F0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E4EC50E" w14:textId="77777777" w:rsidR="004865F0" w:rsidRDefault="004865F0" w:rsidP="004865F0">
            <w:pPr>
              <w:jc w:val="center"/>
            </w:pPr>
            <w:r>
              <w:t>13,65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EEA74F0" w14:textId="77777777" w:rsidR="004865F0" w:rsidRDefault="004865F0" w:rsidP="004865F0">
            <w:pPr>
              <w:jc w:val="center"/>
            </w:pPr>
            <w:r>
              <w:t>14,11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9506A4" w14:textId="77777777" w:rsidR="004865F0" w:rsidRDefault="004865F0" w:rsidP="004865F0">
            <w:pPr>
              <w:jc w:val="center"/>
            </w:pPr>
            <w:r>
              <w:t>14,58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0FA" w14:textId="77777777" w:rsidR="004865F0" w:rsidRDefault="004865F0" w:rsidP="004865F0">
            <w:pPr>
              <w:jc w:val="center"/>
            </w:pPr>
            <w:r>
              <w:t>15,07</w:t>
            </w:r>
          </w:p>
        </w:tc>
      </w:tr>
      <w:tr w:rsidR="004865F0" w14:paraId="56648048" w14:textId="77777777" w:rsidTr="004865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2A" w14:textId="77777777" w:rsidR="004865F0" w:rsidRDefault="004865F0" w:rsidP="00D06803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47E88" w14:textId="77777777" w:rsidR="004865F0" w:rsidRDefault="004865F0" w:rsidP="004865F0">
            <w:pPr>
              <w:jc w:val="center"/>
            </w:pPr>
            <w:r>
              <w:t>13,66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7170A3C" w14:textId="77777777" w:rsidR="004865F0" w:rsidRDefault="004865F0" w:rsidP="004865F0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9F09009" w14:textId="77777777" w:rsidR="004865F0" w:rsidRDefault="004865F0" w:rsidP="004865F0">
            <w:pPr>
              <w:jc w:val="center"/>
            </w:pPr>
            <w:r>
              <w:t>14,25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CD2AD39" w14:textId="77777777" w:rsidR="004865F0" w:rsidRDefault="004865F0" w:rsidP="004865F0">
            <w:pPr>
              <w:jc w:val="center"/>
            </w:pPr>
            <w:r>
              <w:t>14,73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23C" w14:textId="77777777" w:rsidR="004865F0" w:rsidRDefault="004865F0" w:rsidP="004865F0">
            <w:pPr>
              <w:jc w:val="center"/>
            </w:pPr>
            <w:r>
              <w:t>15,22</w:t>
            </w:r>
          </w:p>
        </w:tc>
      </w:tr>
      <w:tr w:rsidR="004865F0" w14:paraId="4625129B" w14:textId="77777777" w:rsidTr="004865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6FE" w14:textId="77777777" w:rsidR="004865F0" w:rsidRDefault="004865F0" w:rsidP="00D06803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BA22" w14:textId="77777777" w:rsidR="004865F0" w:rsidRDefault="004865F0" w:rsidP="004865F0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AF9EB7" w14:textId="77777777" w:rsidR="004865F0" w:rsidRDefault="004865F0" w:rsidP="004865F0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068AFC3" w14:textId="77777777" w:rsidR="004865F0" w:rsidRDefault="004865F0" w:rsidP="004865F0">
            <w:pPr>
              <w:jc w:val="center"/>
            </w:pPr>
            <w:r>
              <w:t>14,39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B2BD182" w14:textId="77777777" w:rsidR="004865F0" w:rsidRDefault="004865F0" w:rsidP="004865F0">
            <w:pPr>
              <w:jc w:val="center"/>
            </w:pPr>
            <w:r>
              <w:t>14,87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A3A" w14:textId="77777777" w:rsidR="004865F0" w:rsidRDefault="004865F0" w:rsidP="004865F0">
            <w:pPr>
              <w:jc w:val="center"/>
            </w:pPr>
            <w:r>
              <w:t>15,36</w:t>
            </w:r>
          </w:p>
        </w:tc>
      </w:tr>
    </w:tbl>
    <w:p w14:paraId="17478E7E" w14:textId="77777777" w:rsidR="00D06803" w:rsidRDefault="00D06803"/>
    <w:p w14:paraId="2F322482" w14:textId="77777777" w:rsidR="004865F0" w:rsidRDefault="004865F0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4865F0" w14:paraId="70DDE199" w14:textId="77777777" w:rsidTr="0059744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F5390" w14:textId="77777777" w:rsidR="004865F0" w:rsidRDefault="004865F0" w:rsidP="004865F0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87F7" w14:textId="77777777" w:rsidR="004865F0" w:rsidRDefault="00597442" w:rsidP="00597442">
            <w:pPr>
              <w:jc w:val="center"/>
            </w:pPr>
            <w:r>
              <w:t>Categorie</w:t>
            </w:r>
          </w:p>
        </w:tc>
      </w:tr>
      <w:tr w:rsidR="00597442" w14:paraId="459DC071" w14:textId="77777777" w:rsidTr="0059744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6BE" w14:textId="77777777" w:rsidR="00597442" w:rsidRDefault="00597442" w:rsidP="004865F0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81D79C1" w14:textId="77777777" w:rsidR="00597442" w:rsidRDefault="00597442" w:rsidP="00597442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DD49377" w14:textId="77777777" w:rsidR="00597442" w:rsidRDefault="00597442" w:rsidP="00597442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F2A1878" w14:textId="77777777" w:rsidR="00597442" w:rsidRDefault="00597442" w:rsidP="00597442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CF97E13" w14:textId="77777777" w:rsidR="00597442" w:rsidRDefault="00597442" w:rsidP="00597442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7A666781" w14:textId="77777777" w:rsidR="00597442" w:rsidRDefault="00597442" w:rsidP="00597442">
            <w:pPr>
              <w:jc w:val="center"/>
            </w:pPr>
            <w:r>
              <w:t>5</w:t>
            </w:r>
          </w:p>
        </w:tc>
      </w:tr>
      <w:tr w:rsidR="00597442" w14:paraId="76F48E90" w14:textId="77777777" w:rsidTr="005974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D33" w14:textId="77777777" w:rsidR="00597442" w:rsidRDefault="00597442" w:rsidP="004865F0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BF8AD" w14:textId="77777777" w:rsidR="00597442" w:rsidRDefault="00597442" w:rsidP="00597442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ACFD4F3" w14:textId="77777777" w:rsidR="00597442" w:rsidRDefault="00597442" w:rsidP="00597442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229286C" w14:textId="77777777" w:rsidR="00597442" w:rsidRDefault="00597442" w:rsidP="00597442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0008F46" w14:textId="77777777" w:rsidR="00597442" w:rsidRDefault="00597442" w:rsidP="00597442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AAD" w14:textId="77777777" w:rsidR="00597442" w:rsidRDefault="00597442" w:rsidP="00597442">
            <w:pPr>
              <w:jc w:val="center"/>
            </w:pPr>
            <w:r>
              <w:t>10,47</w:t>
            </w:r>
          </w:p>
        </w:tc>
      </w:tr>
      <w:tr w:rsidR="00597442" w14:paraId="4A888759" w14:textId="77777777" w:rsidTr="005974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3D9" w14:textId="77777777" w:rsidR="00597442" w:rsidRDefault="00597442" w:rsidP="004865F0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20748" w14:textId="77777777" w:rsidR="00597442" w:rsidRDefault="00597442" w:rsidP="00597442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35E51FD" w14:textId="77777777" w:rsidR="00597442" w:rsidRDefault="00597442" w:rsidP="00597442">
            <w:pPr>
              <w:jc w:val="center"/>
            </w:pPr>
            <w:r>
              <w:t>10,50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47C220F" w14:textId="77777777" w:rsidR="00597442" w:rsidRDefault="00597442" w:rsidP="00597442">
            <w:pPr>
              <w:jc w:val="center"/>
            </w:pPr>
            <w:r>
              <w:t>10,85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933A0C5" w14:textId="77777777" w:rsidR="00597442" w:rsidRDefault="00597442" w:rsidP="00597442">
            <w:pPr>
              <w:jc w:val="center"/>
            </w:pPr>
            <w:r>
              <w:t>11,21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135" w14:textId="77777777" w:rsidR="00597442" w:rsidRDefault="00597442" w:rsidP="00597442">
            <w:pPr>
              <w:jc w:val="center"/>
            </w:pPr>
            <w:r>
              <w:t>11,58</w:t>
            </w:r>
          </w:p>
        </w:tc>
      </w:tr>
    </w:tbl>
    <w:p w14:paraId="72BD4AE7" w14:textId="77777777" w:rsidR="004865F0" w:rsidRDefault="004865F0"/>
    <w:p w14:paraId="62EF7D7F" w14:textId="77777777" w:rsidR="00597442" w:rsidRDefault="00597442"/>
    <w:p w14:paraId="18AE5B76" w14:textId="77777777" w:rsidR="00597442" w:rsidRDefault="00597442"/>
    <w:p w14:paraId="73F78E0A" w14:textId="77777777" w:rsidR="00597442" w:rsidRDefault="00597442">
      <w:r>
        <w:t>Studenten, leerlingen en stagiaires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597442" w14:paraId="65460FEC" w14:textId="77777777" w:rsidTr="006E70E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FD1B" w14:textId="77777777" w:rsidR="00597442" w:rsidRDefault="00597442" w:rsidP="00597442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AEF2A" w14:textId="77777777" w:rsidR="00597442" w:rsidRDefault="006E70E2" w:rsidP="006E70E2">
            <w:pPr>
              <w:jc w:val="center"/>
            </w:pPr>
            <w:r>
              <w:t>Categorie</w:t>
            </w:r>
          </w:p>
        </w:tc>
      </w:tr>
      <w:tr w:rsidR="006E70E2" w14:paraId="0B360C02" w14:textId="77777777" w:rsidTr="006E70E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FA1" w14:textId="77777777" w:rsidR="006E70E2" w:rsidRDefault="006E70E2" w:rsidP="00597442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50D56BD" w14:textId="77777777" w:rsidR="006E70E2" w:rsidRDefault="006E70E2" w:rsidP="006E70E2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BC53C92" w14:textId="77777777" w:rsidR="006E70E2" w:rsidRDefault="006E70E2" w:rsidP="006E70E2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8B17174" w14:textId="77777777" w:rsidR="006E70E2" w:rsidRDefault="006E70E2" w:rsidP="006E70E2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A5A1C65" w14:textId="77777777" w:rsidR="006E70E2" w:rsidRDefault="006E70E2" w:rsidP="006E70E2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1E0043CF" w14:textId="77777777" w:rsidR="006E70E2" w:rsidRDefault="006E70E2" w:rsidP="006E70E2">
            <w:pPr>
              <w:jc w:val="center"/>
            </w:pPr>
            <w:r>
              <w:t>5</w:t>
            </w:r>
          </w:p>
        </w:tc>
      </w:tr>
      <w:tr w:rsidR="006E70E2" w14:paraId="21B5C05E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7DC" w14:textId="77777777" w:rsidR="006E70E2" w:rsidRDefault="006E70E2" w:rsidP="00597442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25011" w14:textId="77777777" w:rsidR="006E70E2" w:rsidRDefault="006E70E2" w:rsidP="006E70E2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76580B" w14:textId="77777777" w:rsidR="006E70E2" w:rsidRDefault="006E70E2" w:rsidP="006E70E2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71C7CDB" w14:textId="77777777" w:rsidR="006E70E2" w:rsidRDefault="006E70E2" w:rsidP="006E70E2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EEB5C0" w14:textId="77777777" w:rsidR="006E70E2" w:rsidRDefault="006E70E2" w:rsidP="006E70E2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893" w14:textId="77777777" w:rsidR="006E70E2" w:rsidRDefault="006E70E2" w:rsidP="006E70E2">
            <w:pPr>
              <w:jc w:val="center"/>
            </w:pPr>
            <w:r>
              <w:t>10,47</w:t>
            </w:r>
          </w:p>
        </w:tc>
      </w:tr>
      <w:tr w:rsidR="006E70E2" w14:paraId="7090DF05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C21" w14:textId="77777777" w:rsidR="006E70E2" w:rsidRDefault="006E70E2" w:rsidP="00597442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90DA" w14:textId="77777777" w:rsidR="006E70E2" w:rsidRDefault="006E70E2" w:rsidP="006E70E2">
            <w:pPr>
              <w:jc w:val="center"/>
            </w:pPr>
            <w:r>
              <w:t>9,40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94E67E" w14:textId="77777777" w:rsidR="006E70E2" w:rsidRDefault="006E70E2" w:rsidP="006E70E2">
            <w:pPr>
              <w:jc w:val="center"/>
            </w:pPr>
            <w:r>
              <w:t>9,49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E5B4DCF" w14:textId="77777777" w:rsidR="006E70E2" w:rsidRDefault="006E70E2" w:rsidP="006E70E2">
            <w:pPr>
              <w:jc w:val="center"/>
            </w:pPr>
            <w:r>
              <w:t>9,81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FC4D678" w14:textId="77777777" w:rsidR="006E70E2" w:rsidRDefault="006E70E2" w:rsidP="006E70E2">
            <w:pPr>
              <w:jc w:val="center"/>
            </w:pPr>
            <w:r>
              <w:t>10,14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C05" w14:textId="77777777" w:rsidR="006E70E2" w:rsidRDefault="006E70E2" w:rsidP="006E70E2">
            <w:pPr>
              <w:jc w:val="center"/>
            </w:pPr>
            <w:r>
              <w:t>10,47</w:t>
            </w:r>
          </w:p>
        </w:tc>
      </w:tr>
      <w:tr w:rsidR="006E70E2" w14:paraId="64338A8D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F8B" w14:textId="77777777" w:rsidR="006E70E2" w:rsidRDefault="006E70E2" w:rsidP="00597442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0A30" w14:textId="77777777" w:rsidR="006E70E2" w:rsidRDefault="006E70E2" w:rsidP="006E70E2">
            <w:pPr>
              <w:jc w:val="center"/>
            </w:pPr>
            <w:r>
              <w:t>10,40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5AAB119" w14:textId="77777777" w:rsidR="006E70E2" w:rsidRDefault="006E70E2" w:rsidP="006E70E2">
            <w:pPr>
              <w:jc w:val="center"/>
            </w:pPr>
            <w:r>
              <w:t>10,50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058F35F" w14:textId="77777777" w:rsidR="006E70E2" w:rsidRDefault="006E70E2" w:rsidP="006E70E2">
            <w:pPr>
              <w:jc w:val="center"/>
            </w:pPr>
            <w:r>
              <w:t>10,85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F7D593B" w14:textId="77777777" w:rsidR="006E70E2" w:rsidRDefault="006E70E2" w:rsidP="006E70E2">
            <w:pPr>
              <w:jc w:val="center"/>
            </w:pPr>
            <w:r>
              <w:t>11,21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E7A" w14:textId="77777777" w:rsidR="006E70E2" w:rsidRDefault="006E70E2" w:rsidP="006E70E2">
            <w:pPr>
              <w:jc w:val="center"/>
            </w:pPr>
            <w:r>
              <w:t>11,58</w:t>
            </w:r>
          </w:p>
        </w:tc>
      </w:tr>
      <w:tr w:rsidR="006E70E2" w14:paraId="21CE77D0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35C" w14:textId="77777777" w:rsidR="006E70E2" w:rsidRDefault="006E70E2" w:rsidP="00597442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359F" w14:textId="77777777" w:rsidR="006E70E2" w:rsidRDefault="006E70E2" w:rsidP="006E70E2">
            <w:pPr>
              <w:jc w:val="center"/>
            </w:pPr>
            <w:r>
              <w:t>11,40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B9ED42" w14:textId="77777777" w:rsidR="006E70E2" w:rsidRDefault="006E70E2" w:rsidP="006E70E2">
            <w:pPr>
              <w:jc w:val="center"/>
            </w:pPr>
            <w:r>
              <w:t>11,51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CF9DF1" w14:textId="77777777" w:rsidR="006E70E2" w:rsidRDefault="006E70E2" w:rsidP="006E70E2">
            <w:pPr>
              <w:jc w:val="center"/>
            </w:pPr>
            <w:r>
              <w:t>11,89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2EB23C1" w14:textId="77777777" w:rsidR="006E70E2" w:rsidRDefault="006E70E2" w:rsidP="006E70E2">
            <w:pPr>
              <w:jc w:val="center"/>
            </w:pPr>
            <w:r>
              <w:t>12,29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C92" w14:textId="77777777" w:rsidR="006E70E2" w:rsidRDefault="006E70E2" w:rsidP="006E70E2">
            <w:pPr>
              <w:jc w:val="center"/>
            </w:pPr>
            <w:r>
              <w:t>12,70</w:t>
            </w:r>
          </w:p>
        </w:tc>
      </w:tr>
      <w:tr w:rsidR="006E70E2" w14:paraId="111C12AD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A30" w14:textId="77777777" w:rsidR="006E70E2" w:rsidRDefault="006E70E2" w:rsidP="00597442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FEBD3" w14:textId="77777777" w:rsidR="006E70E2" w:rsidRDefault="006E70E2" w:rsidP="006E70E2">
            <w:pPr>
              <w:jc w:val="center"/>
            </w:pPr>
            <w:r>
              <w:t>12,39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66D3D3" w14:textId="77777777" w:rsidR="006E70E2" w:rsidRDefault="006E70E2" w:rsidP="006E70E2">
            <w:pPr>
              <w:jc w:val="center"/>
            </w:pPr>
            <w:r>
              <w:t>12,51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3D8F4C9" w14:textId="77777777" w:rsidR="006E70E2" w:rsidRDefault="006E70E2" w:rsidP="006E70E2">
            <w:pPr>
              <w:jc w:val="center"/>
            </w:pPr>
            <w:r>
              <w:t>12,93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533802A" w14:textId="77777777" w:rsidR="006E70E2" w:rsidRDefault="006E70E2" w:rsidP="006E70E2">
            <w:pPr>
              <w:jc w:val="center"/>
            </w:pPr>
            <w:r>
              <w:t>13,36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580" w14:textId="77777777" w:rsidR="006E70E2" w:rsidRDefault="006E70E2" w:rsidP="006E70E2">
            <w:pPr>
              <w:jc w:val="center"/>
            </w:pPr>
            <w:r>
              <w:t>13,81</w:t>
            </w:r>
          </w:p>
        </w:tc>
      </w:tr>
      <w:tr w:rsidR="006E70E2" w14:paraId="246CD85C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765" w14:textId="77777777" w:rsidR="006E70E2" w:rsidRDefault="006E70E2" w:rsidP="00597442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1D42" w14:textId="77777777" w:rsidR="006E70E2" w:rsidRDefault="006E70E2" w:rsidP="006E70E2">
            <w:pPr>
              <w:jc w:val="center"/>
            </w:pPr>
            <w:r>
              <w:t>13,06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0E3D14" w14:textId="77777777" w:rsidR="006E70E2" w:rsidRDefault="006E70E2" w:rsidP="006E70E2">
            <w:pPr>
              <w:jc w:val="center"/>
            </w:pPr>
            <w:r>
              <w:t>13,18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649E26A" w14:textId="77777777" w:rsidR="006E70E2" w:rsidRDefault="006E70E2" w:rsidP="006E70E2">
            <w:pPr>
              <w:jc w:val="center"/>
            </w:pPr>
            <w:r>
              <w:t>13,62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B7FAE30" w14:textId="77777777" w:rsidR="006E70E2" w:rsidRDefault="006E70E2" w:rsidP="006E70E2">
            <w:pPr>
              <w:jc w:val="center"/>
            </w:pPr>
            <w:r>
              <w:t>14,08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B52" w14:textId="77777777" w:rsidR="006E70E2" w:rsidRDefault="006E70E2" w:rsidP="006E70E2">
            <w:pPr>
              <w:jc w:val="center"/>
            </w:pPr>
            <w:r>
              <w:t>14,55</w:t>
            </w:r>
          </w:p>
        </w:tc>
      </w:tr>
      <w:tr w:rsidR="006E70E2" w14:paraId="4D3F8B1D" w14:textId="77777777" w:rsidTr="006E70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6A7" w14:textId="77777777" w:rsidR="006E70E2" w:rsidRDefault="006E70E2" w:rsidP="00597442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D2E95" w14:textId="77777777" w:rsidR="006E70E2" w:rsidRDefault="006E70E2" w:rsidP="006E70E2">
            <w:pPr>
              <w:jc w:val="center"/>
            </w:pPr>
            <w:r>
              <w:t>13,39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780AB9F" w14:textId="77777777" w:rsidR="006E70E2" w:rsidRDefault="006E70E2" w:rsidP="006E70E2">
            <w:pPr>
              <w:jc w:val="center"/>
            </w:pPr>
            <w:r>
              <w:t>13,52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E44D405" w14:textId="77777777" w:rsidR="006E70E2" w:rsidRDefault="006E70E2" w:rsidP="006E70E2">
            <w:pPr>
              <w:jc w:val="center"/>
            </w:pPr>
            <w:r>
              <w:t>13,97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186ABD2" w14:textId="77777777" w:rsidR="006E70E2" w:rsidRDefault="006E70E2" w:rsidP="006E70E2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F42" w14:textId="77777777" w:rsidR="006E70E2" w:rsidRDefault="006E70E2" w:rsidP="006E70E2">
            <w:pPr>
              <w:jc w:val="center"/>
            </w:pPr>
            <w:r>
              <w:t>14,92</w:t>
            </w:r>
          </w:p>
        </w:tc>
      </w:tr>
    </w:tbl>
    <w:p w14:paraId="19C8C65B" w14:textId="77777777" w:rsidR="00597442" w:rsidRDefault="00597442"/>
    <w:p w14:paraId="466E5D56" w14:textId="7BCD9CC1" w:rsidR="006E70E2" w:rsidRDefault="006E70E2"/>
    <w:p w14:paraId="1A039878" w14:textId="77777777" w:rsidR="00CB3831" w:rsidRDefault="00CB3831"/>
    <w:p w14:paraId="12FF82A3" w14:textId="77777777" w:rsidR="006E70E2" w:rsidRDefault="006E70E2"/>
    <w:p w14:paraId="6F436B3F" w14:textId="77777777" w:rsidR="006E70E2" w:rsidRPr="002D2870" w:rsidRDefault="006E70E2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08764D65" w14:textId="77777777" w:rsidR="006E70E2" w:rsidRPr="004A66C8" w:rsidRDefault="006E70E2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3D83D8C2" w14:textId="77777777" w:rsidR="006E70E2" w:rsidRPr="004A66C8" w:rsidRDefault="006E70E2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061F65BE" w14:textId="77777777" w:rsidR="006E70E2" w:rsidRPr="002D2870" w:rsidRDefault="006E70E2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7D8EE6A3" w14:textId="77777777" w:rsidR="006E70E2" w:rsidRPr="002D2870" w:rsidRDefault="006E70E2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6E32F964" w14:textId="77777777" w:rsidR="006E70E2" w:rsidRPr="002D2870" w:rsidRDefault="006E70E2">
      <w:pPr>
        <w:rPr>
          <w:lang w:val="nl-BE"/>
        </w:rPr>
      </w:pPr>
      <w:r w:rsidRPr="002D2870">
        <w:rPr>
          <w:lang w:val="nl-BE"/>
        </w:rPr>
        <w:t>Koudepremie:</w:t>
      </w:r>
    </w:p>
    <w:p w14:paraId="34966D09" w14:textId="77777777" w:rsidR="006E70E2" w:rsidRPr="002D2870" w:rsidRDefault="006E70E2" w:rsidP="006E70E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09E1C7EB" w14:textId="77777777" w:rsidR="006E70E2" w:rsidRPr="002D2870" w:rsidRDefault="006E70E2" w:rsidP="006E70E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35BF2716" w14:textId="77777777" w:rsidR="006E70E2" w:rsidRPr="002D2870" w:rsidRDefault="006E70E2" w:rsidP="006E70E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014B50FC" w14:textId="77777777" w:rsidR="006E70E2" w:rsidRPr="002D2870" w:rsidRDefault="006E70E2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416E8CCB" w14:textId="77777777" w:rsidR="006E70E2" w:rsidRPr="002D2870" w:rsidRDefault="006E70E2" w:rsidP="006E70E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491C18E5" w14:textId="77777777" w:rsidR="006E70E2" w:rsidRPr="002D2870" w:rsidRDefault="006E70E2" w:rsidP="006E70E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55F3E3A1" w14:textId="77777777" w:rsidR="006E70E2" w:rsidRPr="002D2870" w:rsidRDefault="006E70E2" w:rsidP="006E70E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08707A8C" w14:textId="77777777" w:rsidR="006E70E2" w:rsidRDefault="006E70E2" w:rsidP="00BF3C41">
      <w:pPr>
        <w:rPr>
          <w:lang w:val="nl-BE"/>
        </w:rPr>
      </w:pPr>
      <w:r w:rsidRPr="002D2870">
        <w:rPr>
          <w:lang w:val="nl-BE"/>
        </w:rPr>
        <w:lastRenderedPageBreak/>
        <w:t>De minimum dienstjarenpremie is inbegrepen in de minimumbarema</w:t>
      </w:r>
      <w:r>
        <w:rPr>
          <w:lang w:val="nl-BE"/>
        </w:rPr>
        <w:t>’s (zie tabel van de barema’s).</w:t>
      </w:r>
    </w:p>
    <w:p w14:paraId="5E1A0547" w14:textId="77777777" w:rsidR="006E70E2" w:rsidRPr="0026041D" w:rsidRDefault="006E70E2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27496C61" w14:textId="77777777" w:rsidR="006E70E2" w:rsidRPr="0026041D" w:rsidRDefault="006E70E2" w:rsidP="006E70E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46CF9B2E" w14:textId="77777777" w:rsidR="006E70E2" w:rsidRPr="0026041D" w:rsidRDefault="006E70E2" w:rsidP="006E70E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155,24 </w:t>
      </w:r>
      <w:r w:rsidRPr="0026041D">
        <w:rPr>
          <w:lang w:val="nl-BE"/>
        </w:rPr>
        <w:t>EUR en 5</w:t>
      </w:r>
      <w:r>
        <w:rPr>
          <w:lang w:val="nl-BE"/>
        </w:rPr>
        <w:t>5,45</w:t>
      </w:r>
      <w:r w:rsidRPr="0026041D">
        <w:rPr>
          <w:lang w:val="nl-BE"/>
        </w:rPr>
        <w:t xml:space="preserve"> EUR</w:t>
      </w:r>
    </w:p>
    <w:p w14:paraId="25811AAA" w14:textId="77777777" w:rsidR="006E70E2" w:rsidRPr="00BD0947" w:rsidRDefault="006E70E2" w:rsidP="006E70E2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64E8B543" w14:textId="77777777" w:rsidR="006E70E2" w:rsidRPr="00CB3831" w:rsidRDefault="006E70E2">
      <w:pPr>
        <w:rPr>
          <w:lang w:val="nl-BE"/>
        </w:rPr>
      </w:pPr>
    </w:p>
    <w:sectPr w:rsidR="006E70E2" w:rsidRPr="00CB383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05CA" w14:textId="77777777" w:rsidR="000F356B" w:rsidRDefault="000F356B">
      <w:r>
        <w:separator/>
      </w:r>
    </w:p>
  </w:endnote>
  <w:endnote w:type="continuationSeparator" w:id="0">
    <w:p w14:paraId="5EC1F920" w14:textId="77777777" w:rsidR="000F356B" w:rsidRDefault="000F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A80F" w14:textId="5EBD49C6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15AE0" w:rsidRPr="00115AE0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AC72" w14:textId="77777777" w:rsidR="000F356B" w:rsidRDefault="000F356B">
      <w:r>
        <w:separator/>
      </w:r>
    </w:p>
  </w:footnote>
  <w:footnote w:type="continuationSeparator" w:id="0">
    <w:p w14:paraId="63375362" w14:textId="77777777" w:rsidR="000F356B" w:rsidRDefault="000F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E8E" w14:textId="77777777" w:rsidR="000F356B" w:rsidRPr="00CB3831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CB3831">
      <w:rPr>
        <w:lang w:val="nl-BE"/>
      </w:rPr>
      <w:t>P.C. nr. 119.01.00-02.00</w:t>
    </w:r>
    <w:r w:rsidRPr="00CB3831">
      <w:rPr>
        <w:lang w:val="nl-BE"/>
      </w:rPr>
      <w:tab/>
      <w:t>Handel in voedingswaren - 10 tot 49 werknemers</w:t>
    </w:r>
  </w:p>
  <w:p w14:paraId="79F4468F" w14:textId="77777777" w:rsidR="000F356B" w:rsidRPr="00CB3831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2B43C839" w14:textId="77777777" w:rsidR="000F356B" w:rsidRPr="00CB3831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CB3831">
      <w:rPr>
        <w:lang w:val="nl-BE"/>
      </w:rPr>
      <w:t>Loonaanpassing wegens :</w:t>
    </w:r>
    <w:r w:rsidRPr="00CB3831">
      <w:rPr>
        <w:lang w:val="nl-BE"/>
      </w:rPr>
      <w:tab/>
      <w:t xml:space="preserve">Indexatie :  3,58 %                                         </w:t>
    </w:r>
  </w:p>
  <w:p w14:paraId="6264F850" w14:textId="77777777" w:rsidR="000F356B" w:rsidRPr="00CB3831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CB3831">
      <w:rPr>
        <w:lang w:val="nl-BE"/>
      </w:rPr>
      <w:tab/>
      <w:t xml:space="preserve">Conventionele verhoging :  0,4 %                            </w:t>
    </w:r>
  </w:p>
  <w:p w14:paraId="56970B73" w14:textId="77777777" w:rsidR="000F356B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 w:rsidRPr="00CB3831">
      <w:rPr>
        <w:lang w:val="nl-BE"/>
      </w:rPr>
      <w:tab/>
    </w:r>
    <w:r>
      <w:t>Protokolakkoord 2021-2022</w:t>
    </w:r>
  </w:p>
  <w:p w14:paraId="7B9F1450" w14:textId="77777777" w:rsidR="000F356B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0DB4397" w14:textId="77777777" w:rsidR="000F356B" w:rsidRDefault="000F356B" w:rsidP="000F356B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16BCBB85" w14:textId="77777777" w:rsidR="000F356B" w:rsidRDefault="000F356B">
    <w:pPr>
      <w:pStyle w:val="Header"/>
    </w:pPr>
  </w:p>
  <w:p w14:paraId="6172919D" w14:textId="6AD0093D" w:rsidR="000E5389" w:rsidRDefault="00115AE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926D35" wp14:editId="5A939535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6B"/>
    <w:rsid w:val="000A05DD"/>
    <w:rsid w:val="000E5389"/>
    <w:rsid w:val="000F356B"/>
    <w:rsid w:val="001121E1"/>
    <w:rsid w:val="00115AE0"/>
    <w:rsid w:val="00117238"/>
    <w:rsid w:val="00464E0A"/>
    <w:rsid w:val="004865F0"/>
    <w:rsid w:val="00597442"/>
    <w:rsid w:val="006E70E2"/>
    <w:rsid w:val="00A12CCF"/>
    <w:rsid w:val="00B53499"/>
    <w:rsid w:val="00CB3831"/>
    <w:rsid w:val="00D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49B54F76"/>
  <w15:chartTrackingRefBased/>
  <w15:docId w15:val="{0FD1D61B-992C-4932-A5E7-68E3D807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38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0E2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6E70E2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B383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11901000200 Handel in voedingswaren - 10 tot 49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2022-02-14T13:28:00Z</dcterms:created>
  <dcterms:modified xsi:type="dcterms:W3CDTF">2022-02-14T13:28:00Z</dcterms:modified>
</cp:coreProperties>
</file>