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2FF4" w14:textId="77777777" w:rsidR="00BB3BD7" w:rsidRPr="00735245" w:rsidRDefault="00BB3BD7" w:rsidP="00735245">
      <w:pPr>
        <w:pStyle w:val="Heading1"/>
        <w:rPr>
          <w:lang w:val="nl-BE"/>
        </w:rPr>
      </w:pPr>
      <w:r w:rsidRPr="00735245">
        <w:rPr>
          <w:lang w:val="nl-BE"/>
        </w:rPr>
        <w:t>Loonschalen I</w:t>
      </w:r>
    </w:p>
    <w:p w14:paraId="77E977A2" w14:textId="77777777" w:rsidR="000E5389" w:rsidRPr="00735245" w:rsidRDefault="00BB3BD7">
      <w:pPr>
        <w:rPr>
          <w:lang w:val="nl-BE"/>
        </w:rPr>
      </w:pPr>
      <w:r w:rsidRPr="00735245">
        <w:rPr>
          <w:lang w:val="nl-BE"/>
        </w:rPr>
        <w:t>(ecocheques omgezet in een ander voordeel)</w:t>
      </w:r>
    </w:p>
    <w:p w14:paraId="529F7EE8" w14:textId="77777777" w:rsidR="00BB3BD7" w:rsidRDefault="00BB3BD7">
      <w:r>
        <w:t>Stelsel : 38u</w:t>
      </w:r>
    </w:p>
    <w:p w14:paraId="4BD46A44" w14:textId="77777777" w:rsidR="00BB3BD7" w:rsidRDefault="00BB3BD7"/>
    <w:p w14:paraId="2EFD8055" w14:textId="77777777" w:rsidR="00BB3BD7" w:rsidRDefault="00BB3BD7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BB3BD7" w14:paraId="2756D809" w14:textId="77777777" w:rsidTr="00C0080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0F73F" w14:textId="77777777" w:rsidR="00BB3BD7" w:rsidRDefault="00BB3BD7" w:rsidP="00BB3BD7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18D5" w14:textId="77777777" w:rsidR="00BB3BD7" w:rsidRDefault="00BB3BD7" w:rsidP="00BB3BD7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78144" w14:textId="77777777" w:rsidR="00BB3BD7" w:rsidRDefault="00C00805" w:rsidP="00C00805">
            <w:pPr>
              <w:jc w:val="center"/>
            </w:pPr>
            <w:r>
              <w:t>Categorie</w:t>
            </w:r>
          </w:p>
        </w:tc>
      </w:tr>
      <w:tr w:rsidR="00C00805" w14:paraId="2044DAB2" w14:textId="77777777" w:rsidTr="00C0080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BF0" w14:textId="77777777" w:rsidR="00C00805" w:rsidRDefault="00C00805" w:rsidP="00BB3BD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8A5" w14:textId="77777777" w:rsidR="00C00805" w:rsidRDefault="00C00805" w:rsidP="00BB3BD7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30A07F58" w14:textId="77777777" w:rsidR="00C00805" w:rsidRDefault="00C00805" w:rsidP="00C00805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8421ECD" w14:textId="77777777" w:rsidR="00C00805" w:rsidRDefault="00C00805" w:rsidP="00C00805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BA44B0E" w14:textId="77777777" w:rsidR="00C00805" w:rsidRDefault="00C00805" w:rsidP="00C00805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8E034D9" w14:textId="77777777" w:rsidR="00C00805" w:rsidRDefault="00C00805" w:rsidP="00C00805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C583DBA" w14:textId="77777777" w:rsidR="00C00805" w:rsidRDefault="00C00805" w:rsidP="00C00805">
            <w:pPr>
              <w:jc w:val="center"/>
            </w:pPr>
            <w:r>
              <w:t>5</w:t>
            </w:r>
          </w:p>
        </w:tc>
      </w:tr>
      <w:tr w:rsidR="00C00805" w14:paraId="78864B48" w14:textId="77777777" w:rsidTr="00C008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524" w14:textId="77777777" w:rsidR="00C00805" w:rsidRDefault="00C00805" w:rsidP="00BB3BD7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B94" w14:textId="77777777" w:rsidR="00C00805" w:rsidRDefault="00C00805" w:rsidP="00BB3BD7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6AC3" w14:textId="77777777" w:rsidR="00C00805" w:rsidRDefault="00C00805" w:rsidP="00C00805">
            <w:pPr>
              <w:jc w:val="center"/>
            </w:pPr>
            <w:r>
              <w:t>13,28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92BE6A" w14:textId="77777777" w:rsidR="00C00805" w:rsidRDefault="00C00805" w:rsidP="00C00805">
            <w:pPr>
              <w:jc w:val="center"/>
            </w:pPr>
            <w:r>
              <w:t>13,38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E9FC0D9" w14:textId="77777777" w:rsidR="00C00805" w:rsidRDefault="00C00805" w:rsidP="00C00805">
            <w:pPr>
              <w:jc w:val="center"/>
            </w:pPr>
            <w:r>
              <w:t>13,77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1B62498" w14:textId="77777777" w:rsidR="00C00805" w:rsidRDefault="00C00805" w:rsidP="00C00805">
            <w:pPr>
              <w:jc w:val="center"/>
            </w:pPr>
            <w:r>
              <w:t>14,24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3F1" w14:textId="77777777" w:rsidR="00C00805" w:rsidRDefault="00C00805" w:rsidP="00C00805">
            <w:pPr>
              <w:jc w:val="center"/>
            </w:pPr>
            <w:r>
              <w:t>14,79</w:t>
            </w:r>
          </w:p>
        </w:tc>
      </w:tr>
      <w:tr w:rsidR="00C00805" w14:paraId="3D805B06" w14:textId="77777777" w:rsidTr="00C008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F4FA" w14:textId="77777777" w:rsidR="00C00805" w:rsidRDefault="00C00805" w:rsidP="00BB3BD7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359" w14:textId="77777777" w:rsidR="00C00805" w:rsidRDefault="00C00805" w:rsidP="00BB3BD7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62FB8" w14:textId="77777777" w:rsidR="00C00805" w:rsidRDefault="00C00805" w:rsidP="00C00805">
            <w:pPr>
              <w:jc w:val="center"/>
            </w:pPr>
            <w:r>
              <w:t>13,41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917D23" w14:textId="77777777" w:rsidR="00C00805" w:rsidRDefault="00C00805" w:rsidP="00C00805">
            <w:pPr>
              <w:jc w:val="center"/>
            </w:pPr>
            <w:r>
              <w:t>13,51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7A72A5" w14:textId="77777777" w:rsidR="00C00805" w:rsidRDefault="00C00805" w:rsidP="00C00805">
            <w:pPr>
              <w:jc w:val="center"/>
            </w:pPr>
            <w:r>
              <w:t>13,91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8CEFFE" w14:textId="77777777" w:rsidR="00C00805" w:rsidRDefault="00C00805" w:rsidP="00C00805">
            <w:pPr>
              <w:jc w:val="center"/>
            </w:pPr>
            <w:r>
              <w:t>14,38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B1F" w14:textId="77777777" w:rsidR="00C00805" w:rsidRDefault="00C00805" w:rsidP="00C00805">
            <w:pPr>
              <w:jc w:val="center"/>
            </w:pPr>
            <w:r>
              <w:t>14,94</w:t>
            </w:r>
          </w:p>
        </w:tc>
      </w:tr>
      <w:tr w:rsidR="00C00805" w14:paraId="13892BC0" w14:textId="77777777" w:rsidTr="00C008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B47" w14:textId="77777777" w:rsidR="00C00805" w:rsidRDefault="00C00805" w:rsidP="00BB3BD7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AF4" w14:textId="77777777" w:rsidR="00C00805" w:rsidRDefault="00C00805" w:rsidP="00BB3BD7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1A46" w14:textId="77777777" w:rsidR="00C00805" w:rsidRDefault="00C00805" w:rsidP="00C00805">
            <w:pPr>
              <w:jc w:val="center"/>
            </w:pPr>
            <w:r>
              <w:t>13,55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149306" w14:textId="77777777" w:rsidR="00C00805" w:rsidRDefault="00C00805" w:rsidP="00C00805">
            <w:pPr>
              <w:jc w:val="center"/>
            </w:pPr>
            <w:r>
              <w:t>13,65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D590B5E" w14:textId="77777777" w:rsidR="00C00805" w:rsidRDefault="00C00805" w:rsidP="00C00805">
            <w:pPr>
              <w:jc w:val="center"/>
            </w:pPr>
            <w:r>
              <w:t>14,05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160C35" w14:textId="77777777" w:rsidR="00C00805" w:rsidRDefault="00C00805" w:rsidP="00C00805">
            <w:pPr>
              <w:jc w:val="center"/>
            </w:pPr>
            <w:r>
              <w:t>14,52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F38" w14:textId="77777777" w:rsidR="00C00805" w:rsidRDefault="00C00805" w:rsidP="00C00805">
            <w:pPr>
              <w:jc w:val="center"/>
            </w:pPr>
            <w:r>
              <w:t>15,09</w:t>
            </w:r>
          </w:p>
        </w:tc>
      </w:tr>
      <w:tr w:rsidR="00C00805" w14:paraId="10C9DC8E" w14:textId="77777777" w:rsidTr="00C008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784" w14:textId="77777777" w:rsidR="00C00805" w:rsidRDefault="00C00805" w:rsidP="00BB3BD7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05C" w14:textId="77777777" w:rsidR="00C00805" w:rsidRDefault="00C00805" w:rsidP="00BB3BD7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CC61C" w14:textId="77777777" w:rsidR="00C00805" w:rsidRDefault="00C00805" w:rsidP="00C00805">
            <w:pPr>
              <w:jc w:val="center"/>
            </w:pPr>
            <w:r>
              <w:t>13,68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98EE1A" w14:textId="77777777" w:rsidR="00C00805" w:rsidRDefault="00C00805" w:rsidP="00C00805">
            <w:pPr>
              <w:jc w:val="center"/>
            </w:pPr>
            <w:r>
              <w:t>13,78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4F30B54" w14:textId="77777777" w:rsidR="00C00805" w:rsidRDefault="00C00805" w:rsidP="00C00805">
            <w:pPr>
              <w:jc w:val="center"/>
            </w:pPr>
            <w:r>
              <w:t>14,18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64B9C" w14:textId="77777777" w:rsidR="00C00805" w:rsidRDefault="00C00805" w:rsidP="00C00805">
            <w:pPr>
              <w:jc w:val="center"/>
            </w:pPr>
            <w:r>
              <w:t>14,67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56B" w14:textId="77777777" w:rsidR="00C00805" w:rsidRDefault="00C00805" w:rsidP="00C00805">
            <w:pPr>
              <w:jc w:val="center"/>
            </w:pPr>
            <w:r>
              <w:t>15,23</w:t>
            </w:r>
          </w:p>
        </w:tc>
      </w:tr>
    </w:tbl>
    <w:p w14:paraId="2B1EEF88" w14:textId="77777777" w:rsidR="00BB3BD7" w:rsidRDefault="00BB3BD7"/>
    <w:p w14:paraId="5CD7F3DE" w14:textId="77777777" w:rsidR="00C00805" w:rsidRDefault="00C00805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C00805" w14:paraId="0CAB2740" w14:textId="77777777" w:rsidTr="0072656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8614" w14:textId="77777777" w:rsidR="00C00805" w:rsidRDefault="00C00805" w:rsidP="00C00805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A5D2" w14:textId="77777777" w:rsidR="00C00805" w:rsidRDefault="00C00805" w:rsidP="00C0080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7376" w14:textId="77777777" w:rsidR="00C00805" w:rsidRDefault="00726569" w:rsidP="00726569">
            <w:pPr>
              <w:jc w:val="center"/>
            </w:pPr>
            <w:r>
              <w:t>Categorie</w:t>
            </w:r>
          </w:p>
        </w:tc>
      </w:tr>
      <w:tr w:rsidR="00726569" w14:paraId="2E00E26E" w14:textId="77777777" w:rsidTr="0072656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A44" w14:textId="77777777" w:rsidR="00726569" w:rsidRDefault="00726569" w:rsidP="00C0080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608" w14:textId="77777777" w:rsidR="00726569" w:rsidRDefault="00726569" w:rsidP="00C00805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250104A5" w14:textId="77777777" w:rsidR="00726569" w:rsidRDefault="00726569" w:rsidP="00726569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31BE936" w14:textId="77777777" w:rsidR="00726569" w:rsidRDefault="00726569" w:rsidP="00726569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0CE8A18" w14:textId="77777777" w:rsidR="00726569" w:rsidRDefault="00726569" w:rsidP="00726569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E948D84" w14:textId="77777777" w:rsidR="00726569" w:rsidRDefault="00726569" w:rsidP="00726569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4405CFC7" w14:textId="77777777" w:rsidR="00726569" w:rsidRDefault="00726569" w:rsidP="00726569">
            <w:pPr>
              <w:jc w:val="center"/>
            </w:pPr>
            <w:r>
              <w:t>5</w:t>
            </w:r>
          </w:p>
        </w:tc>
      </w:tr>
      <w:tr w:rsidR="00726569" w14:paraId="420B8AD1" w14:textId="77777777" w:rsidTr="007265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755" w14:textId="77777777" w:rsidR="00726569" w:rsidRDefault="00726569" w:rsidP="00C00805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BC2" w14:textId="77777777" w:rsidR="00726569" w:rsidRDefault="00726569" w:rsidP="00C00805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F042" w14:textId="77777777" w:rsidR="00726569" w:rsidRDefault="00726569" w:rsidP="00726569">
            <w:pPr>
              <w:jc w:val="center"/>
            </w:pPr>
            <w:r>
              <w:t>9,30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B90B90" w14:textId="77777777" w:rsidR="00726569" w:rsidRDefault="00726569" w:rsidP="00726569">
            <w:pPr>
              <w:jc w:val="center"/>
            </w:pPr>
            <w:r>
              <w:t>9,37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FD6941" w14:textId="77777777" w:rsidR="00726569" w:rsidRDefault="00726569" w:rsidP="00726569">
            <w:pPr>
              <w:jc w:val="center"/>
            </w:pPr>
            <w:r>
              <w:t>9,64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BBC991" w14:textId="77777777" w:rsidR="00726569" w:rsidRDefault="00726569" w:rsidP="00726569">
            <w:pPr>
              <w:jc w:val="center"/>
            </w:pPr>
            <w:r>
              <w:t>9,97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892E" w14:textId="77777777" w:rsidR="00726569" w:rsidRDefault="00726569" w:rsidP="00726569">
            <w:pPr>
              <w:jc w:val="center"/>
            </w:pPr>
            <w:r>
              <w:t>10,35</w:t>
            </w:r>
          </w:p>
        </w:tc>
      </w:tr>
      <w:tr w:rsidR="00726569" w14:paraId="387F8A7E" w14:textId="77777777" w:rsidTr="007265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D59" w14:textId="77777777" w:rsidR="00726569" w:rsidRDefault="00726569" w:rsidP="00C00805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EF9" w14:textId="77777777" w:rsidR="00726569" w:rsidRDefault="00726569" w:rsidP="00C00805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E5905" w14:textId="77777777" w:rsidR="00726569" w:rsidRDefault="00726569" w:rsidP="00726569">
            <w:pPr>
              <w:jc w:val="center"/>
            </w:pPr>
            <w:r>
              <w:t>10,29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BA0A9B" w14:textId="77777777" w:rsidR="00726569" w:rsidRDefault="00726569" w:rsidP="00726569">
            <w:pPr>
              <w:jc w:val="center"/>
            </w:pPr>
            <w:r>
              <w:t>10,37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C35A478" w14:textId="77777777" w:rsidR="00726569" w:rsidRDefault="00726569" w:rsidP="00726569">
            <w:pPr>
              <w:jc w:val="center"/>
            </w:pPr>
            <w:r>
              <w:t>10,67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F33FFF" w14:textId="77777777" w:rsidR="00726569" w:rsidRDefault="00726569" w:rsidP="00726569">
            <w:pPr>
              <w:jc w:val="center"/>
            </w:pPr>
            <w:r>
              <w:t>11,04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084" w14:textId="77777777" w:rsidR="00726569" w:rsidRDefault="00726569" w:rsidP="00726569">
            <w:pPr>
              <w:jc w:val="center"/>
            </w:pPr>
            <w:r>
              <w:t>11,46</w:t>
            </w:r>
          </w:p>
        </w:tc>
      </w:tr>
    </w:tbl>
    <w:p w14:paraId="0FF0C2A4" w14:textId="77777777" w:rsidR="00C00805" w:rsidRDefault="00C00805"/>
    <w:p w14:paraId="2267D044" w14:textId="77777777" w:rsidR="00726569" w:rsidRDefault="00726569"/>
    <w:p w14:paraId="03AD8D82" w14:textId="77777777" w:rsidR="00726569" w:rsidRDefault="00726569"/>
    <w:p w14:paraId="341A6EAC" w14:textId="77777777" w:rsidR="00726569" w:rsidRDefault="00726569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726569" w14:paraId="629061B5" w14:textId="77777777" w:rsidTr="00251D7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48A08" w14:textId="77777777" w:rsidR="00726569" w:rsidRDefault="00726569" w:rsidP="00726569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5509" w14:textId="77777777" w:rsidR="00726569" w:rsidRDefault="00726569" w:rsidP="00726569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0520" w14:textId="77777777" w:rsidR="00726569" w:rsidRDefault="00251D71" w:rsidP="00251D71">
            <w:pPr>
              <w:jc w:val="center"/>
            </w:pPr>
            <w:r>
              <w:t>Categorie</w:t>
            </w:r>
          </w:p>
        </w:tc>
      </w:tr>
      <w:tr w:rsidR="00251D71" w14:paraId="0AB40745" w14:textId="77777777" w:rsidTr="00251D7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8B9" w14:textId="77777777" w:rsidR="00251D71" w:rsidRDefault="00251D71" w:rsidP="0072656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798" w14:textId="77777777" w:rsidR="00251D71" w:rsidRDefault="00251D71" w:rsidP="00726569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460EBBC2" w14:textId="77777777" w:rsidR="00251D71" w:rsidRDefault="00251D71" w:rsidP="00251D71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E45DDA4" w14:textId="77777777" w:rsidR="00251D71" w:rsidRDefault="00251D71" w:rsidP="00251D71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954A017" w14:textId="77777777" w:rsidR="00251D71" w:rsidRDefault="00251D71" w:rsidP="00251D71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E8E5F15" w14:textId="77777777" w:rsidR="00251D71" w:rsidRDefault="00251D71" w:rsidP="00251D71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6E28279" w14:textId="77777777" w:rsidR="00251D71" w:rsidRDefault="00251D71" w:rsidP="00251D71">
            <w:pPr>
              <w:jc w:val="center"/>
            </w:pPr>
            <w:r>
              <w:t>5</w:t>
            </w:r>
          </w:p>
        </w:tc>
      </w:tr>
      <w:tr w:rsidR="00251D71" w14:paraId="05574946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518" w14:textId="77777777" w:rsidR="00251D71" w:rsidRDefault="00251D71" w:rsidP="00726569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7F1" w14:textId="77777777" w:rsidR="00251D71" w:rsidRDefault="00251D71" w:rsidP="00726569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F1AAB" w14:textId="77777777" w:rsidR="00251D71" w:rsidRDefault="00251D71" w:rsidP="00251D71">
            <w:pPr>
              <w:jc w:val="center"/>
            </w:pPr>
            <w:r>
              <w:t>9,30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6EDE1A" w14:textId="77777777" w:rsidR="00251D71" w:rsidRDefault="00251D71" w:rsidP="00251D71">
            <w:pPr>
              <w:jc w:val="center"/>
            </w:pPr>
            <w:r>
              <w:t>9,37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A4B45F7" w14:textId="77777777" w:rsidR="00251D71" w:rsidRDefault="00251D71" w:rsidP="00251D71">
            <w:pPr>
              <w:jc w:val="center"/>
            </w:pPr>
            <w:r>
              <w:t>9,64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4C7E941" w14:textId="77777777" w:rsidR="00251D71" w:rsidRDefault="00251D71" w:rsidP="00251D71">
            <w:pPr>
              <w:jc w:val="center"/>
            </w:pPr>
            <w:r>
              <w:t>9,97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1E4" w14:textId="77777777" w:rsidR="00251D71" w:rsidRDefault="00251D71" w:rsidP="00251D71">
            <w:pPr>
              <w:jc w:val="center"/>
            </w:pPr>
            <w:r>
              <w:t>10,35</w:t>
            </w:r>
          </w:p>
        </w:tc>
      </w:tr>
      <w:tr w:rsidR="00251D71" w14:paraId="52ED717A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60F" w14:textId="77777777" w:rsidR="00251D71" w:rsidRDefault="00251D71" w:rsidP="00726569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6B1" w14:textId="77777777" w:rsidR="00251D71" w:rsidRDefault="00251D71" w:rsidP="00726569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67BD1" w14:textId="77777777" w:rsidR="00251D71" w:rsidRDefault="00251D71" w:rsidP="00251D71">
            <w:pPr>
              <w:jc w:val="center"/>
            </w:pPr>
            <w:r>
              <w:t>9,30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C48B526" w14:textId="77777777" w:rsidR="00251D71" w:rsidRDefault="00251D71" w:rsidP="00251D71">
            <w:pPr>
              <w:jc w:val="center"/>
            </w:pPr>
            <w:r>
              <w:t>9,37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C5A63CD" w14:textId="77777777" w:rsidR="00251D71" w:rsidRDefault="00251D71" w:rsidP="00251D71">
            <w:pPr>
              <w:jc w:val="center"/>
            </w:pPr>
            <w:r>
              <w:t>9,64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B35FA7" w14:textId="77777777" w:rsidR="00251D71" w:rsidRDefault="00251D71" w:rsidP="00251D71">
            <w:pPr>
              <w:jc w:val="center"/>
            </w:pPr>
            <w:r>
              <w:t>9,97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BA4" w14:textId="77777777" w:rsidR="00251D71" w:rsidRDefault="00251D71" w:rsidP="00251D71">
            <w:pPr>
              <w:jc w:val="center"/>
            </w:pPr>
            <w:r>
              <w:t>10,35</w:t>
            </w:r>
          </w:p>
        </w:tc>
      </w:tr>
      <w:tr w:rsidR="00251D71" w14:paraId="0FFE8038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96C" w14:textId="77777777" w:rsidR="00251D71" w:rsidRDefault="00251D71" w:rsidP="00726569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7D9" w14:textId="77777777" w:rsidR="00251D71" w:rsidRDefault="00251D71" w:rsidP="00726569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842A" w14:textId="77777777" w:rsidR="00251D71" w:rsidRDefault="00251D71" w:rsidP="00251D71">
            <w:pPr>
              <w:jc w:val="center"/>
            </w:pPr>
            <w:r>
              <w:t>10,29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46DFB0C" w14:textId="77777777" w:rsidR="00251D71" w:rsidRDefault="00251D71" w:rsidP="00251D71">
            <w:pPr>
              <w:jc w:val="center"/>
            </w:pPr>
            <w:r>
              <w:t>10,37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A44F99C" w14:textId="77777777" w:rsidR="00251D71" w:rsidRDefault="00251D71" w:rsidP="00251D71">
            <w:pPr>
              <w:jc w:val="center"/>
            </w:pPr>
            <w:r>
              <w:t>10,67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328D858" w14:textId="77777777" w:rsidR="00251D71" w:rsidRDefault="00251D71" w:rsidP="00251D71">
            <w:pPr>
              <w:jc w:val="center"/>
            </w:pPr>
            <w:r>
              <w:t>11,04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FC9" w14:textId="77777777" w:rsidR="00251D71" w:rsidRDefault="00251D71" w:rsidP="00251D71">
            <w:pPr>
              <w:jc w:val="center"/>
            </w:pPr>
            <w:r>
              <w:t>11,46</w:t>
            </w:r>
          </w:p>
        </w:tc>
      </w:tr>
      <w:tr w:rsidR="00251D71" w14:paraId="3430057A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F8A" w14:textId="77777777" w:rsidR="00251D71" w:rsidRDefault="00251D71" w:rsidP="00726569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325" w14:textId="77777777" w:rsidR="00251D71" w:rsidRDefault="00251D71" w:rsidP="00726569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EA1A6" w14:textId="77777777" w:rsidR="00251D71" w:rsidRDefault="00251D71" w:rsidP="00251D71">
            <w:pPr>
              <w:jc w:val="center"/>
            </w:pPr>
            <w:r>
              <w:t>11,29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7C05CE" w14:textId="77777777" w:rsidR="00251D71" w:rsidRDefault="00251D71" w:rsidP="00251D71">
            <w:pPr>
              <w:jc w:val="center"/>
            </w:pPr>
            <w:r>
              <w:t>11,37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5F77D46" w14:textId="77777777" w:rsidR="00251D71" w:rsidRDefault="00251D71" w:rsidP="00251D71">
            <w:pPr>
              <w:jc w:val="center"/>
            </w:pPr>
            <w:r>
              <w:t>11,70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28DC8E2" w14:textId="77777777" w:rsidR="00251D71" w:rsidRDefault="00251D71" w:rsidP="00251D71">
            <w:pPr>
              <w:jc w:val="center"/>
            </w:pPr>
            <w:r>
              <w:t>12,10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9DD" w14:textId="77777777" w:rsidR="00251D71" w:rsidRDefault="00251D71" w:rsidP="00251D71">
            <w:pPr>
              <w:jc w:val="center"/>
            </w:pPr>
            <w:r>
              <w:t>12,57</w:t>
            </w:r>
          </w:p>
        </w:tc>
      </w:tr>
      <w:tr w:rsidR="00251D71" w14:paraId="6E51A1D7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C44" w14:textId="77777777" w:rsidR="00251D71" w:rsidRDefault="00251D71" w:rsidP="00726569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977" w14:textId="77777777" w:rsidR="00251D71" w:rsidRDefault="00251D71" w:rsidP="00726569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FAF1F" w14:textId="77777777" w:rsidR="00251D71" w:rsidRDefault="00251D71" w:rsidP="00251D71">
            <w:pPr>
              <w:jc w:val="center"/>
            </w:pPr>
            <w:r>
              <w:t>12,28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20E30C0" w14:textId="77777777" w:rsidR="00251D71" w:rsidRDefault="00251D71" w:rsidP="00251D71">
            <w:pPr>
              <w:jc w:val="center"/>
            </w:pPr>
            <w:r>
              <w:t>12,38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70EC3A" w14:textId="77777777" w:rsidR="00251D71" w:rsidRDefault="00251D71" w:rsidP="00251D71">
            <w:pPr>
              <w:jc w:val="center"/>
            </w:pPr>
            <w:r>
              <w:t>12,74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8232292" w14:textId="77777777" w:rsidR="00251D71" w:rsidRDefault="00251D71" w:rsidP="00251D71">
            <w:pPr>
              <w:jc w:val="center"/>
            </w:pPr>
            <w:r>
              <w:t>13,17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90A" w14:textId="77777777" w:rsidR="00251D71" w:rsidRDefault="00251D71" w:rsidP="00251D71">
            <w:pPr>
              <w:jc w:val="center"/>
            </w:pPr>
            <w:r>
              <w:t>13,68</w:t>
            </w:r>
          </w:p>
        </w:tc>
      </w:tr>
      <w:tr w:rsidR="00251D71" w14:paraId="2F8FAB94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3CF" w14:textId="77777777" w:rsidR="00251D71" w:rsidRDefault="00251D71" w:rsidP="00726569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C09" w14:textId="77777777" w:rsidR="00251D71" w:rsidRDefault="00251D71" w:rsidP="00726569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BD4F6" w14:textId="77777777" w:rsidR="00251D71" w:rsidRDefault="00251D71" w:rsidP="00251D71">
            <w:pPr>
              <w:jc w:val="center"/>
            </w:pPr>
            <w:r>
              <w:t>12,95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3E5A3FC" w14:textId="77777777" w:rsidR="00251D71" w:rsidRDefault="00251D71" w:rsidP="00251D71">
            <w:pPr>
              <w:jc w:val="center"/>
            </w:pPr>
            <w:r>
              <w:t>13,05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BD09A05" w14:textId="77777777" w:rsidR="00251D71" w:rsidRDefault="00251D71" w:rsidP="00251D71">
            <w:pPr>
              <w:jc w:val="center"/>
            </w:pPr>
            <w:r>
              <w:t>13,43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17062" w14:textId="77777777" w:rsidR="00251D71" w:rsidRDefault="00251D71" w:rsidP="00251D71">
            <w:pPr>
              <w:jc w:val="center"/>
            </w:pPr>
            <w:r>
              <w:t>13,88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CC7" w14:textId="77777777" w:rsidR="00251D71" w:rsidRDefault="00251D71" w:rsidP="00251D71">
            <w:pPr>
              <w:jc w:val="center"/>
            </w:pPr>
            <w:r>
              <w:t>14,42</w:t>
            </w:r>
          </w:p>
        </w:tc>
      </w:tr>
      <w:tr w:rsidR="00251D71" w14:paraId="7FC37C81" w14:textId="77777777" w:rsidTr="00251D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C13" w14:textId="77777777" w:rsidR="00251D71" w:rsidRDefault="00251D71" w:rsidP="00726569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08B" w14:textId="77777777" w:rsidR="00251D71" w:rsidRDefault="00251D71" w:rsidP="00726569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27D97" w14:textId="77777777" w:rsidR="00251D71" w:rsidRDefault="00251D71" w:rsidP="00251D71">
            <w:pPr>
              <w:jc w:val="center"/>
            </w:pPr>
            <w:r>
              <w:t>13,28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768F36E" w14:textId="77777777" w:rsidR="00251D71" w:rsidRDefault="00251D71" w:rsidP="00251D71">
            <w:pPr>
              <w:jc w:val="center"/>
            </w:pPr>
            <w:r>
              <w:t>13,38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4F9A2D" w14:textId="77777777" w:rsidR="00251D71" w:rsidRDefault="00251D71" w:rsidP="00251D71">
            <w:pPr>
              <w:jc w:val="center"/>
            </w:pPr>
            <w:r>
              <w:t>13,77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8DA9AAC" w14:textId="77777777" w:rsidR="00251D71" w:rsidRDefault="00251D71" w:rsidP="00251D71">
            <w:pPr>
              <w:jc w:val="center"/>
            </w:pPr>
            <w:r>
              <w:t>14,24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8A9" w14:textId="77777777" w:rsidR="00251D71" w:rsidRDefault="00251D71" w:rsidP="00251D71">
            <w:pPr>
              <w:jc w:val="center"/>
            </w:pPr>
            <w:r>
              <w:t>14,79</w:t>
            </w:r>
          </w:p>
        </w:tc>
      </w:tr>
    </w:tbl>
    <w:p w14:paraId="098C5B26" w14:textId="05E53513" w:rsidR="00735245" w:rsidRDefault="00735245"/>
    <w:p w14:paraId="0CE9F192" w14:textId="77777777" w:rsidR="00726569" w:rsidRDefault="00735245" w:rsidP="00735245">
      <w:r>
        <w:br w:type="page"/>
      </w:r>
    </w:p>
    <w:p w14:paraId="68918510" w14:textId="77777777" w:rsidR="00251D71" w:rsidRDefault="00251D71"/>
    <w:p w14:paraId="31AAA2DC" w14:textId="77777777" w:rsidR="00251D71" w:rsidRDefault="00251D71" w:rsidP="00735245">
      <w:pPr>
        <w:pStyle w:val="Heading1"/>
      </w:pPr>
      <w:r>
        <w:t>Loonschalen II</w:t>
      </w:r>
    </w:p>
    <w:p w14:paraId="7A36A8E9" w14:textId="77777777" w:rsidR="00251D71" w:rsidRDefault="00251D71">
      <w:r>
        <w:t>(loonschalen I + 0,0875 EUR/uur)</w:t>
      </w:r>
    </w:p>
    <w:p w14:paraId="1DFAEE6E" w14:textId="77777777" w:rsidR="00251D71" w:rsidRDefault="00251D71"/>
    <w:p w14:paraId="3E99A822" w14:textId="77777777" w:rsidR="00251D71" w:rsidRDefault="00251D71">
      <w:r>
        <w:t>Stelsel : 38u</w:t>
      </w:r>
    </w:p>
    <w:p w14:paraId="27D406B5" w14:textId="77777777" w:rsidR="00251D71" w:rsidRDefault="00251D71"/>
    <w:p w14:paraId="0C1205E1" w14:textId="77777777" w:rsidR="00251D71" w:rsidRDefault="00251D71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251D71" w14:paraId="3799C653" w14:textId="77777777" w:rsidTr="00183D1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3E17" w14:textId="77777777" w:rsidR="00251D71" w:rsidRDefault="00251D71" w:rsidP="00251D71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2B86B" w14:textId="77777777" w:rsidR="00251D71" w:rsidRDefault="00183D12" w:rsidP="00183D12">
            <w:pPr>
              <w:jc w:val="center"/>
            </w:pPr>
            <w:r>
              <w:t>Categorie</w:t>
            </w:r>
          </w:p>
        </w:tc>
      </w:tr>
      <w:tr w:rsidR="00183D12" w14:paraId="2A352F33" w14:textId="77777777" w:rsidTr="00183D1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5BF" w14:textId="77777777" w:rsidR="00183D12" w:rsidRDefault="00183D12" w:rsidP="00251D71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CCCA0D4" w14:textId="77777777" w:rsidR="00183D12" w:rsidRDefault="00183D12" w:rsidP="00183D12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142A095" w14:textId="77777777" w:rsidR="00183D12" w:rsidRDefault="00183D12" w:rsidP="00183D12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4175D7B" w14:textId="77777777" w:rsidR="00183D12" w:rsidRDefault="00183D12" w:rsidP="00183D12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F69FA25" w14:textId="77777777" w:rsidR="00183D12" w:rsidRDefault="00183D12" w:rsidP="00183D12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0FAE3BB4" w14:textId="77777777" w:rsidR="00183D12" w:rsidRDefault="00183D12" w:rsidP="00183D12">
            <w:pPr>
              <w:jc w:val="center"/>
            </w:pPr>
            <w:r>
              <w:t>5</w:t>
            </w:r>
          </w:p>
        </w:tc>
      </w:tr>
      <w:tr w:rsidR="00183D12" w14:paraId="5D49DF2E" w14:textId="77777777" w:rsidTr="00183D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3F4" w14:textId="77777777" w:rsidR="00183D12" w:rsidRDefault="00183D12" w:rsidP="00251D71">
            <w:pPr>
              <w:jc w:val="center"/>
            </w:pPr>
            <w:r>
              <w:t>0 maand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0BF8" w14:textId="77777777" w:rsidR="00183D12" w:rsidRDefault="00183D12" w:rsidP="00183D12">
            <w:pPr>
              <w:jc w:val="center"/>
            </w:pPr>
            <w:r>
              <w:t>13,37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9DF0B40" w14:textId="77777777" w:rsidR="00183D12" w:rsidRDefault="00183D12" w:rsidP="00183D12">
            <w:pPr>
              <w:jc w:val="center"/>
            </w:pPr>
            <w:r>
              <w:t>13,47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CBF6E4A" w14:textId="77777777" w:rsidR="00183D12" w:rsidRDefault="00183D12" w:rsidP="00183D12">
            <w:pPr>
              <w:jc w:val="center"/>
            </w:pPr>
            <w:r>
              <w:t>13,86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6F6F722" w14:textId="77777777" w:rsidR="00183D12" w:rsidRDefault="00183D12" w:rsidP="00183D12">
            <w:pPr>
              <w:jc w:val="center"/>
            </w:pPr>
            <w:r>
              <w:t>14,33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C8F" w14:textId="77777777" w:rsidR="00183D12" w:rsidRDefault="00183D12" w:rsidP="00183D12">
            <w:pPr>
              <w:jc w:val="center"/>
            </w:pPr>
            <w:r>
              <w:t>14,88</w:t>
            </w:r>
          </w:p>
        </w:tc>
      </w:tr>
      <w:tr w:rsidR="00183D12" w14:paraId="7DA76FDB" w14:textId="77777777" w:rsidTr="00183D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19E" w14:textId="77777777" w:rsidR="00183D12" w:rsidRDefault="00183D12" w:rsidP="00251D71">
            <w:pPr>
              <w:jc w:val="center"/>
            </w:pPr>
            <w:r>
              <w:t>4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3588C" w14:textId="77777777" w:rsidR="00183D12" w:rsidRDefault="00183D12" w:rsidP="00183D12">
            <w:pPr>
              <w:jc w:val="center"/>
            </w:pPr>
            <w:r>
              <w:t>13,50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98A6EF" w14:textId="77777777" w:rsidR="00183D12" w:rsidRDefault="00183D12" w:rsidP="00183D12">
            <w:pPr>
              <w:jc w:val="center"/>
            </w:pPr>
            <w:r>
              <w:t>13,60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A4901E1" w14:textId="77777777" w:rsidR="00183D12" w:rsidRDefault="00183D12" w:rsidP="00183D12">
            <w:pPr>
              <w:jc w:val="center"/>
            </w:pPr>
            <w:r>
              <w:t>14,00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DD9F386" w14:textId="77777777" w:rsidR="00183D12" w:rsidRDefault="00183D12" w:rsidP="00183D12">
            <w:pPr>
              <w:jc w:val="center"/>
            </w:pPr>
            <w:r>
              <w:t>14,47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CE7" w14:textId="77777777" w:rsidR="00183D12" w:rsidRDefault="00183D12" w:rsidP="00183D12">
            <w:pPr>
              <w:jc w:val="center"/>
            </w:pPr>
            <w:r>
              <w:t>15,03</w:t>
            </w:r>
          </w:p>
        </w:tc>
      </w:tr>
      <w:tr w:rsidR="00183D12" w14:paraId="08495A07" w14:textId="77777777" w:rsidTr="00183D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1E0" w14:textId="77777777" w:rsidR="00183D12" w:rsidRDefault="00183D12" w:rsidP="00251D71">
            <w:pPr>
              <w:jc w:val="center"/>
            </w:pPr>
            <w:r>
              <w:t>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52807" w14:textId="77777777" w:rsidR="00183D12" w:rsidRDefault="00183D12" w:rsidP="00183D12">
            <w:pPr>
              <w:jc w:val="center"/>
            </w:pPr>
            <w:r>
              <w:t>13,64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24D8395" w14:textId="77777777" w:rsidR="00183D12" w:rsidRDefault="00183D12" w:rsidP="00183D12">
            <w:pPr>
              <w:jc w:val="center"/>
            </w:pPr>
            <w:r>
              <w:t>13,74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2BDF2AD" w14:textId="77777777" w:rsidR="00183D12" w:rsidRDefault="00183D12" w:rsidP="00183D12">
            <w:pPr>
              <w:jc w:val="center"/>
            </w:pPr>
            <w:r>
              <w:t>14,14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C13A0F3" w14:textId="77777777" w:rsidR="00183D12" w:rsidRDefault="00183D12" w:rsidP="00183D12">
            <w:pPr>
              <w:jc w:val="center"/>
            </w:pPr>
            <w:r>
              <w:t>14,61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CC5" w14:textId="77777777" w:rsidR="00183D12" w:rsidRDefault="00183D12" w:rsidP="00183D12">
            <w:pPr>
              <w:jc w:val="center"/>
            </w:pPr>
            <w:r>
              <w:t>15,18</w:t>
            </w:r>
          </w:p>
        </w:tc>
      </w:tr>
      <w:tr w:rsidR="00183D12" w14:paraId="7E824DCC" w14:textId="77777777" w:rsidTr="00183D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476" w14:textId="77777777" w:rsidR="00183D12" w:rsidRDefault="00183D12" w:rsidP="00251D71">
            <w:pPr>
              <w:jc w:val="center"/>
            </w:pPr>
            <w:r>
              <w:t>12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B2E5" w14:textId="77777777" w:rsidR="00183D12" w:rsidRDefault="00183D12" w:rsidP="00183D12">
            <w:pPr>
              <w:jc w:val="center"/>
            </w:pPr>
            <w:r>
              <w:t>13,77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14E597" w14:textId="77777777" w:rsidR="00183D12" w:rsidRDefault="00183D12" w:rsidP="00183D12">
            <w:pPr>
              <w:jc w:val="center"/>
            </w:pPr>
            <w:r>
              <w:t>13,87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B8B476" w14:textId="77777777" w:rsidR="00183D12" w:rsidRDefault="00183D12" w:rsidP="00183D12">
            <w:pPr>
              <w:jc w:val="center"/>
            </w:pPr>
            <w:r>
              <w:t>14,27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1EFEE34" w14:textId="77777777" w:rsidR="00183D12" w:rsidRDefault="00183D12" w:rsidP="00183D12">
            <w:pPr>
              <w:jc w:val="center"/>
            </w:pPr>
            <w:r>
              <w:t>14,76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AD7" w14:textId="77777777" w:rsidR="00183D12" w:rsidRDefault="00183D12" w:rsidP="00183D12">
            <w:pPr>
              <w:jc w:val="center"/>
            </w:pPr>
            <w:r>
              <w:t>15,32</w:t>
            </w:r>
          </w:p>
        </w:tc>
      </w:tr>
    </w:tbl>
    <w:p w14:paraId="67EF8730" w14:textId="77777777" w:rsidR="00251D71" w:rsidRDefault="00251D71"/>
    <w:p w14:paraId="6B2234D8" w14:textId="77777777" w:rsidR="00183D12" w:rsidRDefault="00183D12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183D12" w14:paraId="0169B576" w14:textId="77777777" w:rsidTr="00A3398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3EB4" w14:textId="77777777" w:rsidR="00183D12" w:rsidRDefault="00183D12" w:rsidP="00183D12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C3929" w14:textId="77777777" w:rsidR="00183D12" w:rsidRDefault="00A3398C" w:rsidP="00A3398C">
            <w:pPr>
              <w:jc w:val="center"/>
            </w:pPr>
            <w:r>
              <w:t>Categorie</w:t>
            </w:r>
          </w:p>
        </w:tc>
      </w:tr>
      <w:tr w:rsidR="00A3398C" w14:paraId="449C3084" w14:textId="77777777" w:rsidTr="00A3398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1FE" w14:textId="77777777" w:rsidR="00A3398C" w:rsidRDefault="00A3398C" w:rsidP="00183D12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291BFAF9" w14:textId="77777777" w:rsidR="00A3398C" w:rsidRDefault="00A3398C" w:rsidP="00A3398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177DE67" w14:textId="77777777" w:rsidR="00A3398C" w:rsidRDefault="00A3398C" w:rsidP="00A3398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E9BD4E1" w14:textId="77777777" w:rsidR="00A3398C" w:rsidRDefault="00A3398C" w:rsidP="00A3398C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B42B62C" w14:textId="77777777" w:rsidR="00A3398C" w:rsidRDefault="00A3398C" w:rsidP="00A3398C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6953882E" w14:textId="77777777" w:rsidR="00A3398C" w:rsidRDefault="00A3398C" w:rsidP="00A3398C">
            <w:pPr>
              <w:jc w:val="center"/>
            </w:pPr>
            <w:r>
              <w:t>5</w:t>
            </w:r>
          </w:p>
        </w:tc>
      </w:tr>
      <w:tr w:rsidR="00A3398C" w14:paraId="0549B0C0" w14:textId="77777777" w:rsidTr="00A339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FB2" w14:textId="77777777" w:rsidR="00A3398C" w:rsidRDefault="00A3398C" w:rsidP="00183D12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CEE0A" w14:textId="77777777" w:rsidR="00A3398C" w:rsidRDefault="00A3398C" w:rsidP="00A3398C">
            <w:pPr>
              <w:jc w:val="center"/>
            </w:pPr>
            <w:r>
              <w:t>9,39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434CF52" w14:textId="77777777" w:rsidR="00A3398C" w:rsidRDefault="00A3398C" w:rsidP="00A3398C">
            <w:pPr>
              <w:jc w:val="center"/>
            </w:pPr>
            <w:r>
              <w:t>9,46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90266E3" w14:textId="77777777" w:rsidR="00A3398C" w:rsidRDefault="00A3398C" w:rsidP="00A3398C">
            <w:pPr>
              <w:jc w:val="center"/>
            </w:pPr>
            <w:r>
              <w:t>9,73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31F419" w14:textId="77777777" w:rsidR="00A3398C" w:rsidRDefault="00A3398C" w:rsidP="00A3398C">
            <w:pPr>
              <w:jc w:val="center"/>
            </w:pPr>
            <w:r>
              <w:t>10,06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090" w14:textId="77777777" w:rsidR="00A3398C" w:rsidRDefault="00A3398C" w:rsidP="00A3398C">
            <w:pPr>
              <w:jc w:val="center"/>
            </w:pPr>
            <w:r>
              <w:t>10,44</w:t>
            </w:r>
          </w:p>
        </w:tc>
      </w:tr>
      <w:tr w:rsidR="00A3398C" w14:paraId="41E4FF98" w14:textId="77777777" w:rsidTr="00A339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E35" w14:textId="77777777" w:rsidR="00A3398C" w:rsidRDefault="00A3398C" w:rsidP="00183D12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1AC0" w14:textId="77777777" w:rsidR="00A3398C" w:rsidRDefault="00A3398C" w:rsidP="00A3398C">
            <w:pPr>
              <w:jc w:val="center"/>
            </w:pPr>
            <w:r>
              <w:t>10,38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AC2F8F" w14:textId="77777777" w:rsidR="00A3398C" w:rsidRDefault="00A3398C" w:rsidP="00A3398C">
            <w:pPr>
              <w:jc w:val="center"/>
            </w:pPr>
            <w:r>
              <w:t>10,46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9A96BDE" w14:textId="77777777" w:rsidR="00A3398C" w:rsidRDefault="00A3398C" w:rsidP="00A3398C">
            <w:pPr>
              <w:jc w:val="center"/>
            </w:pPr>
            <w:r>
              <w:t>10,76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39C2B91" w14:textId="77777777" w:rsidR="00A3398C" w:rsidRDefault="00A3398C" w:rsidP="00A3398C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6B2" w14:textId="77777777" w:rsidR="00A3398C" w:rsidRDefault="00A3398C" w:rsidP="00A3398C">
            <w:pPr>
              <w:jc w:val="center"/>
            </w:pPr>
            <w:r>
              <w:t>11,55</w:t>
            </w:r>
          </w:p>
        </w:tc>
      </w:tr>
    </w:tbl>
    <w:p w14:paraId="092E3766" w14:textId="77777777" w:rsidR="00183D12" w:rsidRDefault="00183D12"/>
    <w:p w14:paraId="4D0FFAFA" w14:textId="77777777" w:rsidR="00A3398C" w:rsidRDefault="00A3398C"/>
    <w:p w14:paraId="791C2820" w14:textId="77777777" w:rsidR="00A3398C" w:rsidRDefault="00A3398C"/>
    <w:p w14:paraId="483C55A0" w14:textId="77777777" w:rsidR="00A3398C" w:rsidRDefault="00A3398C">
      <w:r>
        <w:t>Studenten, leerlingen en stagiaires</w:t>
      </w:r>
    </w:p>
    <w:p w14:paraId="4DADBAA8" w14:textId="77777777" w:rsidR="00A3398C" w:rsidRDefault="00A3398C">
      <w:r>
        <w:t>Stelsel : 38u</w:t>
      </w:r>
    </w:p>
    <w:p w14:paraId="1CDEAF93" w14:textId="77777777" w:rsidR="00A3398C" w:rsidRDefault="00A3398C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A3398C" w14:paraId="29145D65" w14:textId="77777777" w:rsidTr="006F0C1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6D80" w14:textId="77777777" w:rsidR="00A3398C" w:rsidRDefault="00A3398C" w:rsidP="00A3398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8BD6" w14:textId="77777777" w:rsidR="00A3398C" w:rsidRDefault="006F0C1A" w:rsidP="006F0C1A">
            <w:pPr>
              <w:jc w:val="center"/>
            </w:pPr>
            <w:r>
              <w:t>Categorie</w:t>
            </w:r>
          </w:p>
        </w:tc>
      </w:tr>
      <w:tr w:rsidR="006F0C1A" w14:paraId="123A042A" w14:textId="77777777" w:rsidTr="006F0C1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E91" w14:textId="77777777" w:rsidR="006F0C1A" w:rsidRDefault="006F0C1A" w:rsidP="00A3398C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74E701B" w14:textId="77777777" w:rsidR="006F0C1A" w:rsidRDefault="006F0C1A" w:rsidP="006F0C1A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72F94D3" w14:textId="77777777" w:rsidR="006F0C1A" w:rsidRDefault="006F0C1A" w:rsidP="006F0C1A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76D3466" w14:textId="77777777" w:rsidR="006F0C1A" w:rsidRDefault="006F0C1A" w:rsidP="006F0C1A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3800D69" w14:textId="77777777" w:rsidR="006F0C1A" w:rsidRDefault="006F0C1A" w:rsidP="006F0C1A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428F659D" w14:textId="77777777" w:rsidR="006F0C1A" w:rsidRDefault="006F0C1A" w:rsidP="006F0C1A">
            <w:pPr>
              <w:jc w:val="center"/>
            </w:pPr>
            <w:r>
              <w:t>5</w:t>
            </w:r>
          </w:p>
        </w:tc>
      </w:tr>
      <w:tr w:rsidR="006F0C1A" w14:paraId="6C0327DA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7B6" w14:textId="77777777" w:rsidR="006F0C1A" w:rsidRDefault="006F0C1A" w:rsidP="00A3398C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43C1" w14:textId="77777777" w:rsidR="006F0C1A" w:rsidRDefault="006F0C1A" w:rsidP="006F0C1A">
            <w:pPr>
              <w:jc w:val="center"/>
            </w:pPr>
            <w:r>
              <w:t>9,39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F593FDE" w14:textId="77777777" w:rsidR="006F0C1A" w:rsidRDefault="006F0C1A" w:rsidP="006F0C1A">
            <w:pPr>
              <w:jc w:val="center"/>
            </w:pPr>
            <w:r>
              <w:t>9,46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F4120C" w14:textId="77777777" w:rsidR="006F0C1A" w:rsidRDefault="006F0C1A" w:rsidP="006F0C1A">
            <w:pPr>
              <w:jc w:val="center"/>
            </w:pPr>
            <w:r>
              <w:t>9,73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7652D81" w14:textId="77777777" w:rsidR="006F0C1A" w:rsidRDefault="006F0C1A" w:rsidP="006F0C1A">
            <w:pPr>
              <w:jc w:val="center"/>
            </w:pPr>
            <w:r>
              <w:t>10,06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ADA" w14:textId="77777777" w:rsidR="006F0C1A" w:rsidRDefault="006F0C1A" w:rsidP="006F0C1A">
            <w:pPr>
              <w:jc w:val="center"/>
            </w:pPr>
            <w:r>
              <w:t>10,44</w:t>
            </w:r>
          </w:p>
        </w:tc>
      </w:tr>
      <w:tr w:rsidR="006F0C1A" w14:paraId="4B286786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D5F" w14:textId="77777777" w:rsidR="006F0C1A" w:rsidRDefault="006F0C1A" w:rsidP="00A3398C">
            <w:pPr>
              <w:jc w:val="center"/>
            </w:pPr>
            <w:r>
              <w:t>16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9C3FE" w14:textId="77777777" w:rsidR="006F0C1A" w:rsidRDefault="006F0C1A" w:rsidP="006F0C1A">
            <w:pPr>
              <w:jc w:val="center"/>
            </w:pPr>
            <w:r>
              <w:t>9,39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B00E95A" w14:textId="77777777" w:rsidR="006F0C1A" w:rsidRDefault="006F0C1A" w:rsidP="006F0C1A">
            <w:pPr>
              <w:jc w:val="center"/>
            </w:pPr>
            <w:r>
              <w:t>9,46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04E1C3" w14:textId="77777777" w:rsidR="006F0C1A" w:rsidRDefault="006F0C1A" w:rsidP="006F0C1A">
            <w:pPr>
              <w:jc w:val="center"/>
            </w:pPr>
            <w:r>
              <w:t>9,73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55B4EF" w14:textId="77777777" w:rsidR="006F0C1A" w:rsidRDefault="006F0C1A" w:rsidP="006F0C1A">
            <w:pPr>
              <w:jc w:val="center"/>
            </w:pPr>
            <w:r>
              <w:t>10,06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60D" w14:textId="77777777" w:rsidR="006F0C1A" w:rsidRDefault="006F0C1A" w:rsidP="006F0C1A">
            <w:pPr>
              <w:jc w:val="center"/>
            </w:pPr>
            <w:r>
              <w:t>10,44</w:t>
            </w:r>
          </w:p>
        </w:tc>
      </w:tr>
      <w:tr w:rsidR="006F0C1A" w14:paraId="09C9E6EB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19C" w14:textId="77777777" w:rsidR="006F0C1A" w:rsidRDefault="006F0C1A" w:rsidP="00A3398C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58706" w14:textId="77777777" w:rsidR="006F0C1A" w:rsidRDefault="006F0C1A" w:rsidP="006F0C1A">
            <w:pPr>
              <w:jc w:val="center"/>
            </w:pPr>
            <w:r>
              <w:t>10,38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3F9B37D" w14:textId="77777777" w:rsidR="006F0C1A" w:rsidRDefault="006F0C1A" w:rsidP="006F0C1A">
            <w:pPr>
              <w:jc w:val="center"/>
            </w:pPr>
            <w:r>
              <w:t>10,46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67B919" w14:textId="77777777" w:rsidR="006F0C1A" w:rsidRDefault="006F0C1A" w:rsidP="006F0C1A">
            <w:pPr>
              <w:jc w:val="center"/>
            </w:pPr>
            <w:r>
              <w:t>10,76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F34C322" w14:textId="77777777" w:rsidR="006F0C1A" w:rsidRDefault="006F0C1A" w:rsidP="006F0C1A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B07" w14:textId="77777777" w:rsidR="006F0C1A" w:rsidRDefault="006F0C1A" w:rsidP="006F0C1A">
            <w:pPr>
              <w:jc w:val="center"/>
            </w:pPr>
            <w:r>
              <w:t>11,55</w:t>
            </w:r>
          </w:p>
        </w:tc>
      </w:tr>
      <w:tr w:rsidR="006F0C1A" w14:paraId="764A5C98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403" w14:textId="77777777" w:rsidR="006F0C1A" w:rsidRDefault="006F0C1A" w:rsidP="00A3398C">
            <w:pPr>
              <w:jc w:val="center"/>
            </w:pPr>
            <w:r>
              <w:t>18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3B3B" w14:textId="77777777" w:rsidR="006F0C1A" w:rsidRDefault="006F0C1A" w:rsidP="006F0C1A">
            <w:pPr>
              <w:jc w:val="center"/>
            </w:pPr>
            <w:r>
              <w:t>11,38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15A45F6" w14:textId="77777777" w:rsidR="006F0C1A" w:rsidRDefault="006F0C1A" w:rsidP="006F0C1A">
            <w:pPr>
              <w:jc w:val="center"/>
            </w:pPr>
            <w:r>
              <w:t>11,46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F3ACE33" w14:textId="77777777" w:rsidR="006F0C1A" w:rsidRDefault="006F0C1A" w:rsidP="006F0C1A">
            <w:pPr>
              <w:jc w:val="center"/>
            </w:pPr>
            <w:r>
              <w:t>11,79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E056095" w14:textId="77777777" w:rsidR="006F0C1A" w:rsidRDefault="006F0C1A" w:rsidP="006F0C1A">
            <w:pPr>
              <w:jc w:val="center"/>
            </w:pPr>
            <w:r>
              <w:t>12,19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6E3" w14:textId="77777777" w:rsidR="006F0C1A" w:rsidRDefault="006F0C1A" w:rsidP="006F0C1A">
            <w:pPr>
              <w:jc w:val="center"/>
            </w:pPr>
            <w:r>
              <w:t>12,66</w:t>
            </w:r>
          </w:p>
        </w:tc>
      </w:tr>
      <w:tr w:rsidR="006F0C1A" w14:paraId="27DD80C5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66C" w14:textId="77777777" w:rsidR="006F0C1A" w:rsidRDefault="006F0C1A" w:rsidP="00A3398C">
            <w:pPr>
              <w:jc w:val="center"/>
            </w:pPr>
            <w:r>
              <w:t>19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782CF" w14:textId="77777777" w:rsidR="006F0C1A" w:rsidRDefault="006F0C1A" w:rsidP="006F0C1A">
            <w:pPr>
              <w:jc w:val="center"/>
            </w:pPr>
            <w:r>
              <w:t>12,37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B12142A" w14:textId="77777777" w:rsidR="006F0C1A" w:rsidRDefault="006F0C1A" w:rsidP="006F0C1A">
            <w:pPr>
              <w:jc w:val="center"/>
            </w:pPr>
            <w:r>
              <w:t>12,47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F9C8EB6" w14:textId="77777777" w:rsidR="006F0C1A" w:rsidRDefault="006F0C1A" w:rsidP="006F0C1A">
            <w:pPr>
              <w:jc w:val="center"/>
            </w:pPr>
            <w:r>
              <w:t>12,83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41BB4E9" w14:textId="77777777" w:rsidR="006F0C1A" w:rsidRDefault="006F0C1A" w:rsidP="006F0C1A">
            <w:pPr>
              <w:jc w:val="center"/>
            </w:pPr>
            <w:r>
              <w:t>13,26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B7C" w14:textId="77777777" w:rsidR="006F0C1A" w:rsidRDefault="006F0C1A" w:rsidP="006F0C1A">
            <w:pPr>
              <w:jc w:val="center"/>
            </w:pPr>
            <w:r>
              <w:t>13,77</w:t>
            </w:r>
          </w:p>
        </w:tc>
      </w:tr>
      <w:tr w:rsidR="006F0C1A" w14:paraId="2A924E05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8B" w14:textId="77777777" w:rsidR="006F0C1A" w:rsidRDefault="006F0C1A" w:rsidP="00A3398C">
            <w:pPr>
              <w:jc w:val="center"/>
            </w:pPr>
            <w:r>
              <w:t>20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A78E" w14:textId="77777777" w:rsidR="006F0C1A" w:rsidRDefault="006F0C1A" w:rsidP="006F0C1A">
            <w:pPr>
              <w:jc w:val="center"/>
            </w:pPr>
            <w:r>
              <w:t>13,04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091AC36" w14:textId="77777777" w:rsidR="006F0C1A" w:rsidRDefault="006F0C1A" w:rsidP="006F0C1A">
            <w:pPr>
              <w:jc w:val="center"/>
            </w:pPr>
            <w:r>
              <w:t>13,14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F883AE1" w14:textId="77777777" w:rsidR="006F0C1A" w:rsidRDefault="006F0C1A" w:rsidP="006F0C1A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847AA78" w14:textId="77777777" w:rsidR="006F0C1A" w:rsidRDefault="006F0C1A" w:rsidP="006F0C1A">
            <w:pPr>
              <w:jc w:val="center"/>
            </w:pPr>
            <w:r>
              <w:t>13,97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A8B" w14:textId="77777777" w:rsidR="006F0C1A" w:rsidRDefault="006F0C1A" w:rsidP="006F0C1A">
            <w:pPr>
              <w:jc w:val="center"/>
            </w:pPr>
            <w:r>
              <w:t>14,51</w:t>
            </w:r>
          </w:p>
        </w:tc>
      </w:tr>
      <w:tr w:rsidR="006F0C1A" w14:paraId="2F928FC1" w14:textId="77777777" w:rsidTr="006F0C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025" w14:textId="77777777" w:rsidR="006F0C1A" w:rsidRDefault="006F0C1A" w:rsidP="00A3398C">
            <w:pPr>
              <w:jc w:val="center"/>
            </w:pPr>
            <w:r>
              <w:t>21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CC7A" w14:textId="77777777" w:rsidR="006F0C1A" w:rsidRDefault="006F0C1A" w:rsidP="006F0C1A">
            <w:pPr>
              <w:jc w:val="center"/>
            </w:pPr>
            <w:r>
              <w:t>13,37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27206A" w14:textId="77777777" w:rsidR="006F0C1A" w:rsidRDefault="006F0C1A" w:rsidP="006F0C1A">
            <w:pPr>
              <w:jc w:val="center"/>
            </w:pPr>
            <w:r>
              <w:t>13,47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7134FE9" w14:textId="77777777" w:rsidR="006F0C1A" w:rsidRDefault="006F0C1A" w:rsidP="006F0C1A">
            <w:pPr>
              <w:jc w:val="center"/>
            </w:pPr>
            <w:r>
              <w:t>13,86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AED6978" w14:textId="77777777" w:rsidR="006F0C1A" w:rsidRDefault="006F0C1A" w:rsidP="006F0C1A">
            <w:pPr>
              <w:jc w:val="center"/>
            </w:pPr>
            <w:r>
              <w:t>14,33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9E8" w14:textId="77777777" w:rsidR="006F0C1A" w:rsidRDefault="006F0C1A" w:rsidP="006F0C1A">
            <w:pPr>
              <w:jc w:val="center"/>
            </w:pPr>
            <w:r>
              <w:t>14,88</w:t>
            </w:r>
          </w:p>
        </w:tc>
      </w:tr>
    </w:tbl>
    <w:p w14:paraId="24A1BAFB" w14:textId="77777777" w:rsidR="00A3398C" w:rsidRDefault="00A3398C"/>
    <w:p w14:paraId="6B8EE252" w14:textId="77777777" w:rsidR="006F0C1A" w:rsidRDefault="006F0C1A"/>
    <w:p w14:paraId="638D4FA6" w14:textId="4531D4DF" w:rsidR="006F0C1A" w:rsidRDefault="006F0C1A"/>
    <w:p w14:paraId="23C046FB" w14:textId="226FC81A" w:rsidR="00735245" w:rsidRDefault="00735245"/>
    <w:p w14:paraId="355C5AC6" w14:textId="331322CA" w:rsidR="00735245" w:rsidRDefault="00735245"/>
    <w:p w14:paraId="002A7674" w14:textId="77777777" w:rsidR="00735245" w:rsidRDefault="00735245"/>
    <w:p w14:paraId="3F356C18" w14:textId="77777777" w:rsidR="006F0C1A" w:rsidRPr="002D2870" w:rsidRDefault="006F0C1A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7F80B7EC" w14:textId="77777777" w:rsidR="006F0C1A" w:rsidRPr="004A66C8" w:rsidRDefault="006F0C1A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081CC576" w14:textId="77777777" w:rsidR="006F0C1A" w:rsidRPr="004A66C8" w:rsidRDefault="006F0C1A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52CFE28F" w14:textId="77777777" w:rsidR="006F0C1A" w:rsidRPr="002D2870" w:rsidRDefault="006F0C1A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0C33659D" w14:textId="77777777" w:rsidR="006F0C1A" w:rsidRPr="002D2870" w:rsidRDefault="006F0C1A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2ACDED76" w14:textId="77777777" w:rsidR="006F0C1A" w:rsidRPr="002D2870" w:rsidRDefault="006F0C1A">
      <w:pPr>
        <w:rPr>
          <w:lang w:val="nl-BE"/>
        </w:rPr>
      </w:pPr>
      <w:r w:rsidRPr="002D2870">
        <w:rPr>
          <w:lang w:val="nl-BE"/>
        </w:rPr>
        <w:t>Koudepremie:</w:t>
      </w:r>
    </w:p>
    <w:p w14:paraId="391B8EE6" w14:textId="77777777" w:rsidR="006F0C1A" w:rsidRPr="002D2870" w:rsidRDefault="006F0C1A" w:rsidP="006F0C1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7145EEE2" w14:textId="77777777" w:rsidR="006F0C1A" w:rsidRPr="002D2870" w:rsidRDefault="006F0C1A" w:rsidP="006F0C1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22EA526F" w14:textId="77777777" w:rsidR="006F0C1A" w:rsidRPr="002D2870" w:rsidRDefault="006F0C1A" w:rsidP="006F0C1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12692965" w14:textId="77777777" w:rsidR="006F0C1A" w:rsidRPr="002D2870" w:rsidRDefault="006F0C1A" w:rsidP="00BF3C41">
      <w:pPr>
        <w:rPr>
          <w:lang w:val="nl-BE"/>
        </w:rPr>
      </w:pPr>
      <w:r w:rsidRPr="002D2870">
        <w:rPr>
          <w:lang w:val="nl-BE"/>
        </w:rPr>
        <w:lastRenderedPageBreak/>
        <w:t>Dienstjarenpremie:</w:t>
      </w:r>
    </w:p>
    <w:p w14:paraId="6765BC97" w14:textId="77777777" w:rsidR="006F0C1A" w:rsidRPr="002D2870" w:rsidRDefault="006F0C1A" w:rsidP="006F0C1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4500CFD6" w14:textId="77777777" w:rsidR="006F0C1A" w:rsidRPr="002D2870" w:rsidRDefault="006F0C1A" w:rsidP="006F0C1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4B321C8F" w14:textId="77777777" w:rsidR="006F0C1A" w:rsidRPr="002D2870" w:rsidRDefault="006F0C1A" w:rsidP="006F0C1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5C7E6F4B" w14:textId="77777777" w:rsidR="006F0C1A" w:rsidRDefault="006F0C1A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798065D0" w14:textId="77777777" w:rsidR="006F0C1A" w:rsidRPr="0026041D" w:rsidRDefault="006F0C1A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4DCEC709" w14:textId="77777777" w:rsidR="006F0C1A" w:rsidRPr="0026041D" w:rsidRDefault="006F0C1A" w:rsidP="006F0C1A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10B68275" w14:textId="77777777" w:rsidR="006F0C1A" w:rsidRPr="0026041D" w:rsidRDefault="006F0C1A" w:rsidP="006F0C1A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155,24 </w:t>
      </w:r>
      <w:r w:rsidRPr="0026041D">
        <w:rPr>
          <w:lang w:val="nl-BE"/>
        </w:rPr>
        <w:t>EUR en 5</w:t>
      </w:r>
      <w:r>
        <w:rPr>
          <w:lang w:val="nl-BE"/>
        </w:rPr>
        <w:t>5,45</w:t>
      </w:r>
      <w:r w:rsidRPr="0026041D">
        <w:rPr>
          <w:lang w:val="nl-BE"/>
        </w:rPr>
        <w:t xml:space="preserve"> EUR</w:t>
      </w:r>
    </w:p>
    <w:p w14:paraId="44B78258" w14:textId="77777777" w:rsidR="006F0C1A" w:rsidRPr="00BD0947" w:rsidRDefault="006F0C1A" w:rsidP="006F0C1A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4F103A84" w14:textId="77777777" w:rsidR="006F0C1A" w:rsidRPr="00735245" w:rsidRDefault="006F0C1A">
      <w:pPr>
        <w:rPr>
          <w:lang w:val="nl-BE"/>
        </w:rPr>
      </w:pPr>
    </w:p>
    <w:sectPr w:rsidR="006F0C1A" w:rsidRPr="00735245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573F" w14:textId="77777777" w:rsidR="00BB3BD7" w:rsidRDefault="00BB3BD7">
      <w:r>
        <w:separator/>
      </w:r>
    </w:p>
  </w:endnote>
  <w:endnote w:type="continuationSeparator" w:id="0">
    <w:p w14:paraId="0E1ADBED" w14:textId="77777777" w:rsidR="00BB3BD7" w:rsidRDefault="00B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4DD3" w14:textId="69D13F2E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571DFA" w:rsidRPr="00571DFA">
      <w:rPr>
        <w:noProof/>
      </w:rPr>
      <w:t>06/01/2022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BDE8" w14:textId="77777777" w:rsidR="00BB3BD7" w:rsidRDefault="00BB3BD7">
      <w:r>
        <w:separator/>
      </w:r>
    </w:p>
  </w:footnote>
  <w:footnote w:type="continuationSeparator" w:id="0">
    <w:p w14:paraId="151E6D81" w14:textId="77777777" w:rsidR="00BB3BD7" w:rsidRDefault="00BB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4DCC" w14:textId="77777777" w:rsidR="00BB3BD7" w:rsidRPr="00735245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735245">
      <w:rPr>
        <w:lang w:val="nl-BE"/>
      </w:rPr>
      <w:t>P.C. nr. 119.01.00-01.00</w:t>
    </w:r>
    <w:r w:rsidRPr="00735245">
      <w:rPr>
        <w:lang w:val="nl-BE"/>
      </w:rPr>
      <w:tab/>
      <w:t>Handel in voedingswaren - Minder dan 10 werknemers</w:t>
    </w:r>
  </w:p>
  <w:p w14:paraId="79B57AF9" w14:textId="77777777" w:rsidR="00BB3BD7" w:rsidRPr="00735245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423BAA01" w14:textId="77777777" w:rsidR="00BB3BD7" w:rsidRPr="00735245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735245">
      <w:rPr>
        <w:lang w:val="nl-BE"/>
      </w:rPr>
      <w:t>Loonaanpassing wegens :</w:t>
    </w:r>
    <w:r w:rsidRPr="00735245">
      <w:rPr>
        <w:lang w:val="nl-BE"/>
      </w:rPr>
      <w:tab/>
      <w:t xml:space="preserve">Indexatie :  3,58 %                                         </w:t>
    </w:r>
  </w:p>
  <w:p w14:paraId="05F5B279" w14:textId="77777777" w:rsidR="00BB3BD7" w:rsidRPr="00735245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735245">
      <w:rPr>
        <w:lang w:val="nl-BE"/>
      </w:rPr>
      <w:tab/>
      <w:t xml:space="preserve">Conventionele verhoging :  0,4 %                            </w:t>
    </w:r>
  </w:p>
  <w:p w14:paraId="3DCC71B9" w14:textId="77777777" w:rsidR="00BB3BD7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 w:rsidRPr="00735245">
      <w:rPr>
        <w:lang w:val="nl-BE"/>
      </w:rPr>
      <w:tab/>
    </w:r>
    <w:r>
      <w:t>Protokolakkoord 2021-2022</w:t>
    </w:r>
  </w:p>
  <w:p w14:paraId="67338EA9" w14:textId="77777777" w:rsidR="00BB3BD7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FF4DC09" w14:textId="77777777" w:rsidR="00BB3BD7" w:rsidRDefault="00BB3BD7" w:rsidP="00BB3BD7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01/01/2022</w:t>
    </w:r>
  </w:p>
  <w:p w14:paraId="2FAA1BAA" w14:textId="77777777" w:rsidR="00BB3BD7" w:rsidRDefault="00BB3BD7">
    <w:pPr>
      <w:pStyle w:val="Header"/>
    </w:pPr>
  </w:p>
  <w:p w14:paraId="2BF40CCB" w14:textId="1A71F986" w:rsidR="000E5389" w:rsidRDefault="00571DF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8884ADF" wp14:editId="14B90E9A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D7"/>
    <w:rsid w:val="000A05DD"/>
    <w:rsid w:val="000E5389"/>
    <w:rsid w:val="001121E1"/>
    <w:rsid w:val="00117238"/>
    <w:rsid w:val="00183D12"/>
    <w:rsid w:val="00251D71"/>
    <w:rsid w:val="00571DFA"/>
    <w:rsid w:val="006F0C1A"/>
    <w:rsid w:val="00726569"/>
    <w:rsid w:val="00735245"/>
    <w:rsid w:val="00A3398C"/>
    <w:rsid w:val="00B53499"/>
    <w:rsid w:val="00BB3BD7"/>
    <w:rsid w:val="00C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4652AA55"/>
  <w15:chartTrackingRefBased/>
  <w15:docId w15:val="{77523731-9D2D-4971-BA8B-93D452E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352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C1A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6F0C1A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3524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3,58 %                                         Conventionele verhoging :  0,4 %                            Protokolakkoord 2021-2022</dc:subject>
  <dc:creator>11901000100 Handel in voedingswaren - Minder dan 10 werknemers</dc:creator>
  <cp:keywords>sinds 01/01/2022</cp:keywords>
  <dc:description/>
  <cp:lastModifiedBy>Nicole</cp:lastModifiedBy>
  <cp:revision>2</cp:revision>
  <cp:lastPrinted>2002-07-22T14:15:00Z</cp:lastPrinted>
  <dcterms:created xsi:type="dcterms:W3CDTF">2022-02-14T13:27:00Z</dcterms:created>
  <dcterms:modified xsi:type="dcterms:W3CDTF">2022-02-14T13:27:00Z</dcterms:modified>
</cp:coreProperties>
</file>